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34" w:rsidRPr="00897DAF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 Комитета по управлению муниципальным имуществом Завитинского района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FE6B34" w:rsidRPr="0004297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FE6B34" w:rsidRPr="00543305">
        <w:trPr>
          <w:trHeight w:val="810"/>
        </w:trPr>
        <w:tc>
          <w:tcPr>
            <w:tcW w:w="1785" w:type="dxa"/>
            <w:vMerge w:val="restart"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FE6B34" w:rsidRPr="00543305" w:rsidRDefault="00FE6B34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34" w:rsidRPr="00543305">
        <w:trPr>
          <w:trHeight w:val="300"/>
        </w:trPr>
        <w:tc>
          <w:tcPr>
            <w:tcW w:w="1785" w:type="dxa"/>
            <w:vMerge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6B34" w:rsidRPr="00543305">
        <w:trPr>
          <w:trHeight w:val="810"/>
        </w:trPr>
        <w:tc>
          <w:tcPr>
            <w:tcW w:w="1785" w:type="dxa"/>
          </w:tcPr>
          <w:p w:rsidR="00FE6B34" w:rsidRPr="00543305" w:rsidRDefault="00FE6B3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Мария Александровна</w:t>
            </w:r>
          </w:p>
        </w:tc>
        <w:tc>
          <w:tcPr>
            <w:tcW w:w="2095" w:type="dxa"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42991,98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22478A" w:rsidRDefault="00FE6B3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6B34" w:rsidRPr="00543305">
        <w:trPr>
          <w:trHeight w:val="810"/>
        </w:trPr>
        <w:tc>
          <w:tcPr>
            <w:tcW w:w="1785" w:type="dxa"/>
          </w:tcPr>
          <w:p w:rsidR="00FE6B34" w:rsidRDefault="00FE6B3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E6B34" w:rsidRDefault="00FE6B3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Алексей Сергеевич</w:t>
            </w:r>
          </w:p>
        </w:tc>
        <w:tc>
          <w:tcPr>
            <w:tcW w:w="2095" w:type="dxa"/>
          </w:tcPr>
          <w:p w:rsidR="00FE6B34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353 583,85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2514D9" w:rsidRDefault="00FE6B3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FE6B34" w:rsidRPr="004931D6" w:rsidRDefault="00FE6B3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6B34" w:rsidRPr="00543305">
        <w:trPr>
          <w:trHeight w:val="810"/>
        </w:trPr>
        <w:tc>
          <w:tcPr>
            <w:tcW w:w="1785" w:type="dxa"/>
          </w:tcPr>
          <w:p w:rsidR="00FE6B34" w:rsidRDefault="00FE6B3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E6B34" w:rsidRDefault="00FE6B3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Илья Алексеевич</w:t>
            </w:r>
          </w:p>
        </w:tc>
        <w:tc>
          <w:tcPr>
            <w:tcW w:w="2095" w:type="dxa"/>
          </w:tcPr>
          <w:p w:rsidR="00FE6B34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4931D6" w:rsidRDefault="00FE6B3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6B34" w:rsidRPr="00543305">
        <w:trPr>
          <w:trHeight w:val="810"/>
        </w:trPr>
        <w:tc>
          <w:tcPr>
            <w:tcW w:w="1785" w:type="dxa"/>
          </w:tcPr>
          <w:p w:rsidR="00FE6B34" w:rsidRDefault="00FE6B3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E6B34" w:rsidRDefault="00FE6B34" w:rsidP="00F2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Дарья Алексеевна</w:t>
            </w:r>
          </w:p>
        </w:tc>
        <w:tc>
          <w:tcPr>
            <w:tcW w:w="2095" w:type="dxa"/>
          </w:tcPr>
          <w:p w:rsidR="00FE6B34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E6B34" w:rsidRPr="00130EFB" w:rsidRDefault="00FE6B3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6B34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97B2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514D9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34BD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3B10"/>
    <w:rsid w:val="006C4548"/>
    <w:rsid w:val="006D03FF"/>
    <w:rsid w:val="006D0FFF"/>
    <w:rsid w:val="006D6960"/>
    <w:rsid w:val="006F7DD0"/>
    <w:rsid w:val="00780E6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43F4A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54840"/>
    <w:rsid w:val="00B62005"/>
    <w:rsid w:val="00B710E0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82AAE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27620"/>
    <w:rsid w:val="00F318DD"/>
    <w:rsid w:val="00F9514A"/>
    <w:rsid w:val="00FB2704"/>
    <w:rsid w:val="00FC2378"/>
    <w:rsid w:val="00FE4AA1"/>
    <w:rsid w:val="00F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</TotalTime>
  <Pages>1</Pages>
  <Words>142</Words>
  <Characters>816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XTreme.ws</cp:lastModifiedBy>
  <cp:revision>57</cp:revision>
  <cp:lastPrinted>2013-07-10T01:12:00Z</cp:lastPrinted>
  <dcterms:created xsi:type="dcterms:W3CDTF">2013-06-27T04:08:00Z</dcterms:created>
  <dcterms:modified xsi:type="dcterms:W3CDTF">2017-05-02T05:14:00Z</dcterms:modified>
</cp:coreProperties>
</file>