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1C" w:rsidRPr="00897DAF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 Комитета по управлению муниципальным имуществом Завитинского района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096D1C" w:rsidRPr="00042974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2016 года</w:t>
      </w:r>
    </w:p>
    <w:p w:rsidR="00096D1C" w:rsidRDefault="00096D1C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096D1C" w:rsidRPr="00543305">
        <w:trPr>
          <w:trHeight w:val="810"/>
        </w:trPr>
        <w:tc>
          <w:tcPr>
            <w:tcW w:w="1785" w:type="dxa"/>
            <w:vMerge w:val="restart"/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096D1C" w:rsidRPr="00543305" w:rsidRDefault="00096D1C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1C" w:rsidRPr="00543305">
        <w:trPr>
          <w:trHeight w:val="300"/>
        </w:trPr>
        <w:tc>
          <w:tcPr>
            <w:tcW w:w="1785" w:type="dxa"/>
            <w:vMerge/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96D1C" w:rsidRPr="00543305">
        <w:trPr>
          <w:trHeight w:val="810"/>
        </w:trPr>
        <w:tc>
          <w:tcPr>
            <w:tcW w:w="1785" w:type="dxa"/>
          </w:tcPr>
          <w:p w:rsidR="00096D1C" w:rsidRPr="00543305" w:rsidRDefault="00096D1C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Жукова Алеся Владимировна</w:t>
            </w:r>
          </w:p>
        </w:tc>
        <w:tc>
          <w:tcPr>
            <w:tcW w:w="2095" w:type="dxa"/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259 024,42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22478A" w:rsidRDefault="00096D1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096D1C" w:rsidRPr="00543305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096D1C" w:rsidRPr="00543305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D1C" w:rsidRPr="00543305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6D1C" w:rsidRPr="00543305">
        <w:trPr>
          <w:trHeight w:val="810"/>
        </w:trPr>
        <w:tc>
          <w:tcPr>
            <w:tcW w:w="1785" w:type="dxa"/>
          </w:tcPr>
          <w:p w:rsidR="00096D1C" w:rsidRDefault="00096D1C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096D1C" w:rsidRDefault="00096D1C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Дарья Евгеньевна</w:t>
            </w:r>
          </w:p>
        </w:tc>
        <w:tc>
          <w:tcPr>
            <w:tcW w:w="2095" w:type="dxa"/>
          </w:tcPr>
          <w:p w:rsidR="00096D1C" w:rsidRDefault="00096D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543305" w:rsidRDefault="00096D1C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Pr="00CF245E" w:rsidRDefault="00096D1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096D1C" w:rsidRPr="004931D6" w:rsidRDefault="00096D1C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D1C" w:rsidRDefault="00096D1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96D1C" w:rsidRPr="00A95F79" w:rsidRDefault="00096D1C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6D1C" w:rsidRPr="00A95F79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96D1C"/>
    <w:rsid w:val="00097B29"/>
    <w:rsid w:val="000A6D81"/>
    <w:rsid w:val="000C541D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E4206"/>
    <w:rsid w:val="002F3980"/>
    <w:rsid w:val="00304438"/>
    <w:rsid w:val="00317967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931D6"/>
    <w:rsid w:val="00494B4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A681E"/>
    <w:rsid w:val="00600A56"/>
    <w:rsid w:val="00615086"/>
    <w:rsid w:val="006362F8"/>
    <w:rsid w:val="00656C0E"/>
    <w:rsid w:val="00662A22"/>
    <w:rsid w:val="00682DAB"/>
    <w:rsid w:val="006964F4"/>
    <w:rsid w:val="0069671F"/>
    <w:rsid w:val="006A6DDC"/>
    <w:rsid w:val="006B7BCB"/>
    <w:rsid w:val="006C34B0"/>
    <w:rsid w:val="006C4548"/>
    <w:rsid w:val="006D03FF"/>
    <w:rsid w:val="006D0FFF"/>
    <w:rsid w:val="006D6960"/>
    <w:rsid w:val="006F7DD0"/>
    <w:rsid w:val="00703252"/>
    <w:rsid w:val="00766FEA"/>
    <w:rsid w:val="007A6657"/>
    <w:rsid w:val="007D0785"/>
    <w:rsid w:val="007E133C"/>
    <w:rsid w:val="007F5DB7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5693E"/>
    <w:rsid w:val="00A570EE"/>
    <w:rsid w:val="00A80A0A"/>
    <w:rsid w:val="00A95F79"/>
    <w:rsid w:val="00AD4DC7"/>
    <w:rsid w:val="00AF4E61"/>
    <w:rsid w:val="00B13DAB"/>
    <w:rsid w:val="00B141C0"/>
    <w:rsid w:val="00B25B78"/>
    <w:rsid w:val="00B312DE"/>
    <w:rsid w:val="00B41718"/>
    <w:rsid w:val="00B458FC"/>
    <w:rsid w:val="00B46A3E"/>
    <w:rsid w:val="00B62005"/>
    <w:rsid w:val="00B66D98"/>
    <w:rsid w:val="00B844B4"/>
    <w:rsid w:val="00BD6E3B"/>
    <w:rsid w:val="00C0061A"/>
    <w:rsid w:val="00C13C90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03E6"/>
    <w:rsid w:val="00DA1780"/>
    <w:rsid w:val="00DE4349"/>
    <w:rsid w:val="00DE61BA"/>
    <w:rsid w:val="00DF1C5A"/>
    <w:rsid w:val="00E10F20"/>
    <w:rsid w:val="00E23060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82E51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705</TotalTime>
  <Pages>1</Pages>
  <Words>122</Words>
  <Characters>697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XTreme.ws</cp:lastModifiedBy>
  <cp:revision>59</cp:revision>
  <cp:lastPrinted>2013-07-10T01:12:00Z</cp:lastPrinted>
  <dcterms:created xsi:type="dcterms:W3CDTF">2013-06-27T04:08:00Z</dcterms:created>
  <dcterms:modified xsi:type="dcterms:W3CDTF">2017-05-02T05:15:00Z</dcterms:modified>
</cp:coreProperties>
</file>