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14" w:rsidRPr="00897DAF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начальника финансового отдела администрации Завитинского района Амурской области и членов его семьи 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7F4214" w:rsidRPr="0004297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7F4214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543305" w:rsidRDefault="007F4214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4" w:rsidRPr="00543305" w:rsidTr="00DF44AA">
        <w:trPr>
          <w:trHeight w:val="300"/>
        </w:trPr>
        <w:tc>
          <w:tcPr>
            <w:tcW w:w="178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Бурденюк</w:t>
            </w: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Мирославна</w:t>
            </w:r>
          </w:p>
        </w:tc>
        <w:tc>
          <w:tcPr>
            <w:tcW w:w="2095" w:type="dxa"/>
          </w:tcPr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702728,02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личного подсобного хозяйства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31900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DF44AA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bookmarkStart w:id="0" w:name="_GoBack"/>
            <w:bookmarkEnd w:id="0"/>
          </w:p>
        </w:tc>
        <w:tc>
          <w:tcPr>
            <w:tcW w:w="2095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214" w:rsidRPr="00543305" w:rsidRDefault="007F4214" w:rsidP="0034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личного подсобного хозяйства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Pr="00543305" w:rsidRDefault="007F4214" w:rsidP="00D1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3</cp:revision>
  <cp:lastPrinted>2013-07-10T01:12:00Z</cp:lastPrinted>
  <dcterms:created xsi:type="dcterms:W3CDTF">2019-05-13T05:23:00Z</dcterms:created>
  <dcterms:modified xsi:type="dcterms:W3CDTF">2019-05-13T05:25:00Z</dcterms:modified>
</cp:coreProperties>
</file>