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298" w:rsidRPr="00A51FB8" w:rsidRDefault="00F23298" w:rsidP="00033E96">
      <w:pPr>
        <w:pStyle w:val="Title"/>
        <w:contextualSpacing/>
        <w:rPr>
          <w:b/>
          <w:bCs/>
        </w:rPr>
      </w:pPr>
      <w:r w:rsidRPr="00A51FB8">
        <w:rPr>
          <w:b/>
          <w:bCs/>
        </w:rPr>
        <w:t>РОССИЙСКАЯ ФЕДЕРАЦИЯ</w:t>
      </w:r>
    </w:p>
    <w:p w:rsidR="00F23298" w:rsidRPr="00A51FB8" w:rsidRDefault="00F23298" w:rsidP="00033E96">
      <w:pPr>
        <w:pStyle w:val="Title"/>
        <w:contextualSpacing/>
        <w:rPr>
          <w:sz w:val="22"/>
          <w:szCs w:val="22"/>
        </w:rPr>
      </w:pPr>
    </w:p>
    <w:p w:rsidR="00F23298" w:rsidRPr="00A51FB8" w:rsidRDefault="00F23298" w:rsidP="00033E96">
      <w:pPr>
        <w:pStyle w:val="Title"/>
        <w:contextualSpacing/>
        <w:rPr>
          <w:b/>
          <w:bCs/>
        </w:rPr>
      </w:pPr>
      <w:r w:rsidRPr="00A51FB8">
        <w:rPr>
          <w:b/>
          <w:bCs/>
        </w:rPr>
        <w:t>АМУРСКАЯ  ОБЛАСТЬ</w:t>
      </w:r>
    </w:p>
    <w:p w:rsidR="00F23298" w:rsidRPr="00A51FB8" w:rsidRDefault="00F23298" w:rsidP="00033E96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51FB8">
        <w:rPr>
          <w:rFonts w:ascii="Times New Roman" w:hAnsi="Times New Roman"/>
          <w:b/>
          <w:bCs/>
          <w:sz w:val="24"/>
          <w:szCs w:val="24"/>
        </w:rPr>
        <w:t>З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 xml:space="preserve">Й </w:t>
      </w: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A51FB8">
        <w:rPr>
          <w:rFonts w:ascii="Times New Roman" w:hAnsi="Times New Roman"/>
          <w:b/>
          <w:bCs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 xml:space="preserve"> А </w:t>
      </w:r>
      <w:r w:rsidRPr="00A51FB8">
        <w:rPr>
          <w:rFonts w:ascii="Times New Roman" w:hAnsi="Times New Roman"/>
          <w:b/>
          <w:bCs/>
          <w:sz w:val="24"/>
          <w:szCs w:val="24"/>
        </w:rPr>
        <w:t>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Н</w:t>
      </w:r>
    </w:p>
    <w:p w:rsidR="00F23298" w:rsidRDefault="00F23298" w:rsidP="00033E96">
      <w:pPr>
        <w:pStyle w:val="Heading3"/>
        <w:contextualSpacing/>
      </w:pPr>
    </w:p>
    <w:p w:rsidR="00F23298" w:rsidRDefault="00F23298" w:rsidP="00033E96">
      <w:pPr>
        <w:pStyle w:val="Heading3"/>
        <w:contextualSpacing/>
      </w:pPr>
    </w:p>
    <w:p w:rsidR="00F23298" w:rsidRPr="00ED1E8B" w:rsidRDefault="00F23298" w:rsidP="00033E96">
      <w:pPr>
        <w:pStyle w:val="Heading3"/>
        <w:contextualSpacing/>
        <w:rPr>
          <w:sz w:val="32"/>
          <w:szCs w:val="32"/>
        </w:rPr>
      </w:pPr>
      <w:r w:rsidRPr="00ED1E8B">
        <w:rPr>
          <w:sz w:val="32"/>
          <w:szCs w:val="32"/>
        </w:rPr>
        <w:t>Р Е Ш Е Н И Е</w:t>
      </w:r>
    </w:p>
    <w:p w:rsidR="00F23298" w:rsidRDefault="00F23298" w:rsidP="003A0778">
      <w:pPr>
        <w:jc w:val="center"/>
        <w:rPr>
          <w:rFonts w:ascii="Times New Roman" w:hAnsi="Times New Roman"/>
          <w:sz w:val="26"/>
          <w:szCs w:val="26"/>
        </w:rPr>
      </w:pPr>
      <w:r w:rsidRPr="0091756A">
        <w:rPr>
          <w:rFonts w:ascii="Times New Roman" w:hAnsi="Times New Roman"/>
          <w:sz w:val="26"/>
          <w:szCs w:val="26"/>
        </w:rPr>
        <w:t xml:space="preserve">О внесении изменений в Положение «О ежемесячном денежном вознаграждении лиц, замещающих муниципальные должности», утвержденное решением районного Совета народных депутатов от 22.02.2018 года № 22/6 </w:t>
      </w:r>
    </w:p>
    <w:p w:rsidR="00F23298" w:rsidRPr="0091756A" w:rsidRDefault="00F23298" w:rsidP="003A0778">
      <w:pPr>
        <w:jc w:val="center"/>
        <w:rPr>
          <w:rFonts w:ascii="Times New Roman" w:hAnsi="Times New Roman"/>
          <w:sz w:val="26"/>
          <w:szCs w:val="26"/>
        </w:rPr>
      </w:pPr>
      <w:r w:rsidRPr="0091756A">
        <w:rPr>
          <w:rFonts w:ascii="Times New Roman" w:hAnsi="Times New Roman"/>
          <w:sz w:val="26"/>
          <w:szCs w:val="26"/>
        </w:rPr>
        <w:t>(с изменениями от 21.12.2018 № 60/12, от 25.02.2019 № 65/13)</w:t>
      </w:r>
    </w:p>
    <w:p w:rsidR="00F23298" w:rsidRDefault="00F23298" w:rsidP="00045F6E">
      <w:pPr>
        <w:jc w:val="center"/>
        <w:rPr>
          <w:rFonts w:ascii="Times New Roman" w:hAnsi="Times New Roman"/>
          <w:sz w:val="28"/>
          <w:szCs w:val="28"/>
        </w:rPr>
      </w:pPr>
    </w:p>
    <w:p w:rsidR="00F23298" w:rsidRDefault="00F23298" w:rsidP="005F7FD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Принято решением районного Совета народных депутатов                                                    26 июня 2019 года</w:t>
      </w:r>
    </w:p>
    <w:p w:rsidR="00F23298" w:rsidRDefault="00F23298" w:rsidP="005F7FD5">
      <w:pPr>
        <w:jc w:val="both"/>
        <w:rPr>
          <w:rFonts w:ascii="Times New Roman" w:hAnsi="Times New Roman"/>
          <w:sz w:val="20"/>
          <w:szCs w:val="20"/>
        </w:rPr>
      </w:pPr>
    </w:p>
    <w:p w:rsidR="00F23298" w:rsidRPr="00BD65BC" w:rsidRDefault="00F23298" w:rsidP="005F7FD5">
      <w:pPr>
        <w:jc w:val="both"/>
        <w:rPr>
          <w:rFonts w:ascii="Times New Roman" w:hAnsi="Times New Roman"/>
          <w:sz w:val="16"/>
          <w:szCs w:val="16"/>
        </w:rPr>
      </w:pPr>
    </w:p>
    <w:p w:rsidR="00F23298" w:rsidRPr="0091756A" w:rsidRDefault="00F23298" w:rsidP="0091756A">
      <w:pPr>
        <w:jc w:val="both"/>
        <w:rPr>
          <w:rFonts w:ascii="Times New Roman" w:hAnsi="Times New Roman"/>
          <w:sz w:val="26"/>
          <w:szCs w:val="26"/>
        </w:rPr>
      </w:pPr>
      <w:r>
        <w:rPr>
          <w:sz w:val="28"/>
          <w:szCs w:val="28"/>
        </w:rPr>
        <w:t xml:space="preserve">  </w:t>
      </w:r>
      <w:r w:rsidRPr="0091756A">
        <w:rPr>
          <w:sz w:val="26"/>
          <w:szCs w:val="26"/>
        </w:rPr>
        <w:t xml:space="preserve">        </w:t>
      </w:r>
      <w:r w:rsidRPr="0091756A">
        <w:rPr>
          <w:rFonts w:ascii="Times New Roman" w:hAnsi="Times New Roman"/>
          <w:sz w:val="26"/>
          <w:szCs w:val="26"/>
        </w:rPr>
        <w:t xml:space="preserve">1.В связи с проведённой оптимизаций расходов бюджета Завитинского района с целью увеличения расходов на оплату труда лиц, замещающих муниципальные должности, в соответствии со ст. 134 ТК РФ, в целях обеспечения повышения уровня ежемесячного денежного вознаграждения лица, замещающего муниципальную должность, проиндексировать ежемесячное денежное вознаграждение лица, замещающего муниципальную должность – главы Завитинского района в 1,5 раза. При индексации денежного вознаграждения лица, замещающего муниципальную должность его размеры подлежат округлению до целого рубля. </w:t>
      </w:r>
    </w:p>
    <w:p w:rsidR="00F23298" w:rsidRPr="0091756A" w:rsidRDefault="00F23298" w:rsidP="0091756A">
      <w:pPr>
        <w:tabs>
          <w:tab w:val="left" w:pos="540"/>
        </w:tabs>
        <w:jc w:val="both"/>
        <w:rPr>
          <w:rFonts w:ascii="Times New Roman" w:hAnsi="Times New Roman"/>
          <w:sz w:val="26"/>
          <w:szCs w:val="26"/>
        </w:rPr>
      </w:pPr>
      <w:r w:rsidRPr="0091756A">
        <w:rPr>
          <w:rFonts w:ascii="Times New Roman" w:hAnsi="Times New Roman"/>
          <w:sz w:val="26"/>
          <w:szCs w:val="26"/>
        </w:rPr>
        <w:tab/>
        <w:t>2. Внести в Положение «О ежемесячном денежном вознаграждении лиц, замещающих муниципальные должности», утвержденное решением районного Совета народных депутатов от 22.02.2018 года № 22/6 (с изменениями от 21.12.2018 № 60/12) следующие изменения:</w:t>
      </w:r>
    </w:p>
    <w:p w:rsidR="00F23298" w:rsidRPr="0091756A" w:rsidRDefault="00F23298" w:rsidP="0091756A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91756A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91756A">
        <w:rPr>
          <w:rFonts w:ascii="Times New Roman" w:hAnsi="Times New Roman"/>
          <w:sz w:val="26"/>
          <w:szCs w:val="26"/>
        </w:rPr>
        <w:t xml:space="preserve">  2.1. Приложение к Положению «О ежемесячном денежном вознаграждении лиц, замещающих муниципальные должности» изложить в следующей редакции:</w:t>
      </w:r>
    </w:p>
    <w:p w:rsidR="00F23298" w:rsidRPr="0091756A" w:rsidRDefault="00F23298" w:rsidP="0091756A">
      <w:pPr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F23298" w:rsidRPr="0091756A" w:rsidRDefault="00F23298" w:rsidP="0091756A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91756A">
        <w:rPr>
          <w:rFonts w:ascii="Times New Roman" w:hAnsi="Times New Roman"/>
          <w:b/>
          <w:sz w:val="26"/>
          <w:szCs w:val="26"/>
        </w:rPr>
        <w:t xml:space="preserve">Размеры денежного вознаграждения лиц, </w:t>
      </w:r>
    </w:p>
    <w:p w:rsidR="00F23298" w:rsidRPr="0091756A" w:rsidRDefault="00F23298" w:rsidP="0091756A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91756A">
        <w:rPr>
          <w:rFonts w:ascii="Times New Roman" w:hAnsi="Times New Roman"/>
          <w:b/>
          <w:sz w:val="26"/>
          <w:szCs w:val="26"/>
        </w:rPr>
        <w:t>замещающих муниципальные должности района</w:t>
      </w:r>
    </w:p>
    <w:p w:rsidR="00F23298" w:rsidRPr="0091756A" w:rsidRDefault="00F23298" w:rsidP="0091756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33"/>
        <w:gridCol w:w="2891"/>
      </w:tblGrid>
      <w:tr w:rsidR="00F23298" w:rsidRPr="0091756A" w:rsidTr="00234F41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98" w:rsidRPr="0091756A" w:rsidRDefault="00F23298" w:rsidP="00234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56A">
              <w:rPr>
                <w:rFonts w:ascii="Times New Roman" w:hAnsi="Times New Roman"/>
                <w:sz w:val="20"/>
                <w:szCs w:val="20"/>
              </w:rPr>
              <w:t>Наименование должности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98" w:rsidRPr="0091756A" w:rsidRDefault="00F23298" w:rsidP="00234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56A">
              <w:rPr>
                <w:rFonts w:ascii="Times New Roman" w:hAnsi="Times New Roman"/>
                <w:sz w:val="20"/>
                <w:szCs w:val="20"/>
              </w:rPr>
              <w:t xml:space="preserve">Ежемесячное денежное вознаграждение (рублей) </w:t>
            </w:r>
          </w:p>
        </w:tc>
      </w:tr>
      <w:tr w:rsidR="00F23298" w:rsidRPr="0091756A" w:rsidTr="00234F41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98" w:rsidRPr="0091756A" w:rsidRDefault="00F23298" w:rsidP="00234F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756A">
              <w:rPr>
                <w:rFonts w:ascii="Times New Roman" w:hAnsi="Times New Roman"/>
                <w:sz w:val="26"/>
                <w:szCs w:val="26"/>
              </w:rPr>
              <w:t>Глава Завитинского района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98" w:rsidRPr="0091756A" w:rsidRDefault="00F23298" w:rsidP="00234F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756A">
              <w:rPr>
                <w:rFonts w:ascii="Times New Roman" w:hAnsi="Times New Roman"/>
                <w:sz w:val="26"/>
                <w:szCs w:val="26"/>
              </w:rPr>
              <w:t>69704</w:t>
            </w:r>
          </w:p>
        </w:tc>
      </w:tr>
      <w:tr w:rsidR="00F23298" w:rsidRPr="0091756A" w:rsidTr="00234F41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98" w:rsidRPr="0091756A" w:rsidRDefault="00F23298" w:rsidP="00234F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756A">
              <w:rPr>
                <w:rFonts w:ascii="Times New Roman" w:hAnsi="Times New Roman"/>
                <w:sz w:val="26"/>
                <w:szCs w:val="26"/>
              </w:rPr>
              <w:t>Председатель районного Совета народных депутатов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98" w:rsidRPr="0091756A" w:rsidRDefault="00F23298" w:rsidP="00234F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756A">
              <w:rPr>
                <w:rFonts w:ascii="Times New Roman" w:hAnsi="Times New Roman"/>
                <w:sz w:val="26"/>
                <w:szCs w:val="26"/>
              </w:rPr>
              <w:t>43683</w:t>
            </w:r>
          </w:p>
        </w:tc>
      </w:tr>
    </w:tbl>
    <w:p w:rsidR="00F23298" w:rsidRPr="0091756A" w:rsidRDefault="00F23298" w:rsidP="00272619">
      <w:pPr>
        <w:ind w:right="-5" w:firstLine="36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Pr="0091756A">
        <w:rPr>
          <w:rFonts w:ascii="Times New Roman" w:hAnsi="Times New Roman"/>
          <w:sz w:val="26"/>
          <w:szCs w:val="26"/>
        </w:rPr>
        <w:t>3. Решение вступает в силу со дня его официального опубликования и распространяется на правоотношения, возникшие с 01.06.</w:t>
      </w:r>
      <w:bookmarkStart w:id="0" w:name="_GoBack"/>
      <w:bookmarkEnd w:id="0"/>
      <w:r w:rsidRPr="0091756A">
        <w:rPr>
          <w:rFonts w:ascii="Times New Roman" w:hAnsi="Times New Roman"/>
          <w:sz w:val="26"/>
          <w:szCs w:val="26"/>
        </w:rPr>
        <w:t>2019 года.</w:t>
      </w:r>
    </w:p>
    <w:p w:rsidR="00F23298" w:rsidRPr="0091756A" w:rsidRDefault="00F23298" w:rsidP="0091756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1756A">
        <w:rPr>
          <w:rFonts w:ascii="Times New Roman" w:hAnsi="Times New Roman"/>
          <w:sz w:val="26"/>
          <w:szCs w:val="26"/>
        </w:rPr>
        <w:tab/>
      </w:r>
    </w:p>
    <w:p w:rsidR="00F23298" w:rsidRDefault="00F23298" w:rsidP="00BD19FA">
      <w:pPr>
        <w:jc w:val="both"/>
        <w:rPr>
          <w:rFonts w:ascii="Times New Roman" w:hAnsi="Times New Roman"/>
          <w:sz w:val="26"/>
          <w:szCs w:val="26"/>
        </w:rPr>
      </w:pPr>
    </w:p>
    <w:p w:rsidR="00F23298" w:rsidRPr="0091756A" w:rsidRDefault="00F23298" w:rsidP="00BD19FA">
      <w:pPr>
        <w:jc w:val="both"/>
        <w:rPr>
          <w:rFonts w:ascii="Times New Roman" w:hAnsi="Times New Roman"/>
          <w:sz w:val="26"/>
          <w:szCs w:val="26"/>
        </w:rPr>
      </w:pPr>
      <w:r w:rsidRPr="0091756A">
        <w:rPr>
          <w:rFonts w:ascii="Times New Roman" w:hAnsi="Times New Roman"/>
          <w:sz w:val="26"/>
          <w:szCs w:val="26"/>
        </w:rPr>
        <w:t xml:space="preserve">Глава Завитинского района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Pr="0091756A">
        <w:rPr>
          <w:rFonts w:ascii="Times New Roman" w:hAnsi="Times New Roman"/>
          <w:sz w:val="26"/>
          <w:szCs w:val="26"/>
        </w:rPr>
        <w:t xml:space="preserve"> С.С.Линевич  </w:t>
      </w:r>
    </w:p>
    <w:p w:rsidR="00F23298" w:rsidRDefault="00F23298" w:rsidP="005F7FD5">
      <w:pPr>
        <w:jc w:val="both"/>
        <w:rPr>
          <w:rFonts w:ascii="Times New Roman" w:hAnsi="Times New Roman"/>
          <w:sz w:val="26"/>
          <w:szCs w:val="26"/>
        </w:rPr>
      </w:pPr>
    </w:p>
    <w:p w:rsidR="00F23298" w:rsidRPr="00886A6E" w:rsidRDefault="00F23298" w:rsidP="005F7FD5">
      <w:pPr>
        <w:jc w:val="both"/>
        <w:rPr>
          <w:rFonts w:ascii="Times New Roman" w:hAnsi="Times New Roman"/>
        </w:rPr>
      </w:pPr>
      <w:r w:rsidRPr="00886A6E">
        <w:rPr>
          <w:rFonts w:ascii="Times New Roman" w:hAnsi="Times New Roman"/>
        </w:rPr>
        <w:t>г.Завитинск</w:t>
      </w:r>
    </w:p>
    <w:p w:rsidR="00F23298" w:rsidRPr="00072F26" w:rsidRDefault="00F23298" w:rsidP="005F7F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27.06.2019</w:t>
      </w:r>
    </w:p>
    <w:p w:rsidR="00F23298" w:rsidRPr="00072F26" w:rsidRDefault="00F23298" w:rsidP="005F7FD5">
      <w:pPr>
        <w:jc w:val="both"/>
        <w:rPr>
          <w:rFonts w:ascii="Times New Roman" w:hAnsi="Times New Roman"/>
          <w:sz w:val="26"/>
          <w:szCs w:val="26"/>
        </w:rPr>
      </w:pPr>
      <w:r w:rsidRPr="00072F26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80/15</w:t>
      </w:r>
    </w:p>
    <w:sectPr w:rsidR="00F23298" w:rsidRPr="00072F26" w:rsidSect="00F950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FC8"/>
    <w:rsid w:val="000070E4"/>
    <w:rsid w:val="00015C96"/>
    <w:rsid w:val="000163C7"/>
    <w:rsid w:val="00016464"/>
    <w:rsid w:val="0002440C"/>
    <w:rsid w:val="00033C72"/>
    <w:rsid w:val="00033E96"/>
    <w:rsid w:val="000353F7"/>
    <w:rsid w:val="00045F6E"/>
    <w:rsid w:val="0005332B"/>
    <w:rsid w:val="000718F8"/>
    <w:rsid w:val="0007284E"/>
    <w:rsid w:val="00072F26"/>
    <w:rsid w:val="000764B8"/>
    <w:rsid w:val="000813A1"/>
    <w:rsid w:val="000869FE"/>
    <w:rsid w:val="000D7306"/>
    <w:rsid w:val="001031CA"/>
    <w:rsid w:val="0010723C"/>
    <w:rsid w:val="00117976"/>
    <w:rsid w:val="00125422"/>
    <w:rsid w:val="0013490B"/>
    <w:rsid w:val="0014087B"/>
    <w:rsid w:val="00143009"/>
    <w:rsid w:val="0015132C"/>
    <w:rsid w:val="001807C7"/>
    <w:rsid w:val="001B5156"/>
    <w:rsid w:val="001D299B"/>
    <w:rsid w:val="001E1A49"/>
    <w:rsid w:val="002129FD"/>
    <w:rsid w:val="002130F5"/>
    <w:rsid w:val="0021371B"/>
    <w:rsid w:val="00214EDD"/>
    <w:rsid w:val="002217E1"/>
    <w:rsid w:val="002311C6"/>
    <w:rsid w:val="00231B48"/>
    <w:rsid w:val="002321AE"/>
    <w:rsid w:val="002326D3"/>
    <w:rsid w:val="00234F41"/>
    <w:rsid w:val="00253F70"/>
    <w:rsid w:val="002716D3"/>
    <w:rsid w:val="00272387"/>
    <w:rsid w:val="00272619"/>
    <w:rsid w:val="00273A32"/>
    <w:rsid w:val="002867F5"/>
    <w:rsid w:val="002A29A3"/>
    <w:rsid w:val="002B6D8E"/>
    <w:rsid w:val="002C3D60"/>
    <w:rsid w:val="002C6846"/>
    <w:rsid w:val="002D728C"/>
    <w:rsid w:val="002E1143"/>
    <w:rsid w:val="002F49BE"/>
    <w:rsid w:val="003042C2"/>
    <w:rsid w:val="00323BB7"/>
    <w:rsid w:val="003250F3"/>
    <w:rsid w:val="00336911"/>
    <w:rsid w:val="00340154"/>
    <w:rsid w:val="0034785B"/>
    <w:rsid w:val="00362281"/>
    <w:rsid w:val="00362758"/>
    <w:rsid w:val="003721AB"/>
    <w:rsid w:val="00394363"/>
    <w:rsid w:val="003A0778"/>
    <w:rsid w:val="003A7B55"/>
    <w:rsid w:val="003B3555"/>
    <w:rsid w:val="003B4605"/>
    <w:rsid w:val="003E3806"/>
    <w:rsid w:val="003E490E"/>
    <w:rsid w:val="003F7653"/>
    <w:rsid w:val="00401488"/>
    <w:rsid w:val="00404D45"/>
    <w:rsid w:val="0042742F"/>
    <w:rsid w:val="00431C5E"/>
    <w:rsid w:val="00432FC8"/>
    <w:rsid w:val="00474480"/>
    <w:rsid w:val="00492824"/>
    <w:rsid w:val="004B1B86"/>
    <w:rsid w:val="004C27C9"/>
    <w:rsid w:val="004E5D1C"/>
    <w:rsid w:val="00522198"/>
    <w:rsid w:val="005343E7"/>
    <w:rsid w:val="00541247"/>
    <w:rsid w:val="00544FFF"/>
    <w:rsid w:val="005467FB"/>
    <w:rsid w:val="00546C1C"/>
    <w:rsid w:val="00552AA7"/>
    <w:rsid w:val="00575123"/>
    <w:rsid w:val="00575717"/>
    <w:rsid w:val="005765FF"/>
    <w:rsid w:val="00583283"/>
    <w:rsid w:val="005920F3"/>
    <w:rsid w:val="00595A24"/>
    <w:rsid w:val="005A0A0A"/>
    <w:rsid w:val="005A5639"/>
    <w:rsid w:val="005B1CFF"/>
    <w:rsid w:val="005B678A"/>
    <w:rsid w:val="005D30FA"/>
    <w:rsid w:val="005D7993"/>
    <w:rsid w:val="005E0E54"/>
    <w:rsid w:val="005E4413"/>
    <w:rsid w:val="005E6897"/>
    <w:rsid w:val="005E7310"/>
    <w:rsid w:val="005F1549"/>
    <w:rsid w:val="005F7FD5"/>
    <w:rsid w:val="00621BE9"/>
    <w:rsid w:val="00624C04"/>
    <w:rsid w:val="006309FF"/>
    <w:rsid w:val="00632DFC"/>
    <w:rsid w:val="00634212"/>
    <w:rsid w:val="00642CC4"/>
    <w:rsid w:val="00652CA2"/>
    <w:rsid w:val="006656F8"/>
    <w:rsid w:val="00696444"/>
    <w:rsid w:val="006B5CC3"/>
    <w:rsid w:val="006D2A80"/>
    <w:rsid w:val="006F7A63"/>
    <w:rsid w:val="007109E8"/>
    <w:rsid w:val="00710B9E"/>
    <w:rsid w:val="00731AF1"/>
    <w:rsid w:val="00731C7F"/>
    <w:rsid w:val="0074007B"/>
    <w:rsid w:val="007512C4"/>
    <w:rsid w:val="0075139E"/>
    <w:rsid w:val="007522D6"/>
    <w:rsid w:val="007567AA"/>
    <w:rsid w:val="007730BF"/>
    <w:rsid w:val="00773178"/>
    <w:rsid w:val="00782870"/>
    <w:rsid w:val="00784521"/>
    <w:rsid w:val="007B2C91"/>
    <w:rsid w:val="007B5797"/>
    <w:rsid w:val="007E2244"/>
    <w:rsid w:val="007E5B37"/>
    <w:rsid w:val="007F6E79"/>
    <w:rsid w:val="00802EB7"/>
    <w:rsid w:val="00831AB2"/>
    <w:rsid w:val="008452B4"/>
    <w:rsid w:val="00870556"/>
    <w:rsid w:val="008813F6"/>
    <w:rsid w:val="00885311"/>
    <w:rsid w:val="00886A6E"/>
    <w:rsid w:val="008B3B4E"/>
    <w:rsid w:val="008B7350"/>
    <w:rsid w:val="008C39F0"/>
    <w:rsid w:val="008C7B39"/>
    <w:rsid w:val="00905090"/>
    <w:rsid w:val="009072F1"/>
    <w:rsid w:val="0091756A"/>
    <w:rsid w:val="009334FA"/>
    <w:rsid w:val="00940527"/>
    <w:rsid w:val="00940FC1"/>
    <w:rsid w:val="0094303B"/>
    <w:rsid w:val="00947DCF"/>
    <w:rsid w:val="00962C2C"/>
    <w:rsid w:val="0096310C"/>
    <w:rsid w:val="00971836"/>
    <w:rsid w:val="0097294E"/>
    <w:rsid w:val="009936DC"/>
    <w:rsid w:val="009A3537"/>
    <w:rsid w:val="009B30E3"/>
    <w:rsid w:val="009E6705"/>
    <w:rsid w:val="00A040CD"/>
    <w:rsid w:val="00A15A0E"/>
    <w:rsid w:val="00A275AF"/>
    <w:rsid w:val="00A3286F"/>
    <w:rsid w:val="00A41BD0"/>
    <w:rsid w:val="00A4317D"/>
    <w:rsid w:val="00A4471E"/>
    <w:rsid w:val="00A4518C"/>
    <w:rsid w:val="00A51FB8"/>
    <w:rsid w:val="00A560B6"/>
    <w:rsid w:val="00A66722"/>
    <w:rsid w:val="00A702D7"/>
    <w:rsid w:val="00A71902"/>
    <w:rsid w:val="00A75D08"/>
    <w:rsid w:val="00A84870"/>
    <w:rsid w:val="00A87065"/>
    <w:rsid w:val="00A97A56"/>
    <w:rsid w:val="00AA2E44"/>
    <w:rsid w:val="00AB7740"/>
    <w:rsid w:val="00AC4930"/>
    <w:rsid w:val="00AE1281"/>
    <w:rsid w:val="00AF5264"/>
    <w:rsid w:val="00B0002B"/>
    <w:rsid w:val="00B059F6"/>
    <w:rsid w:val="00B10543"/>
    <w:rsid w:val="00B13173"/>
    <w:rsid w:val="00B32981"/>
    <w:rsid w:val="00B42A5F"/>
    <w:rsid w:val="00B44352"/>
    <w:rsid w:val="00B53284"/>
    <w:rsid w:val="00B61366"/>
    <w:rsid w:val="00B7092F"/>
    <w:rsid w:val="00B8717E"/>
    <w:rsid w:val="00BA4074"/>
    <w:rsid w:val="00BA7CD1"/>
    <w:rsid w:val="00BB5B98"/>
    <w:rsid w:val="00BB7FA8"/>
    <w:rsid w:val="00BD19FA"/>
    <w:rsid w:val="00BD1B87"/>
    <w:rsid w:val="00BD223E"/>
    <w:rsid w:val="00BD65BC"/>
    <w:rsid w:val="00BE5716"/>
    <w:rsid w:val="00C11B13"/>
    <w:rsid w:val="00C14953"/>
    <w:rsid w:val="00C36D5E"/>
    <w:rsid w:val="00C43B03"/>
    <w:rsid w:val="00C73880"/>
    <w:rsid w:val="00C73A0D"/>
    <w:rsid w:val="00C73A82"/>
    <w:rsid w:val="00C82BEE"/>
    <w:rsid w:val="00CA41B0"/>
    <w:rsid w:val="00CB76D6"/>
    <w:rsid w:val="00CC05AC"/>
    <w:rsid w:val="00CC0F00"/>
    <w:rsid w:val="00CC6B0F"/>
    <w:rsid w:val="00CD2631"/>
    <w:rsid w:val="00CE04D5"/>
    <w:rsid w:val="00D150F1"/>
    <w:rsid w:val="00D16D48"/>
    <w:rsid w:val="00D20375"/>
    <w:rsid w:val="00D20EEF"/>
    <w:rsid w:val="00D31452"/>
    <w:rsid w:val="00D343D9"/>
    <w:rsid w:val="00D3605F"/>
    <w:rsid w:val="00D4285F"/>
    <w:rsid w:val="00D47377"/>
    <w:rsid w:val="00D547C1"/>
    <w:rsid w:val="00D6594E"/>
    <w:rsid w:val="00D679C4"/>
    <w:rsid w:val="00D76EAB"/>
    <w:rsid w:val="00D82E34"/>
    <w:rsid w:val="00D90A2C"/>
    <w:rsid w:val="00DA40C4"/>
    <w:rsid w:val="00DB6408"/>
    <w:rsid w:val="00DC746D"/>
    <w:rsid w:val="00DE3F24"/>
    <w:rsid w:val="00DF62BB"/>
    <w:rsid w:val="00E17A5D"/>
    <w:rsid w:val="00E440FF"/>
    <w:rsid w:val="00E51E4D"/>
    <w:rsid w:val="00E7542E"/>
    <w:rsid w:val="00E959F4"/>
    <w:rsid w:val="00EA143C"/>
    <w:rsid w:val="00ED1E8B"/>
    <w:rsid w:val="00EE34FA"/>
    <w:rsid w:val="00F04F2B"/>
    <w:rsid w:val="00F23298"/>
    <w:rsid w:val="00F34911"/>
    <w:rsid w:val="00F54C18"/>
    <w:rsid w:val="00F60670"/>
    <w:rsid w:val="00F626FE"/>
    <w:rsid w:val="00F83765"/>
    <w:rsid w:val="00F950C4"/>
    <w:rsid w:val="00FA178C"/>
    <w:rsid w:val="00FB29BD"/>
    <w:rsid w:val="00FC0C84"/>
    <w:rsid w:val="00FC290C"/>
    <w:rsid w:val="00FF4716"/>
    <w:rsid w:val="00FF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3F7"/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3E96"/>
    <w:pPr>
      <w:keepNext/>
      <w:jc w:val="center"/>
      <w:outlineLvl w:val="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33E96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Title">
    <w:name w:val="Title"/>
    <w:basedOn w:val="Normal"/>
    <w:link w:val="TitleChar"/>
    <w:uiPriority w:val="99"/>
    <w:qFormat/>
    <w:rsid w:val="00033E96"/>
    <w:pPr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033E96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513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3B03"/>
    <w:rPr>
      <w:rFonts w:ascii="Times New Roman" w:hAnsi="Times New Roman" w:cs="Times New Roman"/>
      <w:sz w:val="2"/>
      <w:lang w:eastAsia="en-US"/>
    </w:rPr>
  </w:style>
  <w:style w:type="paragraph" w:customStyle="1" w:styleId="msonormalcxspmiddle">
    <w:name w:val="msonormalcxspmiddle"/>
    <w:basedOn w:val="Normal"/>
    <w:uiPriority w:val="99"/>
    <w:rsid w:val="00BD19F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10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1145</TotalTime>
  <Pages>1</Pages>
  <Words>295</Words>
  <Characters>1685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</cp:lastModifiedBy>
  <cp:revision>103</cp:revision>
  <cp:lastPrinted>2019-06-27T00:39:00Z</cp:lastPrinted>
  <dcterms:created xsi:type="dcterms:W3CDTF">2017-03-03T06:39:00Z</dcterms:created>
  <dcterms:modified xsi:type="dcterms:W3CDTF">2019-06-28T00:34:00Z</dcterms:modified>
</cp:coreProperties>
</file>