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98" w:rsidRPr="00897DAF" w:rsidRDefault="00DA189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DA1898" w:rsidRDefault="00DA189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DA1898" w:rsidRDefault="00DA189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председателя Завитинского районного Совета народных депутатов и членов его семьи </w:t>
      </w:r>
    </w:p>
    <w:p w:rsidR="00DA1898" w:rsidRDefault="00DA1898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DA1898" w:rsidRPr="003F2C06" w:rsidRDefault="00DA189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2018 года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71"/>
        <w:gridCol w:w="2095"/>
        <w:gridCol w:w="1770"/>
        <w:gridCol w:w="1227"/>
        <w:gridCol w:w="1643"/>
        <w:gridCol w:w="2467"/>
        <w:gridCol w:w="1560"/>
        <w:gridCol w:w="1417"/>
        <w:gridCol w:w="1418"/>
      </w:tblGrid>
      <w:tr w:rsidR="00DA1898" w:rsidRPr="00543305" w:rsidTr="008012D4">
        <w:trPr>
          <w:trHeight w:val="810"/>
        </w:trPr>
        <w:tc>
          <w:tcPr>
            <w:tcW w:w="1571" w:type="dxa"/>
            <w:vMerge w:val="restart"/>
          </w:tcPr>
          <w:p w:rsidR="00DA1898" w:rsidRPr="003F2C06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8" w:rsidRPr="00543305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DA1898" w:rsidRPr="00543305" w:rsidRDefault="00DA1898" w:rsidP="003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рированный годовой доход за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</w:t>
              </w:r>
              <w:r w:rsidRPr="00543305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 (руб.)</w:t>
            </w:r>
          </w:p>
        </w:tc>
        <w:tc>
          <w:tcPr>
            <w:tcW w:w="7107" w:type="dxa"/>
            <w:gridSpan w:val="4"/>
            <w:tcBorders>
              <w:bottom w:val="single" w:sz="4" w:space="0" w:color="auto"/>
            </w:tcBorders>
          </w:tcPr>
          <w:p w:rsidR="00DA1898" w:rsidRPr="00543305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DA1898" w:rsidRPr="00543305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DA1898" w:rsidRPr="00543305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898" w:rsidRPr="00543305" w:rsidTr="008012D4">
        <w:trPr>
          <w:trHeight w:val="300"/>
        </w:trPr>
        <w:tc>
          <w:tcPr>
            <w:tcW w:w="1571" w:type="dxa"/>
            <w:vMerge/>
          </w:tcPr>
          <w:p w:rsidR="00DA1898" w:rsidRPr="00543305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DA1898" w:rsidRPr="00543305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A1898" w:rsidRPr="00543305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A1898" w:rsidRPr="00543305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DA1898" w:rsidRPr="00543305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DA1898" w:rsidRPr="00543305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A1898" w:rsidRPr="00543305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1898" w:rsidRPr="00543305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1898" w:rsidRPr="00543305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A1898" w:rsidRPr="00543305" w:rsidTr="008012D4">
        <w:trPr>
          <w:trHeight w:val="810"/>
        </w:trPr>
        <w:tc>
          <w:tcPr>
            <w:tcW w:w="1571" w:type="dxa"/>
          </w:tcPr>
          <w:p w:rsidR="00DA1898" w:rsidRPr="00A23E15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Александр Николаевич</w:t>
            </w:r>
          </w:p>
        </w:tc>
        <w:tc>
          <w:tcPr>
            <w:tcW w:w="2095" w:type="dxa"/>
          </w:tcPr>
          <w:p w:rsidR="00DA1898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1173,932,49</w:t>
            </w:r>
          </w:p>
          <w:p w:rsidR="00DA1898" w:rsidRPr="00A96FB9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A1898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DA1898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1898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A1898" w:rsidRPr="00543305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A1898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  <w:p w:rsidR="00DA1898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8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8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DA1898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DA1898" w:rsidRPr="00543305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DA1898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1898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8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1898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8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1898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1898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8" w:rsidRPr="003F2C06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8" w:rsidRPr="00543305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DA1898" w:rsidRPr="004D1F20" w:rsidRDefault="00DA1898" w:rsidP="00947A90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A1898" w:rsidRPr="00EF4C93" w:rsidRDefault="00DA1898" w:rsidP="00947A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УАЗ</w:t>
            </w:r>
            <w:r w:rsidRPr="00EF4C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3303</w:t>
            </w:r>
          </w:p>
          <w:p w:rsidR="00DA1898" w:rsidRDefault="00DA1898" w:rsidP="00947A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ТОЙОТА РАВ </w:t>
            </w:r>
            <w:r w:rsidRPr="00EF4C93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  <w:p w:rsidR="00DA1898" w:rsidRPr="003F2C06" w:rsidRDefault="00DA1898" w:rsidP="00947A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РЕНО ДАСТЕР</w:t>
            </w:r>
          </w:p>
          <w:p w:rsidR="00DA1898" w:rsidRPr="00A96FB9" w:rsidRDefault="00DA1898" w:rsidP="00947A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A1898" w:rsidRPr="004E68BF" w:rsidRDefault="00DA1898" w:rsidP="004E6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Водный </w:t>
            </w:r>
            <w:r w:rsidRPr="004E68BF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  <w:p w:rsidR="00DA1898" w:rsidRDefault="00DA1898" w:rsidP="004E68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Катер </w:t>
            </w:r>
          </w:p>
          <w:p w:rsidR="00DA1898" w:rsidRDefault="00DA1898" w:rsidP="004E68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LS</w:t>
            </w:r>
            <w:r w:rsidRPr="00EF4C93">
              <w:rPr>
                <w:rFonts w:ascii="Times New Roman" w:hAnsi="Times New Roman"/>
                <w:b/>
                <w:i/>
                <w:sz w:val="24"/>
                <w:szCs w:val="24"/>
              </w:rPr>
              <w:t>-20</w:t>
            </w:r>
          </w:p>
          <w:p w:rsidR="00DA1898" w:rsidRPr="00EA178C" w:rsidRDefault="00DA1898" w:rsidP="004E68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178C">
              <w:rPr>
                <w:rFonts w:ascii="Times New Roman" w:hAnsi="Times New Roman"/>
                <w:i/>
                <w:sz w:val="24"/>
                <w:szCs w:val="24"/>
              </w:rPr>
              <w:t>Прицеп к легковому автомобилю</w:t>
            </w:r>
          </w:p>
          <w:p w:rsidR="00DA1898" w:rsidRPr="005A0428" w:rsidRDefault="00DA1898" w:rsidP="00947A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7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SBTRFILER</w:t>
            </w:r>
            <w:r w:rsidRPr="005A0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A17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SBF</w:t>
            </w:r>
            <w:r w:rsidRPr="005A0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550</w:t>
            </w:r>
          </w:p>
          <w:p w:rsidR="00DA1898" w:rsidRPr="00EA178C" w:rsidRDefault="00DA1898" w:rsidP="00947A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Штурман САТ-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A1898" w:rsidRPr="00543305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1898" w:rsidRPr="00543305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1898" w:rsidRPr="00543305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1898" w:rsidRPr="00543305" w:rsidTr="008012D4">
        <w:trPr>
          <w:trHeight w:val="810"/>
        </w:trPr>
        <w:tc>
          <w:tcPr>
            <w:tcW w:w="1571" w:type="dxa"/>
          </w:tcPr>
          <w:p w:rsidR="00DA1898" w:rsidRDefault="00DA189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</w:tcPr>
          <w:p w:rsidR="00DA1898" w:rsidRPr="008012D4" w:rsidRDefault="00DA1898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822105,06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A1898" w:rsidRDefault="00DA1898" w:rsidP="00B5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A1898" w:rsidRPr="00543305" w:rsidRDefault="00DA1898" w:rsidP="00C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A1898" w:rsidRDefault="00DA1898" w:rsidP="00B5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DA1898" w:rsidRPr="00543305" w:rsidRDefault="00DA1898" w:rsidP="00C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DA1898" w:rsidRDefault="00DA1898" w:rsidP="00B5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1898" w:rsidRPr="00543305" w:rsidRDefault="00DA1898" w:rsidP="00C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DA1898" w:rsidRDefault="00DA1898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A1898" w:rsidRPr="00A254D4" w:rsidRDefault="00DA1898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ТОЙОТА ВИТЦ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A1898" w:rsidRDefault="00DA1898" w:rsidP="004F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DA1898" w:rsidRDefault="00DA1898" w:rsidP="004F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1898" w:rsidRDefault="00DA1898" w:rsidP="004F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1898" w:rsidRDefault="00DA1898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  <w:p w:rsidR="00DA1898" w:rsidRDefault="00DA1898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8" w:rsidRDefault="00DA1898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DA1898" w:rsidRDefault="00DA1898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8" w:rsidRDefault="00DA1898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1898" w:rsidRDefault="00DA1898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1898" w:rsidRDefault="00DA1898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8" w:rsidRDefault="00DA1898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1898" w:rsidRDefault="00DA1898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98" w:rsidRDefault="00DA1898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A1898" w:rsidRPr="00EF4C93" w:rsidRDefault="00DA1898" w:rsidP="00EF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1898" w:rsidRPr="00EF4C93" w:rsidSect="008012D4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615BF"/>
    <w:rsid w:val="00077C59"/>
    <w:rsid w:val="000A6D81"/>
    <w:rsid w:val="000C7BA1"/>
    <w:rsid w:val="000D64B3"/>
    <w:rsid w:val="001073FB"/>
    <w:rsid w:val="00130EFB"/>
    <w:rsid w:val="00151ED7"/>
    <w:rsid w:val="00166AC1"/>
    <w:rsid w:val="001B07C2"/>
    <w:rsid w:val="001B31AA"/>
    <w:rsid w:val="001B3FC7"/>
    <w:rsid w:val="001B6FA4"/>
    <w:rsid w:val="001E0B18"/>
    <w:rsid w:val="001E297E"/>
    <w:rsid w:val="0020246B"/>
    <w:rsid w:val="00230D9D"/>
    <w:rsid w:val="002626AB"/>
    <w:rsid w:val="00273855"/>
    <w:rsid w:val="00285E53"/>
    <w:rsid w:val="00293690"/>
    <w:rsid w:val="002B79AB"/>
    <w:rsid w:val="002C64BD"/>
    <w:rsid w:val="00333884"/>
    <w:rsid w:val="00351D18"/>
    <w:rsid w:val="003658F8"/>
    <w:rsid w:val="003A5170"/>
    <w:rsid w:val="003D584B"/>
    <w:rsid w:val="003F2C06"/>
    <w:rsid w:val="00423B87"/>
    <w:rsid w:val="00464C36"/>
    <w:rsid w:val="004659BF"/>
    <w:rsid w:val="004D1F20"/>
    <w:rsid w:val="004E68BF"/>
    <w:rsid w:val="004F7E95"/>
    <w:rsid w:val="00516A45"/>
    <w:rsid w:val="00531B20"/>
    <w:rsid w:val="005370A4"/>
    <w:rsid w:val="00543305"/>
    <w:rsid w:val="005464A3"/>
    <w:rsid w:val="005630BA"/>
    <w:rsid w:val="0059202B"/>
    <w:rsid w:val="00594C21"/>
    <w:rsid w:val="005A0428"/>
    <w:rsid w:val="00600A56"/>
    <w:rsid w:val="006362F8"/>
    <w:rsid w:val="00656C0E"/>
    <w:rsid w:val="00662A22"/>
    <w:rsid w:val="00682DAB"/>
    <w:rsid w:val="006964F4"/>
    <w:rsid w:val="006B7736"/>
    <w:rsid w:val="006C34B0"/>
    <w:rsid w:val="006C4548"/>
    <w:rsid w:val="006D03FF"/>
    <w:rsid w:val="006D0FFF"/>
    <w:rsid w:val="006D77C6"/>
    <w:rsid w:val="006F1D8A"/>
    <w:rsid w:val="006F7DD0"/>
    <w:rsid w:val="00786927"/>
    <w:rsid w:val="007A6657"/>
    <w:rsid w:val="007B7B86"/>
    <w:rsid w:val="007E133C"/>
    <w:rsid w:val="008012D4"/>
    <w:rsid w:val="00837295"/>
    <w:rsid w:val="008405A8"/>
    <w:rsid w:val="00847F38"/>
    <w:rsid w:val="00870490"/>
    <w:rsid w:val="0087451E"/>
    <w:rsid w:val="00874954"/>
    <w:rsid w:val="00881F63"/>
    <w:rsid w:val="00885753"/>
    <w:rsid w:val="00897DAF"/>
    <w:rsid w:val="008B47B1"/>
    <w:rsid w:val="008B6C26"/>
    <w:rsid w:val="009026AC"/>
    <w:rsid w:val="00947A90"/>
    <w:rsid w:val="00966848"/>
    <w:rsid w:val="0099188B"/>
    <w:rsid w:val="009A3111"/>
    <w:rsid w:val="00A23E15"/>
    <w:rsid w:val="00A254D4"/>
    <w:rsid w:val="00A5693E"/>
    <w:rsid w:val="00A570EE"/>
    <w:rsid w:val="00A96FB9"/>
    <w:rsid w:val="00AC17CC"/>
    <w:rsid w:val="00AD615E"/>
    <w:rsid w:val="00AF4E61"/>
    <w:rsid w:val="00B41718"/>
    <w:rsid w:val="00B52C24"/>
    <w:rsid w:val="00B844B4"/>
    <w:rsid w:val="00BD6E3B"/>
    <w:rsid w:val="00C2614B"/>
    <w:rsid w:val="00C47E12"/>
    <w:rsid w:val="00C642C2"/>
    <w:rsid w:val="00C723F2"/>
    <w:rsid w:val="00CB5348"/>
    <w:rsid w:val="00CC0839"/>
    <w:rsid w:val="00CE05F3"/>
    <w:rsid w:val="00D10BD5"/>
    <w:rsid w:val="00D22636"/>
    <w:rsid w:val="00D705B4"/>
    <w:rsid w:val="00D829A2"/>
    <w:rsid w:val="00D95067"/>
    <w:rsid w:val="00DA1898"/>
    <w:rsid w:val="00DB5307"/>
    <w:rsid w:val="00DE4349"/>
    <w:rsid w:val="00DE61BA"/>
    <w:rsid w:val="00E10F20"/>
    <w:rsid w:val="00EA178C"/>
    <w:rsid w:val="00ED43DE"/>
    <w:rsid w:val="00EF4C93"/>
    <w:rsid w:val="00F11638"/>
    <w:rsid w:val="00F12164"/>
    <w:rsid w:val="00F24D3B"/>
    <w:rsid w:val="00F318DD"/>
    <w:rsid w:val="00FC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23E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595</TotalTime>
  <Pages>1</Pages>
  <Words>162</Words>
  <Characters>930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</cp:lastModifiedBy>
  <cp:revision>55</cp:revision>
  <cp:lastPrinted>2018-05-21T04:51:00Z</cp:lastPrinted>
  <dcterms:created xsi:type="dcterms:W3CDTF">2013-06-27T04:08:00Z</dcterms:created>
  <dcterms:modified xsi:type="dcterms:W3CDTF">2020-04-21T00:23:00Z</dcterms:modified>
</cp:coreProperties>
</file>