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9C" w:rsidRPr="00BA13CA" w:rsidRDefault="0071519C" w:rsidP="0051715F">
      <w:pPr>
        <w:pStyle w:val="Title"/>
        <w:contextualSpacing/>
        <w:rPr>
          <w:b/>
          <w:bCs/>
        </w:rPr>
      </w:pPr>
      <w:r w:rsidRPr="00BA13CA">
        <w:rPr>
          <w:b/>
          <w:bCs/>
        </w:rPr>
        <w:t>РОССИЙСКАЯ ФЕДЕРАЦИЯ</w:t>
      </w:r>
    </w:p>
    <w:p w:rsidR="0071519C" w:rsidRPr="00BA13CA" w:rsidRDefault="0071519C" w:rsidP="0051715F">
      <w:pPr>
        <w:pStyle w:val="Title"/>
        <w:contextualSpacing/>
      </w:pPr>
    </w:p>
    <w:p w:rsidR="0071519C" w:rsidRPr="00BA13CA" w:rsidRDefault="0071519C" w:rsidP="0051715F">
      <w:pPr>
        <w:pStyle w:val="Title"/>
        <w:contextualSpacing/>
        <w:rPr>
          <w:b/>
          <w:bCs/>
        </w:rPr>
      </w:pPr>
      <w:r w:rsidRPr="00BA13CA">
        <w:rPr>
          <w:b/>
          <w:bCs/>
        </w:rPr>
        <w:t>АМУРСКАЯ  ОБЛАСТЬ</w:t>
      </w:r>
    </w:p>
    <w:p w:rsidR="0071519C" w:rsidRDefault="0071519C" w:rsidP="005171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A13CA">
        <w:rPr>
          <w:rFonts w:ascii="Times New Roman" w:hAnsi="Times New Roman"/>
          <w:b/>
          <w:bCs/>
          <w:sz w:val="24"/>
          <w:szCs w:val="24"/>
        </w:rPr>
        <w:t>ЗАВИТИНСКИЙ РАЙОН</w:t>
      </w:r>
    </w:p>
    <w:p w:rsidR="0071519C" w:rsidRDefault="0071519C" w:rsidP="005171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19C" w:rsidRDefault="0071519C" w:rsidP="005171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19C" w:rsidRPr="00FE1A93" w:rsidRDefault="0071519C" w:rsidP="0051715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519C" w:rsidRPr="00BA13CA" w:rsidRDefault="0071519C" w:rsidP="0051715F">
      <w:pPr>
        <w:pStyle w:val="Heading3"/>
        <w:contextualSpacing/>
        <w:rPr>
          <w:sz w:val="32"/>
          <w:szCs w:val="32"/>
        </w:rPr>
      </w:pPr>
      <w:r w:rsidRPr="00BA13CA">
        <w:rPr>
          <w:sz w:val="32"/>
          <w:szCs w:val="32"/>
        </w:rPr>
        <w:t>Р Е Ш Е Н И Е</w:t>
      </w:r>
    </w:p>
    <w:p w:rsidR="0071519C" w:rsidRPr="000B5736" w:rsidRDefault="0071519C" w:rsidP="00F60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736">
        <w:rPr>
          <w:rFonts w:ascii="Times New Roman" w:hAnsi="Times New Roman"/>
          <w:sz w:val="28"/>
          <w:szCs w:val="28"/>
        </w:rPr>
        <w:t>О внесении изменений в Положение «Об оплате труда муниципальных служащих», утвержденное решением районного Совета народных депутатов от 22.02.2018 года №22/6</w:t>
      </w:r>
    </w:p>
    <w:p w:rsidR="0071519C" w:rsidRPr="0092286C" w:rsidRDefault="0071519C" w:rsidP="009228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19C" w:rsidRPr="00E82411" w:rsidRDefault="0071519C" w:rsidP="0051715F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1519C" w:rsidRDefault="0071519C" w:rsidP="001C00FF">
      <w:pPr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0"/>
          <w:szCs w:val="20"/>
        </w:rPr>
        <w:t xml:space="preserve">Принято решением районного Совета народных депутатов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A13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19 декабря </w:t>
      </w:r>
      <w:r w:rsidRPr="00BA13CA">
        <w:rPr>
          <w:rFonts w:ascii="Times New Roman" w:hAnsi="Times New Roman"/>
          <w:sz w:val="20"/>
          <w:szCs w:val="20"/>
        </w:rPr>
        <w:t xml:space="preserve"> 2018</w:t>
      </w:r>
      <w:r>
        <w:rPr>
          <w:rFonts w:ascii="Times New Roman" w:hAnsi="Times New Roman"/>
          <w:sz w:val="20"/>
          <w:szCs w:val="20"/>
        </w:rPr>
        <w:t xml:space="preserve"> го</w:t>
      </w:r>
      <w:r w:rsidRPr="00BA13CA">
        <w:rPr>
          <w:rFonts w:ascii="Times New Roman" w:hAnsi="Times New Roman"/>
          <w:sz w:val="20"/>
          <w:szCs w:val="20"/>
        </w:rPr>
        <w:t>да</w:t>
      </w:r>
    </w:p>
    <w:p w:rsidR="0071519C" w:rsidRPr="000B5736" w:rsidRDefault="0071519C" w:rsidP="00FE1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86C">
        <w:rPr>
          <w:rFonts w:ascii="Times New Roman" w:hAnsi="Times New Roman"/>
          <w:sz w:val="28"/>
          <w:szCs w:val="28"/>
        </w:rPr>
        <w:t xml:space="preserve">        </w:t>
      </w:r>
      <w:r w:rsidRPr="00A702D7">
        <w:rPr>
          <w:rFonts w:ascii="Times New Roman" w:hAnsi="Times New Roman"/>
          <w:sz w:val="28"/>
          <w:szCs w:val="28"/>
        </w:rPr>
        <w:t>1</w:t>
      </w:r>
      <w:r w:rsidRPr="000B5736">
        <w:rPr>
          <w:rFonts w:ascii="Times New Roman" w:hAnsi="Times New Roman"/>
          <w:sz w:val="28"/>
          <w:szCs w:val="28"/>
        </w:rPr>
        <w:t>.Внести в Положение «Об оплате труда муниципальных служащих», утвержденное решением районного Совета народных депутатов от 22.02.2018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36">
        <w:rPr>
          <w:rFonts w:ascii="Times New Roman" w:hAnsi="Times New Roman"/>
          <w:sz w:val="28"/>
          <w:szCs w:val="28"/>
        </w:rPr>
        <w:t>22/6 следующие изменения:</w:t>
      </w:r>
    </w:p>
    <w:p w:rsidR="0071519C" w:rsidRDefault="0071519C" w:rsidP="00FE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приложении № 1 к Положению изменить должностные оклады председателя контрольно-счетного органа с «5554» на «4</w:t>
      </w:r>
      <w:r w:rsidRPr="00FF492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FF49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», аудитора контрольно-счётного органа с «4307» на «2847».</w:t>
      </w:r>
    </w:p>
    <w:p w:rsidR="0071519C" w:rsidRPr="0092286C" w:rsidRDefault="0071519C" w:rsidP="0010092D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A702D7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71519C" w:rsidRPr="0092286C" w:rsidRDefault="0071519C" w:rsidP="009228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19C" w:rsidRPr="00BA13CA" w:rsidRDefault="0071519C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19C" w:rsidRDefault="0071519C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19C" w:rsidRPr="006C26C7" w:rsidRDefault="0071519C" w:rsidP="0051715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6"/>
          <w:szCs w:val="26"/>
        </w:rPr>
        <w:t xml:space="preserve">Глава Завитинского района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BA13C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A13CA">
        <w:rPr>
          <w:rFonts w:ascii="Times New Roman" w:hAnsi="Times New Roman"/>
          <w:sz w:val="26"/>
          <w:szCs w:val="26"/>
        </w:rPr>
        <w:t xml:space="preserve">  С.С.Линевич</w:t>
      </w:r>
    </w:p>
    <w:p w:rsidR="0071519C" w:rsidRDefault="0071519C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19C" w:rsidRDefault="0071519C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19C" w:rsidRDefault="0071519C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19C" w:rsidRPr="00941202" w:rsidRDefault="0071519C" w:rsidP="0051715F">
      <w:pPr>
        <w:spacing w:line="240" w:lineRule="auto"/>
        <w:contextualSpacing/>
        <w:jc w:val="both"/>
        <w:rPr>
          <w:rFonts w:ascii="Times New Roman" w:hAnsi="Times New Roman"/>
        </w:rPr>
      </w:pPr>
      <w:r w:rsidRPr="00941202">
        <w:rPr>
          <w:rFonts w:ascii="Times New Roman" w:hAnsi="Times New Roman"/>
        </w:rPr>
        <w:t>г.Завитинск</w:t>
      </w:r>
    </w:p>
    <w:p w:rsidR="0071519C" w:rsidRDefault="0071519C" w:rsidP="00A55157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21.12.2018</w:t>
      </w:r>
    </w:p>
    <w:p w:rsidR="0071519C" w:rsidRPr="00941202" w:rsidRDefault="0071519C" w:rsidP="00A55157">
      <w:pPr>
        <w:spacing w:line="240" w:lineRule="auto"/>
        <w:contextualSpacing/>
        <w:jc w:val="both"/>
      </w:pPr>
      <w:r w:rsidRPr="0094120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60/12</w:t>
      </w:r>
    </w:p>
    <w:sectPr w:rsidR="0071519C" w:rsidRPr="00941202" w:rsidSect="006C0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5F"/>
    <w:rsid w:val="00080252"/>
    <w:rsid w:val="00083459"/>
    <w:rsid w:val="000B5736"/>
    <w:rsid w:val="000D47A5"/>
    <w:rsid w:val="000F4FD6"/>
    <w:rsid w:val="0010092D"/>
    <w:rsid w:val="00116A4C"/>
    <w:rsid w:val="00153064"/>
    <w:rsid w:val="001B5DA6"/>
    <w:rsid w:val="001B5F7F"/>
    <w:rsid w:val="001C00FF"/>
    <w:rsid w:val="001D6CDC"/>
    <w:rsid w:val="001D7C85"/>
    <w:rsid w:val="001F5E67"/>
    <w:rsid w:val="001F6692"/>
    <w:rsid w:val="001F7FED"/>
    <w:rsid w:val="00215769"/>
    <w:rsid w:val="00217CC7"/>
    <w:rsid w:val="00231E6C"/>
    <w:rsid w:val="0028445A"/>
    <w:rsid w:val="002A3BFC"/>
    <w:rsid w:val="002C1F59"/>
    <w:rsid w:val="003554CA"/>
    <w:rsid w:val="003C4CDE"/>
    <w:rsid w:val="004854DE"/>
    <w:rsid w:val="004D3607"/>
    <w:rsid w:val="0051715F"/>
    <w:rsid w:val="00592FE2"/>
    <w:rsid w:val="005B2C15"/>
    <w:rsid w:val="005E4571"/>
    <w:rsid w:val="005F1EB0"/>
    <w:rsid w:val="006C0E60"/>
    <w:rsid w:val="006C26C7"/>
    <w:rsid w:val="006E152F"/>
    <w:rsid w:val="0071519C"/>
    <w:rsid w:val="007F0FB3"/>
    <w:rsid w:val="00814FF0"/>
    <w:rsid w:val="00890358"/>
    <w:rsid w:val="0092286C"/>
    <w:rsid w:val="00925B6D"/>
    <w:rsid w:val="00941202"/>
    <w:rsid w:val="00944642"/>
    <w:rsid w:val="009936A8"/>
    <w:rsid w:val="00A51FB8"/>
    <w:rsid w:val="00A55157"/>
    <w:rsid w:val="00A702D7"/>
    <w:rsid w:val="00AC4C07"/>
    <w:rsid w:val="00AF5136"/>
    <w:rsid w:val="00AF68CE"/>
    <w:rsid w:val="00B05EDD"/>
    <w:rsid w:val="00B91297"/>
    <w:rsid w:val="00B9337F"/>
    <w:rsid w:val="00BA13CA"/>
    <w:rsid w:val="00BA3866"/>
    <w:rsid w:val="00BA64CF"/>
    <w:rsid w:val="00BA78B8"/>
    <w:rsid w:val="00BB1496"/>
    <w:rsid w:val="00C268BB"/>
    <w:rsid w:val="00C57E46"/>
    <w:rsid w:val="00C6430F"/>
    <w:rsid w:val="00CA0EBA"/>
    <w:rsid w:val="00CA1E29"/>
    <w:rsid w:val="00CB1501"/>
    <w:rsid w:val="00CD0999"/>
    <w:rsid w:val="00CF3A11"/>
    <w:rsid w:val="00D12DEA"/>
    <w:rsid w:val="00D9712E"/>
    <w:rsid w:val="00DA475F"/>
    <w:rsid w:val="00DE4CE0"/>
    <w:rsid w:val="00E15C6A"/>
    <w:rsid w:val="00E173C1"/>
    <w:rsid w:val="00E34846"/>
    <w:rsid w:val="00E732DC"/>
    <w:rsid w:val="00E82411"/>
    <w:rsid w:val="00EC7A5F"/>
    <w:rsid w:val="00ED1E8B"/>
    <w:rsid w:val="00F32A2B"/>
    <w:rsid w:val="00F60097"/>
    <w:rsid w:val="00F66808"/>
    <w:rsid w:val="00FE1A93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5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71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171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71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Us</cp:lastModifiedBy>
  <cp:revision>33</cp:revision>
  <cp:lastPrinted>2018-10-16T06:58:00Z</cp:lastPrinted>
  <dcterms:created xsi:type="dcterms:W3CDTF">2018-09-26T06:20:00Z</dcterms:created>
  <dcterms:modified xsi:type="dcterms:W3CDTF">2018-12-21T00:04:00Z</dcterms:modified>
</cp:coreProperties>
</file>