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CB" w:rsidRPr="00A51FB8" w:rsidRDefault="004648CB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РОССИЙСКАЯ ФЕДЕРАЦИЯ</w:t>
      </w:r>
    </w:p>
    <w:p w:rsidR="004648CB" w:rsidRPr="00A51FB8" w:rsidRDefault="004648CB" w:rsidP="00033E96">
      <w:pPr>
        <w:pStyle w:val="Title"/>
        <w:contextualSpacing/>
        <w:rPr>
          <w:sz w:val="22"/>
          <w:szCs w:val="22"/>
        </w:rPr>
      </w:pPr>
    </w:p>
    <w:p w:rsidR="004648CB" w:rsidRPr="00A51FB8" w:rsidRDefault="004648CB" w:rsidP="00033E96">
      <w:pPr>
        <w:pStyle w:val="Title"/>
        <w:contextualSpacing/>
        <w:rPr>
          <w:b/>
          <w:bCs/>
        </w:rPr>
      </w:pPr>
      <w:r w:rsidRPr="00A51FB8">
        <w:rPr>
          <w:b/>
          <w:bCs/>
        </w:rPr>
        <w:t>АМУРСКАЯ  ОБЛАСТЬ</w:t>
      </w:r>
    </w:p>
    <w:p w:rsidR="004648CB" w:rsidRPr="00A51FB8" w:rsidRDefault="004648CB" w:rsidP="00033E96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51FB8">
        <w:rPr>
          <w:rFonts w:ascii="Times New Roman" w:hAnsi="Times New Roman"/>
          <w:b/>
          <w:bCs/>
          <w:sz w:val="24"/>
          <w:szCs w:val="24"/>
        </w:rPr>
        <w:t>З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 xml:space="preserve">Й </w:t>
      </w: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A51FB8">
        <w:rPr>
          <w:rFonts w:ascii="Times New Roman" w:hAnsi="Times New Roman"/>
          <w:b/>
          <w:bCs/>
          <w:sz w:val="24"/>
          <w:szCs w:val="24"/>
        </w:rPr>
        <w:t>Р</w:t>
      </w:r>
      <w:r>
        <w:rPr>
          <w:rFonts w:ascii="Times New Roman" w:hAnsi="Times New Roman"/>
          <w:b/>
          <w:bCs/>
          <w:sz w:val="24"/>
          <w:szCs w:val="24"/>
        </w:rPr>
        <w:t xml:space="preserve"> А </w:t>
      </w:r>
      <w:r w:rsidRPr="00A51FB8">
        <w:rPr>
          <w:rFonts w:ascii="Times New Roman" w:hAnsi="Times New Roman"/>
          <w:b/>
          <w:bCs/>
          <w:sz w:val="24"/>
          <w:szCs w:val="24"/>
        </w:rPr>
        <w:t>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51FB8">
        <w:rPr>
          <w:rFonts w:ascii="Times New Roman" w:hAnsi="Times New Roman"/>
          <w:b/>
          <w:bCs/>
          <w:sz w:val="24"/>
          <w:szCs w:val="24"/>
        </w:rPr>
        <w:t>Н</w:t>
      </w:r>
    </w:p>
    <w:p w:rsidR="004648CB" w:rsidRDefault="004648CB" w:rsidP="00033E96">
      <w:pPr>
        <w:pStyle w:val="Heading3"/>
        <w:contextualSpacing/>
      </w:pPr>
    </w:p>
    <w:p w:rsidR="004648CB" w:rsidRDefault="004648CB" w:rsidP="00033E96">
      <w:pPr>
        <w:pStyle w:val="Heading3"/>
        <w:contextualSpacing/>
      </w:pPr>
    </w:p>
    <w:p w:rsidR="004648CB" w:rsidRPr="00ED1E8B" w:rsidRDefault="004648CB" w:rsidP="00033E96">
      <w:pPr>
        <w:pStyle w:val="Heading3"/>
        <w:contextualSpacing/>
        <w:rPr>
          <w:sz w:val="32"/>
          <w:szCs w:val="32"/>
        </w:rPr>
      </w:pPr>
      <w:r w:rsidRPr="00ED1E8B">
        <w:rPr>
          <w:sz w:val="32"/>
          <w:szCs w:val="32"/>
        </w:rPr>
        <w:t>Р Е Ш Е Н И Е</w:t>
      </w:r>
    </w:p>
    <w:p w:rsidR="004648CB" w:rsidRPr="004D56E7" w:rsidRDefault="004648CB" w:rsidP="00045F6E">
      <w:pPr>
        <w:jc w:val="center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 xml:space="preserve">О внесении изменений в Положение «Об оплате труда муниципальных служащих», утвержденное решением районного Совета народных депутатов от 22.02.2018 года №22/6 (с изменениями от 21.12.2018 № 60/12, </w:t>
      </w:r>
    </w:p>
    <w:p w:rsidR="004648CB" w:rsidRPr="004D56E7" w:rsidRDefault="004648CB" w:rsidP="00045F6E">
      <w:pPr>
        <w:jc w:val="center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>от 25.02.2019 № 65/13)</w:t>
      </w:r>
    </w:p>
    <w:p w:rsidR="004648CB" w:rsidRDefault="004648CB" w:rsidP="00045F6E">
      <w:pPr>
        <w:jc w:val="center"/>
        <w:rPr>
          <w:rFonts w:ascii="Times New Roman" w:hAnsi="Times New Roman"/>
          <w:sz w:val="28"/>
          <w:szCs w:val="28"/>
        </w:rPr>
      </w:pPr>
    </w:p>
    <w:p w:rsidR="004648CB" w:rsidRDefault="004648CB" w:rsidP="005F7FD5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Принято решением районного Совета народных депутатов                                                    26 июня 2019 года</w:t>
      </w:r>
    </w:p>
    <w:p w:rsidR="004648CB" w:rsidRDefault="004648CB" w:rsidP="005F7FD5">
      <w:pPr>
        <w:jc w:val="both"/>
        <w:rPr>
          <w:rFonts w:ascii="Times New Roman" w:hAnsi="Times New Roman"/>
          <w:sz w:val="20"/>
          <w:szCs w:val="20"/>
        </w:rPr>
      </w:pPr>
    </w:p>
    <w:p w:rsidR="004648CB" w:rsidRPr="00BD65BC" w:rsidRDefault="004648CB" w:rsidP="005F7FD5">
      <w:pPr>
        <w:jc w:val="both"/>
        <w:rPr>
          <w:rFonts w:ascii="Times New Roman" w:hAnsi="Times New Roman"/>
          <w:sz w:val="16"/>
          <w:szCs w:val="16"/>
        </w:rPr>
      </w:pPr>
    </w:p>
    <w:p w:rsidR="004648CB" w:rsidRPr="004D56E7" w:rsidRDefault="004648CB" w:rsidP="00C81D7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56E7">
        <w:rPr>
          <w:rFonts w:ascii="Times New Roman" w:hAnsi="Times New Roman"/>
          <w:sz w:val="26"/>
          <w:szCs w:val="26"/>
        </w:rPr>
        <w:t xml:space="preserve">   1.В соответствии с решением районного Совета народных депутатов от 24.04.2019 № 142/14 «О внесении изменений в решение районного Совета народных депутатов от 24.12.2013 № 154/15 «Об утверждении структуры и штатной численности Контрольно-счетного органа Завитинского района» исключить из Приложения № 1 к Положению «Об оплате труда муниципальных служащих» наименование должности аудитор контрольно-счётного органа и ввести должность ведущий специалист-инспектор контрольно-счётного органа с должностным окладом 3553 рубля.</w:t>
      </w:r>
    </w:p>
    <w:p w:rsidR="004648CB" w:rsidRPr="004D56E7" w:rsidRDefault="004648CB" w:rsidP="00C81D7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 xml:space="preserve">2.В связи с проведённой оптимизаций расходов бюджета Завитинского района с целью увеличения расходов на оплату труда муниципальных служащих, в соответствии со ст. 134 ТК РФ, в целях обеспечения повышения уровня реального денежного содержания муниципальных служащих, проиндексировать ежемесячные надбавки к должностному окладу за классный чин и должностные оклады муниципальных служащих района – первого заместителя главы администрации района в 1,4 раза, заместителя главы администрации района по муниципальному хозяйству в 1,35 раза, остальных муниципальных служащих в 1,2 раза. При индексации должностных окладов муниципальных служащих района, ежемесячных надбавок к должностному окладу за классный чин их размеры подлежат округлению до целого рубля. </w:t>
      </w:r>
    </w:p>
    <w:p w:rsidR="004648CB" w:rsidRPr="004D56E7" w:rsidRDefault="004648CB" w:rsidP="00C81D7F">
      <w:pPr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ab/>
        <w:t>3. Внести в Положение «Об оплате труда муниципальных служащих», утвержденное решением районного Совета народных депутатов от 22.02.2018 года №22/6 (с изменениями от 21.12.2018 № 60/12) следующие изменения:</w:t>
      </w:r>
    </w:p>
    <w:p w:rsidR="004648CB" w:rsidRPr="004D56E7" w:rsidRDefault="004648CB" w:rsidP="00C81D7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 xml:space="preserve">          3.1. Приложение № 1 к Положению «Об оплате труда муниципальных служащих» изложить в следующей редакции: </w:t>
      </w:r>
    </w:p>
    <w:p w:rsidR="004648CB" w:rsidRPr="004D56E7" w:rsidRDefault="004648CB" w:rsidP="008B3D26">
      <w:pPr>
        <w:autoSpaceDE w:val="0"/>
        <w:autoSpaceDN w:val="0"/>
        <w:adjustRightInd w:val="0"/>
        <w:spacing w:before="280"/>
        <w:ind w:firstLine="540"/>
        <w:jc w:val="center"/>
        <w:rPr>
          <w:rFonts w:ascii="Times New Roman" w:hAnsi="Times New Roman"/>
          <w:b/>
          <w:sz w:val="26"/>
          <w:szCs w:val="26"/>
        </w:rPr>
      </w:pPr>
      <w:r w:rsidRPr="004D56E7">
        <w:rPr>
          <w:rFonts w:ascii="Times New Roman" w:hAnsi="Times New Roman"/>
          <w:b/>
          <w:sz w:val="26"/>
          <w:szCs w:val="26"/>
        </w:rPr>
        <w:t>Размеры должностных окладов муниципальных служащих</w:t>
      </w: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6803"/>
        <w:gridCol w:w="2098"/>
      </w:tblGrid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/>
                <w:bCs/>
                <w:sz w:val="26"/>
                <w:szCs w:val="26"/>
              </w:rP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должности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/>
                <w:bCs/>
                <w:sz w:val="26"/>
                <w:szCs w:val="26"/>
              </w:rPr>
              <w:t>Должностной оклад, руб.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 xml:space="preserve">Первый заместитель главы администрации района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10023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Заместитель главы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9665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Председатель контрольно-счётного органа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5065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Управляющий делами администрации района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6330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Начальник управления, имеющего статус юридического лица, председатель комитета, имеющего статус юридического лица, начальник отдела, имеющего статус юридического лица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6144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6.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Заместитель: начальника управления, имеющего статус юридического лица,  председателя комитета, имеющего статус юридического лица, начальника отдела, имеющего статус юридического лица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5672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7.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Ведущий специалист-инспектор контрольно-счётного органа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3553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Начальник отдела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5065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9.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Руководитель сектора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4586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10.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Главный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3875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11.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Ведущий 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3553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12.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Специалист 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3154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13.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Специалист II категории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2999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14.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Специалист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2836</w:t>
            </w:r>
          </w:p>
        </w:tc>
      </w:tr>
      <w:tr w:rsidR="004648CB" w:rsidRPr="004D56E7" w:rsidTr="00DE026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15.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Ведущий инспектор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4D56E7">
              <w:rPr>
                <w:rFonts w:ascii="Times New Roman" w:hAnsi="Times New Roman"/>
                <w:bCs/>
                <w:sz w:val="26"/>
                <w:szCs w:val="26"/>
              </w:rPr>
              <w:t>2365</w:t>
            </w:r>
          </w:p>
        </w:tc>
      </w:tr>
    </w:tbl>
    <w:p w:rsidR="004648CB" w:rsidRPr="004D56E7" w:rsidRDefault="004648CB" w:rsidP="00C81D7F">
      <w:pPr>
        <w:autoSpaceDE w:val="0"/>
        <w:autoSpaceDN w:val="0"/>
        <w:adjustRightInd w:val="0"/>
        <w:ind w:left="7230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4648CB" w:rsidRPr="004D56E7" w:rsidRDefault="004648CB" w:rsidP="00C81D7F">
      <w:pPr>
        <w:contextualSpacing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 xml:space="preserve">        3.2. Приложение № 2 к Положению «Об оплате труда муниципальных служащих» изложить в следующей редакции: </w:t>
      </w:r>
    </w:p>
    <w:p w:rsidR="004648CB" w:rsidRPr="004D56E7" w:rsidRDefault="004648CB" w:rsidP="00C81D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648CB" w:rsidRPr="004D56E7" w:rsidRDefault="004648CB" w:rsidP="00C81D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D56E7">
        <w:rPr>
          <w:rFonts w:ascii="Times New Roman" w:hAnsi="Times New Roman"/>
          <w:b/>
          <w:bCs/>
          <w:sz w:val="26"/>
          <w:szCs w:val="26"/>
        </w:rPr>
        <w:t xml:space="preserve">Размеры ежемесячных надбавок к должностному окладу за </w:t>
      </w:r>
    </w:p>
    <w:p w:rsidR="004648CB" w:rsidRPr="004D56E7" w:rsidRDefault="004648CB" w:rsidP="00C81D7F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4D56E7">
        <w:rPr>
          <w:rFonts w:ascii="Times New Roman" w:hAnsi="Times New Roman"/>
          <w:b/>
          <w:bCs/>
          <w:sz w:val="26"/>
          <w:szCs w:val="26"/>
        </w:rPr>
        <w:t>классный чин муниципальных служащих</w:t>
      </w:r>
    </w:p>
    <w:p w:rsidR="004648CB" w:rsidRPr="004D56E7" w:rsidRDefault="004648CB" w:rsidP="00C81D7F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tbl>
      <w:tblPr>
        <w:tblW w:w="96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5669"/>
        <w:gridCol w:w="3300"/>
      </w:tblGrid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N п/п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Классный чин муниципальных служащих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Размер ежемесячной надбавки к должностному окладу за классный чин, в рублях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3409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2858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2696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2459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2282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2123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1883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1722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1549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1469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1228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1147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989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895</w:t>
            </w:r>
          </w:p>
        </w:tc>
      </w:tr>
      <w:tr w:rsidR="004648CB" w:rsidRPr="004D56E7" w:rsidTr="00DE026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CB" w:rsidRPr="004D56E7" w:rsidRDefault="004648CB" w:rsidP="00DE02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4D56E7">
              <w:rPr>
                <w:rFonts w:ascii="Times New Roman" w:hAnsi="Times New Roman"/>
                <w:sz w:val="26"/>
                <w:szCs w:val="26"/>
              </w:rPr>
              <w:t>734</w:t>
            </w:r>
          </w:p>
        </w:tc>
      </w:tr>
    </w:tbl>
    <w:p w:rsidR="004648CB" w:rsidRPr="004D56E7" w:rsidRDefault="004648CB" w:rsidP="00C81D7F">
      <w:pPr>
        <w:contextualSpacing/>
        <w:jc w:val="both"/>
        <w:rPr>
          <w:rFonts w:ascii="Times New Roman" w:hAnsi="Times New Roman"/>
          <w:sz w:val="26"/>
          <w:szCs w:val="26"/>
        </w:rPr>
      </w:pPr>
    </w:p>
    <w:p w:rsidR="004648CB" w:rsidRPr="004D56E7" w:rsidRDefault="004648CB" w:rsidP="00C81D7F">
      <w:pPr>
        <w:ind w:right="-5"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>4. Решение вступает в силу со дня его официального опубликования и распространяется на правоотношения, возникшие с 01.06.</w:t>
      </w:r>
      <w:bookmarkStart w:id="0" w:name="_GoBack"/>
      <w:bookmarkEnd w:id="0"/>
      <w:r w:rsidRPr="004D56E7">
        <w:rPr>
          <w:rFonts w:ascii="Times New Roman" w:hAnsi="Times New Roman"/>
          <w:sz w:val="26"/>
          <w:szCs w:val="26"/>
        </w:rPr>
        <w:t>2019 года.</w:t>
      </w:r>
    </w:p>
    <w:p w:rsidR="004648CB" w:rsidRPr="004D56E7" w:rsidRDefault="004648CB" w:rsidP="00C81D7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ab/>
      </w:r>
    </w:p>
    <w:p w:rsidR="004648CB" w:rsidRPr="004D56E7" w:rsidRDefault="004648CB" w:rsidP="00C81D7F">
      <w:pPr>
        <w:rPr>
          <w:sz w:val="26"/>
          <w:szCs w:val="26"/>
        </w:rPr>
      </w:pPr>
    </w:p>
    <w:p w:rsidR="004648CB" w:rsidRPr="004D56E7" w:rsidRDefault="004648CB" w:rsidP="0091756A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ab/>
      </w:r>
    </w:p>
    <w:p w:rsidR="004648CB" w:rsidRPr="004D56E7" w:rsidRDefault="004648CB" w:rsidP="00BD19FA">
      <w:pPr>
        <w:jc w:val="both"/>
        <w:rPr>
          <w:rFonts w:ascii="Times New Roman" w:hAnsi="Times New Roman"/>
          <w:sz w:val="26"/>
          <w:szCs w:val="26"/>
        </w:rPr>
      </w:pPr>
      <w:r w:rsidRPr="004D56E7">
        <w:rPr>
          <w:rFonts w:ascii="Times New Roman" w:hAnsi="Times New Roman"/>
          <w:sz w:val="26"/>
          <w:szCs w:val="26"/>
        </w:rPr>
        <w:t xml:space="preserve">Глава Завитинского района                                                                         С.С.Линевич  </w:t>
      </w:r>
    </w:p>
    <w:p w:rsidR="004648CB" w:rsidRDefault="004648CB" w:rsidP="005F7FD5">
      <w:pPr>
        <w:jc w:val="both"/>
        <w:rPr>
          <w:rFonts w:ascii="Times New Roman" w:hAnsi="Times New Roman"/>
          <w:sz w:val="26"/>
          <w:szCs w:val="26"/>
        </w:rPr>
      </w:pPr>
    </w:p>
    <w:p w:rsidR="004648CB" w:rsidRDefault="004648CB" w:rsidP="005F7FD5">
      <w:pPr>
        <w:jc w:val="both"/>
        <w:rPr>
          <w:rFonts w:ascii="Times New Roman" w:hAnsi="Times New Roman"/>
          <w:sz w:val="26"/>
          <w:szCs w:val="26"/>
        </w:rPr>
      </w:pPr>
    </w:p>
    <w:p w:rsidR="004648CB" w:rsidRPr="00072F26" w:rsidRDefault="004648CB" w:rsidP="005F7FD5">
      <w:pPr>
        <w:jc w:val="both"/>
        <w:rPr>
          <w:rFonts w:ascii="Times New Roman" w:hAnsi="Times New Roman"/>
        </w:rPr>
      </w:pPr>
      <w:r w:rsidRPr="00072F26">
        <w:rPr>
          <w:rFonts w:ascii="Times New Roman" w:hAnsi="Times New Roman"/>
          <w:sz w:val="26"/>
          <w:szCs w:val="26"/>
        </w:rPr>
        <w:t>г</w:t>
      </w:r>
      <w:r w:rsidRPr="00072F26">
        <w:rPr>
          <w:rFonts w:ascii="Times New Roman" w:hAnsi="Times New Roman"/>
        </w:rPr>
        <w:t>.Завитинск</w:t>
      </w:r>
    </w:p>
    <w:p w:rsidR="004648CB" w:rsidRPr="00072F26" w:rsidRDefault="004648CB" w:rsidP="005F7FD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27.06.2019</w:t>
      </w:r>
    </w:p>
    <w:p w:rsidR="004648CB" w:rsidRPr="00072F26" w:rsidRDefault="004648CB" w:rsidP="005F7FD5">
      <w:pPr>
        <w:jc w:val="both"/>
        <w:rPr>
          <w:rFonts w:ascii="Times New Roman" w:hAnsi="Times New Roman"/>
          <w:sz w:val="26"/>
          <w:szCs w:val="26"/>
        </w:rPr>
      </w:pPr>
      <w:r w:rsidRPr="00072F26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79/15</w:t>
      </w:r>
    </w:p>
    <w:sectPr w:rsidR="004648CB" w:rsidRPr="00072F26" w:rsidSect="00F950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FC8"/>
    <w:rsid w:val="000070E4"/>
    <w:rsid w:val="00015C96"/>
    <w:rsid w:val="000163C7"/>
    <w:rsid w:val="00016464"/>
    <w:rsid w:val="0002440C"/>
    <w:rsid w:val="00033C72"/>
    <w:rsid w:val="00033E96"/>
    <w:rsid w:val="000353F7"/>
    <w:rsid w:val="00045F6E"/>
    <w:rsid w:val="0005332B"/>
    <w:rsid w:val="00056EAA"/>
    <w:rsid w:val="000718F8"/>
    <w:rsid w:val="0007284E"/>
    <w:rsid w:val="00072F26"/>
    <w:rsid w:val="000764B8"/>
    <w:rsid w:val="000813A1"/>
    <w:rsid w:val="000869FE"/>
    <w:rsid w:val="000D7306"/>
    <w:rsid w:val="001031CA"/>
    <w:rsid w:val="0010723C"/>
    <w:rsid w:val="00117976"/>
    <w:rsid w:val="00125422"/>
    <w:rsid w:val="0013490B"/>
    <w:rsid w:val="0014087B"/>
    <w:rsid w:val="00143009"/>
    <w:rsid w:val="0015132C"/>
    <w:rsid w:val="001807C7"/>
    <w:rsid w:val="001B5156"/>
    <w:rsid w:val="001D299B"/>
    <w:rsid w:val="001E1A49"/>
    <w:rsid w:val="002129FD"/>
    <w:rsid w:val="002130F5"/>
    <w:rsid w:val="0021371B"/>
    <w:rsid w:val="00214EDD"/>
    <w:rsid w:val="002217E1"/>
    <w:rsid w:val="002311C6"/>
    <w:rsid w:val="00231B48"/>
    <w:rsid w:val="002321AE"/>
    <w:rsid w:val="002326D3"/>
    <w:rsid w:val="00234F41"/>
    <w:rsid w:val="00253F70"/>
    <w:rsid w:val="002716D3"/>
    <w:rsid w:val="00272387"/>
    <w:rsid w:val="00272619"/>
    <w:rsid w:val="00273A32"/>
    <w:rsid w:val="002867F5"/>
    <w:rsid w:val="002A29A3"/>
    <w:rsid w:val="002B6D8E"/>
    <w:rsid w:val="002C3D60"/>
    <w:rsid w:val="002C6846"/>
    <w:rsid w:val="002D728C"/>
    <w:rsid w:val="002E1143"/>
    <w:rsid w:val="002F49BE"/>
    <w:rsid w:val="003042C2"/>
    <w:rsid w:val="00323BB7"/>
    <w:rsid w:val="003250F3"/>
    <w:rsid w:val="00336911"/>
    <w:rsid w:val="00340154"/>
    <w:rsid w:val="00344102"/>
    <w:rsid w:val="0034785B"/>
    <w:rsid w:val="00362281"/>
    <w:rsid w:val="00362758"/>
    <w:rsid w:val="003721AB"/>
    <w:rsid w:val="003A0778"/>
    <w:rsid w:val="003A4160"/>
    <w:rsid w:val="003A7B55"/>
    <w:rsid w:val="003B3555"/>
    <w:rsid w:val="003B4605"/>
    <w:rsid w:val="003E3806"/>
    <w:rsid w:val="003E490E"/>
    <w:rsid w:val="003F7653"/>
    <w:rsid w:val="00401488"/>
    <w:rsid w:val="00404D45"/>
    <w:rsid w:val="0042742F"/>
    <w:rsid w:val="00431C5E"/>
    <w:rsid w:val="00432FC8"/>
    <w:rsid w:val="004648CB"/>
    <w:rsid w:val="00474480"/>
    <w:rsid w:val="004B1B86"/>
    <w:rsid w:val="004C27C9"/>
    <w:rsid w:val="004D56E7"/>
    <w:rsid w:val="004E5D1C"/>
    <w:rsid w:val="00522198"/>
    <w:rsid w:val="005343E7"/>
    <w:rsid w:val="00541247"/>
    <w:rsid w:val="00544FFF"/>
    <w:rsid w:val="005467FB"/>
    <w:rsid w:val="00546C1C"/>
    <w:rsid w:val="00552AA7"/>
    <w:rsid w:val="00575123"/>
    <w:rsid w:val="00575717"/>
    <w:rsid w:val="005765FF"/>
    <w:rsid w:val="00583283"/>
    <w:rsid w:val="005920F3"/>
    <w:rsid w:val="00595A24"/>
    <w:rsid w:val="005A0A0A"/>
    <w:rsid w:val="005A5639"/>
    <w:rsid w:val="005B1CFF"/>
    <w:rsid w:val="005B678A"/>
    <w:rsid w:val="005D30FA"/>
    <w:rsid w:val="005D7993"/>
    <w:rsid w:val="005E0E54"/>
    <w:rsid w:val="005E4413"/>
    <w:rsid w:val="005E6897"/>
    <w:rsid w:val="005E7310"/>
    <w:rsid w:val="005F1549"/>
    <w:rsid w:val="005F5D44"/>
    <w:rsid w:val="005F7FD5"/>
    <w:rsid w:val="00621BE9"/>
    <w:rsid w:val="00624C04"/>
    <w:rsid w:val="006309FF"/>
    <w:rsid w:val="00632DFC"/>
    <w:rsid w:val="00634212"/>
    <w:rsid w:val="00642CC4"/>
    <w:rsid w:val="00652CA2"/>
    <w:rsid w:val="006656F8"/>
    <w:rsid w:val="00696444"/>
    <w:rsid w:val="006B5CC3"/>
    <w:rsid w:val="006D2A80"/>
    <w:rsid w:val="006F7A63"/>
    <w:rsid w:val="007109E8"/>
    <w:rsid w:val="00710B9E"/>
    <w:rsid w:val="00731AF1"/>
    <w:rsid w:val="00731C7F"/>
    <w:rsid w:val="0074007B"/>
    <w:rsid w:val="007512C4"/>
    <w:rsid w:val="0075139E"/>
    <w:rsid w:val="007522D6"/>
    <w:rsid w:val="007567AA"/>
    <w:rsid w:val="007730BF"/>
    <w:rsid w:val="00773178"/>
    <w:rsid w:val="00782870"/>
    <w:rsid w:val="00784521"/>
    <w:rsid w:val="007B2C91"/>
    <w:rsid w:val="007B5797"/>
    <w:rsid w:val="007E2244"/>
    <w:rsid w:val="007E5B37"/>
    <w:rsid w:val="007F6E79"/>
    <w:rsid w:val="00802EB7"/>
    <w:rsid w:val="00831AB2"/>
    <w:rsid w:val="008452B4"/>
    <w:rsid w:val="00870556"/>
    <w:rsid w:val="008813F6"/>
    <w:rsid w:val="00885311"/>
    <w:rsid w:val="008B3B4E"/>
    <w:rsid w:val="008B3D26"/>
    <w:rsid w:val="008B7350"/>
    <w:rsid w:val="008C39F0"/>
    <w:rsid w:val="008C7B39"/>
    <w:rsid w:val="00905090"/>
    <w:rsid w:val="009072F1"/>
    <w:rsid w:val="0091756A"/>
    <w:rsid w:val="009334FA"/>
    <w:rsid w:val="00940527"/>
    <w:rsid w:val="00940FC1"/>
    <w:rsid w:val="0094303B"/>
    <w:rsid w:val="00947DCF"/>
    <w:rsid w:val="00962C2C"/>
    <w:rsid w:val="0096310C"/>
    <w:rsid w:val="00971836"/>
    <w:rsid w:val="0097294E"/>
    <w:rsid w:val="009936DC"/>
    <w:rsid w:val="009A3537"/>
    <w:rsid w:val="009B30E3"/>
    <w:rsid w:val="009E6705"/>
    <w:rsid w:val="00A040CD"/>
    <w:rsid w:val="00A15A0E"/>
    <w:rsid w:val="00A170E9"/>
    <w:rsid w:val="00A275AF"/>
    <w:rsid w:val="00A3286F"/>
    <w:rsid w:val="00A41BD0"/>
    <w:rsid w:val="00A4317D"/>
    <w:rsid w:val="00A4471E"/>
    <w:rsid w:val="00A4518C"/>
    <w:rsid w:val="00A51FB8"/>
    <w:rsid w:val="00A560B6"/>
    <w:rsid w:val="00A66722"/>
    <w:rsid w:val="00A702D7"/>
    <w:rsid w:val="00A71902"/>
    <w:rsid w:val="00A75D08"/>
    <w:rsid w:val="00A84870"/>
    <w:rsid w:val="00A87065"/>
    <w:rsid w:val="00A97A56"/>
    <w:rsid w:val="00AA2E44"/>
    <w:rsid w:val="00AB7740"/>
    <w:rsid w:val="00AC1D38"/>
    <w:rsid w:val="00AC4930"/>
    <w:rsid w:val="00AE1281"/>
    <w:rsid w:val="00AF5264"/>
    <w:rsid w:val="00B0002B"/>
    <w:rsid w:val="00B059F6"/>
    <w:rsid w:val="00B10543"/>
    <w:rsid w:val="00B13173"/>
    <w:rsid w:val="00B32981"/>
    <w:rsid w:val="00B42A5F"/>
    <w:rsid w:val="00B44352"/>
    <w:rsid w:val="00B53284"/>
    <w:rsid w:val="00B61366"/>
    <w:rsid w:val="00B7092F"/>
    <w:rsid w:val="00B8717E"/>
    <w:rsid w:val="00BA4074"/>
    <w:rsid w:val="00BA7CD1"/>
    <w:rsid w:val="00BB5B98"/>
    <w:rsid w:val="00BB7FA8"/>
    <w:rsid w:val="00BD19FA"/>
    <w:rsid w:val="00BD1B87"/>
    <w:rsid w:val="00BD223E"/>
    <w:rsid w:val="00BD65BC"/>
    <w:rsid w:val="00BE5716"/>
    <w:rsid w:val="00C11B13"/>
    <w:rsid w:val="00C14953"/>
    <w:rsid w:val="00C43B03"/>
    <w:rsid w:val="00C73880"/>
    <w:rsid w:val="00C73A0D"/>
    <w:rsid w:val="00C73A82"/>
    <w:rsid w:val="00C81D7F"/>
    <w:rsid w:val="00C82BEE"/>
    <w:rsid w:val="00CA41B0"/>
    <w:rsid w:val="00CB76D6"/>
    <w:rsid w:val="00CC05AC"/>
    <w:rsid w:val="00CC0F00"/>
    <w:rsid w:val="00CC6B0F"/>
    <w:rsid w:val="00CD2631"/>
    <w:rsid w:val="00CE04D5"/>
    <w:rsid w:val="00D150F1"/>
    <w:rsid w:val="00D16D48"/>
    <w:rsid w:val="00D20375"/>
    <w:rsid w:val="00D20EEF"/>
    <w:rsid w:val="00D31452"/>
    <w:rsid w:val="00D343D9"/>
    <w:rsid w:val="00D3605F"/>
    <w:rsid w:val="00D4285F"/>
    <w:rsid w:val="00D47377"/>
    <w:rsid w:val="00D547C1"/>
    <w:rsid w:val="00D6594E"/>
    <w:rsid w:val="00D679C4"/>
    <w:rsid w:val="00D76EAB"/>
    <w:rsid w:val="00D82E34"/>
    <w:rsid w:val="00D90A2C"/>
    <w:rsid w:val="00DA40C4"/>
    <w:rsid w:val="00DA740F"/>
    <w:rsid w:val="00DB6408"/>
    <w:rsid w:val="00DC746D"/>
    <w:rsid w:val="00DE0262"/>
    <w:rsid w:val="00DE3F24"/>
    <w:rsid w:val="00DF62BB"/>
    <w:rsid w:val="00E17A5D"/>
    <w:rsid w:val="00E440FF"/>
    <w:rsid w:val="00E51E4D"/>
    <w:rsid w:val="00E7542E"/>
    <w:rsid w:val="00E959F4"/>
    <w:rsid w:val="00EA143C"/>
    <w:rsid w:val="00ED1E8B"/>
    <w:rsid w:val="00EE34FA"/>
    <w:rsid w:val="00F04F2B"/>
    <w:rsid w:val="00F34911"/>
    <w:rsid w:val="00F54C18"/>
    <w:rsid w:val="00F60670"/>
    <w:rsid w:val="00F626FE"/>
    <w:rsid w:val="00F83765"/>
    <w:rsid w:val="00F950C4"/>
    <w:rsid w:val="00FA178C"/>
    <w:rsid w:val="00FB29BD"/>
    <w:rsid w:val="00FC0C84"/>
    <w:rsid w:val="00FC290C"/>
    <w:rsid w:val="00FF4716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3E96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33E96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033E96"/>
    <w:pPr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33E9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13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3B03"/>
    <w:rPr>
      <w:rFonts w:ascii="Times New Roman" w:hAnsi="Times New Roman" w:cs="Times New Roman"/>
      <w:sz w:val="2"/>
      <w:lang w:eastAsia="en-US"/>
    </w:rPr>
  </w:style>
  <w:style w:type="paragraph" w:customStyle="1" w:styleId="msonormalcxspmiddle">
    <w:name w:val="msonormalcxspmiddle"/>
    <w:basedOn w:val="Normal"/>
    <w:uiPriority w:val="99"/>
    <w:rsid w:val="00BD19F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5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1151</TotalTime>
  <Pages>3</Pages>
  <Words>649</Words>
  <Characters>3702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106</cp:revision>
  <cp:lastPrinted>2019-06-27T00:39:00Z</cp:lastPrinted>
  <dcterms:created xsi:type="dcterms:W3CDTF">2017-03-03T06:39:00Z</dcterms:created>
  <dcterms:modified xsi:type="dcterms:W3CDTF">2019-06-28T00:28:00Z</dcterms:modified>
</cp:coreProperties>
</file>