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E7" w:rsidRPr="00897DAF" w:rsidRDefault="00274DE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274DE7" w:rsidRDefault="00274DE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274DE7" w:rsidRDefault="00274DE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депутатов Завитинского районного Совета народных депутатов и членов их семьи</w:t>
      </w:r>
    </w:p>
    <w:p w:rsidR="00274DE7" w:rsidRDefault="00274DE7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274DE7" w:rsidRPr="003F2C06" w:rsidRDefault="00274DE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2018 года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823"/>
        <w:gridCol w:w="1770"/>
        <w:gridCol w:w="1227"/>
        <w:gridCol w:w="1643"/>
        <w:gridCol w:w="2467"/>
        <w:gridCol w:w="1560"/>
        <w:gridCol w:w="1347"/>
        <w:gridCol w:w="1488"/>
      </w:tblGrid>
      <w:tr w:rsidR="00274DE7" w:rsidRPr="00543305" w:rsidTr="0032782F">
        <w:trPr>
          <w:trHeight w:val="810"/>
        </w:trPr>
        <w:tc>
          <w:tcPr>
            <w:tcW w:w="1843" w:type="dxa"/>
            <w:vMerge w:val="restart"/>
          </w:tcPr>
          <w:p w:rsidR="00274DE7" w:rsidRPr="003F2C06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Pr="00543305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23" w:type="dxa"/>
            <w:vMerge w:val="restart"/>
          </w:tcPr>
          <w:p w:rsidR="00274DE7" w:rsidRDefault="00274DE7" w:rsidP="003F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рированный годовой доход за </w:t>
            </w:r>
          </w:p>
          <w:p w:rsidR="00274DE7" w:rsidRPr="00543305" w:rsidRDefault="00274DE7" w:rsidP="003F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</w:t>
              </w:r>
              <w:r w:rsidRPr="00543305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 (руб.)</w:t>
            </w:r>
          </w:p>
        </w:tc>
        <w:tc>
          <w:tcPr>
            <w:tcW w:w="7107" w:type="dxa"/>
            <w:gridSpan w:val="4"/>
            <w:tcBorders>
              <w:bottom w:val="single" w:sz="4" w:space="0" w:color="auto"/>
            </w:tcBorders>
          </w:tcPr>
          <w:p w:rsidR="00274DE7" w:rsidRPr="00543305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274DE7" w:rsidRPr="00543305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274DE7" w:rsidRPr="00543305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E7" w:rsidRPr="00543305" w:rsidTr="00585AB6">
        <w:trPr>
          <w:trHeight w:val="300"/>
        </w:trPr>
        <w:tc>
          <w:tcPr>
            <w:tcW w:w="1843" w:type="dxa"/>
            <w:vMerge/>
          </w:tcPr>
          <w:p w:rsidR="00274DE7" w:rsidRPr="00543305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74DE7" w:rsidRPr="00543305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274DE7" w:rsidRPr="00543305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274DE7" w:rsidRPr="00543305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274DE7" w:rsidRPr="00543305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274DE7" w:rsidRPr="00543305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4DE7" w:rsidRPr="00543305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274DE7" w:rsidRPr="00543305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274DE7" w:rsidRPr="00543305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</w:tcPr>
          <w:p w:rsidR="00274DE7" w:rsidRPr="00A23E15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Марина Викторовна</w:t>
            </w:r>
          </w:p>
        </w:tc>
        <w:tc>
          <w:tcPr>
            <w:tcW w:w="1823" w:type="dxa"/>
          </w:tcPr>
          <w:p w:rsidR="00274DE7" w:rsidRPr="00F32BFE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425534,80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4DE7" w:rsidRPr="006F3915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  <w:p w:rsidR="00274DE7" w:rsidRPr="006F3915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274DE7" w:rsidRPr="006F3915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  <w:p w:rsidR="00274DE7" w:rsidRPr="006F3915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274DE7" w:rsidRPr="006F3915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Pr="006F3915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Pr="006F3915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274DE7" w:rsidRPr="006F3915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4DE7" w:rsidRPr="006F3915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274DE7" w:rsidRPr="006F3915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274DE7" w:rsidRPr="006F3915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274DE7" w:rsidRPr="006F3915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Pr="006F3915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274DE7" w:rsidRDefault="00274DE7" w:rsidP="007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274DE7" w:rsidRPr="00F32BFE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544283,08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74DE7" w:rsidRPr="006F3915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  <w:p w:rsidR="00274DE7" w:rsidRPr="006F3915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Pr="006F3915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  <w:p w:rsidR="00274DE7" w:rsidRPr="006F3915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Pr="006F3915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Pr="006F3915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Pr="006F3915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74DE7" w:rsidRPr="006F3915" w:rsidRDefault="00274DE7" w:rsidP="007C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  <w:p w:rsidR="00274DE7" w:rsidRPr="006F3915" w:rsidRDefault="00274DE7" w:rsidP="007C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2121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Pr="006F3915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274DE7" w:rsidRPr="006F3915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Pr="006F3915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488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Pr="006F3915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Pr="006F3915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:rsidR="00274DE7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Наталья Михайловна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401089,94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8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9999,0</w:t>
            </w: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12150622,0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</w:tcPr>
          <w:p w:rsidR="00274DE7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446257,14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(1/78 доли)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274DE7" w:rsidRPr="00DE454A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4A">
              <w:rPr>
                <w:rFonts w:ascii="Times New Roman" w:hAnsi="Times New Roman" w:cs="Times New Roman"/>
              </w:rPr>
              <w:t>12150622,0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38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274DE7" w:rsidRDefault="00274DE7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74DE7" w:rsidRDefault="00274DE7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ТИИДА ЛАТИО</w:t>
            </w:r>
          </w:p>
          <w:p w:rsidR="00274DE7" w:rsidRDefault="00274DE7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274DE7" w:rsidRDefault="00274DE7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АТЛАС</w:t>
            </w:r>
          </w:p>
          <w:p w:rsidR="00274DE7" w:rsidRDefault="00274DE7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Pr="00383C8D" w:rsidRDefault="00274DE7" w:rsidP="0080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C8D">
              <w:rPr>
                <w:rFonts w:ascii="Times New Roman" w:hAnsi="Times New Roman" w:cs="Times New Roman"/>
              </w:rPr>
              <w:t>Сельскохозяйственная техника</w:t>
            </w:r>
          </w:p>
          <w:p w:rsidR="00274DE7" w:rsidRDefault="00274DE7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4DE7" w:rsidRDefault="00274DE7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274DE7" w:rsidRDefault="00274DE7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  <w:p w:rsidR="00274DE7" w:rsidRDefault="00274DE7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9999,0</w:t>
            </w: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274DE7" w:rsidRDefault="00274DE7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274DE7" w:rsidRPr="000B36A6" w:rsidRDefault="00274DE7" w:rsidP="000B3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6A6">
              <w:rPr>
                <w:rFonts w:ascii="Times New Roman" w:hAnsi="Times New Roman" w:cs="Times New Roman"/>
              </w:rPr>
              <w:t>несовершенно</w:t>
            </w:r>
          </w:p>
          <w:p w:rsidR="00274DE7" w:rsidRDefault="00274DE7" w:rsidP="000B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8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7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9999,0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12150622,0</w:t>
            </w:r>
          </w:p>
        </w:tc>
        <w:tc>
          <w:tcPr>
            <w:tcW w:w="1488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:rsidR="00274DE7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Светлана Сергеевна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1114419,95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274DE7" w:rsidRDefault="00274DE7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ТИТАН</w:t>
            </w:r>
          </w:p>
          <w:p w:rsidR="00274DE7" w:rsidRDefault="00274DE7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АТЛАС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274DE7" w:rsidRPr="000B36A6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6A6">
              <w:rPr>
                <w:rFonts w:ascii="Times New Roman" w:hAnsi="Times New Roman" w:cs="Times New Roman"/>
              </w:rPr>
              <w:t>несовершенно</w:t>
            </w:r>
          </w:p>
          <w:p w:rsidR="00274DE7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E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7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E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488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E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Федорук Владимир Федорович</w:t>
            </w:r>
          </w:p>
        </w:tc>
        <w:tc>
          <w:tcPr>
            <w:tcW w:w="1823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544839,46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1727,0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1404,0</w:t>
            </w: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Александр Сергеевич</w:t>
            </w:r>
          </w:p>
        </w:tc>
        <w:tc>
          <w:tcPr>
            <w:tcW w:w="1823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567974,47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749,0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:rsidR="00274DE7" w:rsidRDefault="00274DE7" w:rsidP="000B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Виктория Владимировна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698059,19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(1/45 доли)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Pr="00DE454A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4A">
              <w:rPr>
                <w:rFonts w:ascii="Times New Roman" w:hAnsi="Times New Roman" w:cs="Times New Roman"/>
              </w:rPr>
              <w:t>6721000,0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</w:t>
            </w: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</w:tcPr>
          <w:p w:rsidR="00274DE7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504983,80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274DE7" w:rsidRDefault="00274DE7" w:rsidP="00327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327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(1/89 доли)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274DE7" w:rsidRPr="0032782F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82F">
              <w:rPr>
                <w:rFonts w:ascii="Times New Roman" w:hAnsi="Times New Roman" w:cs="Times New Roman"/>
              </w:rPr>
              <w:t>13350000,0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274DE7" w:rsidRDefault="00274DE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74DE7" w:rsidRDefault="00274DE7" w:rsidP="003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КОРОЛЛА АКСИО</w:t>
            </w:r>
          </w:p>
          <w:p w:rsidR="00274DE7" w:rsidRDefault="00274DE7" w:rsidP="003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3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274DE7" w:rsidRDefault="00274DE7" w:rsidP="003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АТЛАС</w:t>
            </w:r>
          </w:p>
          <w:p w:rsidR="00274DE7" w:rsidRDefault="00274DE7" w:rsidP="003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Pr="00383C8D" w:rsidRDefault="00274DE7" w:rsidP="00327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C8D">
              <w:rPr>
                <w:rFonts w:ascii="Times New Roman" w:hAnsi="Times New Roman" w:cs="Times New Roman"/>
              </w:rPr>
              <w:t>Сельскохозяйственная техника</w:t>
            </w:r>
          </w:p>
          <w:p w:rsidR="00274DE7" w:rsidRDefault="00274DE7" w:rsidP="003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Т40-Р</w:t>
            </w:r>
          </w:p>
          <w:p w:rsidR="00274DE7" w:rsidRDefault="00274DE7" w:rsidP="003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Тракторный прицеп ГКБ 817</w:t>
            </w:r>
          </w:p>
          <w:p w:rsidR="00274DE7" w:rsidRDefault="00274DE7" w:rsidP="003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274DE7" w:rsidRPr="000B36A6" w:rsidRDefault="00274DE7" w:rsidP="000B3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6A6">
              <w:rPr>
                <w:rFonts w:ascii="Times New Roman" w:hAnsi="Times New Roman" w:cs="Times New Roman"/>
              </w:rPr>
              <w:t>несовершенно</w:t>
            </w:r>
          </w:p>
          <w:p w:rsidR="00274DE7" w:rsidRDefault="00274DE7" w:rsidP="000B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7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488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7A7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Мацкан Сергей Владимирович</w:t>
            </w:r>
          </w:p>
        </w:tc>
        <w:tc>
          <w:tcPr>
            <w:tcW w:w="1823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143807,01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1845,0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A5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74DE7" w:rsidRPr="0041637B" w:rsidRDefault="00274DE7" w:rsidP="00A5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МИСУБИСИ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CANTER</w:t>
            </w:r>
          </w:p>
          <w:p w:rsidR="00274DE7" w:rsidRPr="0041637B" w:rsidRDefault="00274DE7" w:rsidP="00A5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EE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</w:p>
          <w:p w:rsidR="00274DE7" w:rsidRPr="0041637B" w:rsidRDefault="00274DE7" w:rsidP="00A5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VANETTE</w:t>
            </w:r>
          </w:p>
          <w:p w:rsidR="00274DE7" w:rsidRDefault="00274DE7" w:rsidP="00A5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274DE7" w:rsidRPr="0041637B" w:rsidRDefault="00274DE7" w:rsidP="00A5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ИЦУБИСИ ФУСО</w:t>
            </w:r>
          </w:p>
          <w:p w:rsidR="00274DE7" w:rsidRPr="00182A02" w:rsidRDefault="00274DE7" w:rsidP="00A5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ДЮНА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Вера Викторовна</w:t>
            </w:r>
          </w:p>
        </w:tc>
        <w:tc>
          <w:tcPr>
            <w:tcW w:w="1823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439978,02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67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6E2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74DE7" w:rsidRDefault="00274DE7" w:rsidP="006E2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 РИО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:rsidR="00274DE7" w:rsidRDefault="00274DE7" w:rsidP="00AC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Демура Елена Александровна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235990,39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74DE7" w:rsidRDefault="00274DE7" w:rsidP="007C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ХУНДАЙ СОЛЯРИС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92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92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4DE7" w:rsidRDefault="00274DE7" w:rsidP="0092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1745,0</w:t>
            </w: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92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:rsidR="00274DE7" w:rsidRDefault="00274DE7" w:rsidP="0092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92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  <w:p w:rsidR="00274DE7" w:rsidRDefault="00274DE7" w:rsidP="0092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274DE7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1 564272,01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06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06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4DE7" w:rsidRDefault="00274DE7" w:rsidP="0006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4DE7" w:rsidRDefault="00274DE7" w:rsidP="0006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274DE7" w:rsidRDefault="00274DE7" w:rsidP="0006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4D7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74DE7" w:rsidRPr="00A55D51" w:rsidRDefault="00274DE7" w:rsidP="004D7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D51">
              <w:rPr>
                <w:rFonts w:ascii="Times New Roman" w:hAnsi="Times New Roman" w:cs="Times New Roman"/>
              </w:rPr>
              <w:t xml:space="preserve">МИЦУБИСИ </w:t>
            </w:r>
            <w:r>
              <w:rPr>
                <w:rFonts w:ascii="Times New Roman" w:hAnsi="Times New Roman" w:cs="Times New Roman"/>
              </w:rPr>
              <w:t>АУТЛЕНДЕР</w:t>
            </w:r>
          </w:p>
          <w:p w:rsidR="00274DE7" w:rsidRDefault="00274DE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92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92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4DE7" w:rsidRDefault="00274DE7" w:rsidP="0092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47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92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274DE7" w:rsidRDefault="00274DE7" w:rsidP="0092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92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  <w:p w:rsidR="00274DE7" w:rsidRDefault="00274DE7" w:rsidP="0092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488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:rsidR="00274DE7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Марина Викторовна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1008746,80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689,0</w:t>
            </w: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</w:tcPr>
          <w:p w:rsidR="00274DE7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316604,52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274DE7" w:rsidRDefault="00274DE7" w:rsidP="0099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74DE7" w:rsidRDefault="00274DE7" w:rsidP="0099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БМВ Х5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689,0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274DE7" w:rsidRPr="000B36A6" w:rsidRDefault="00274DE7" w:rsidP="001C7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6A6">
              <w:rPr>
                <w:rFonts w:ascii="Times New Roman" w:hAnsi="Times New Roman" w:cs="Times New Roman"/>
              </w:rPr>
              <w:t>несовершенно</w:t>
            </w:r>
          </w:p>
          <w:p w:rsidR="00274DE7" w:rsidRDefault="00274DE7" w:rsidP="001C7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7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689,0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88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4DE7" w:rsidRPr="00543305" w:rsidTr="00F96F8A">
        <w:trPr>
          <w:trHeight w:val="835"/>
        </w:trPr>
        <w:tc>
          <w:tcPr>
            <w:tcW w:w="1843" w:type="dxa"/>
            <w:tcBorders>
              <w:top w:val="double" w:sz="4" w:space="0" w:color="auto"/>
            </w:tcBorders>
          </w:tcPr>
          <w:p w:rsidR="00274DE7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Пташкин Андрей Михайлович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819533,07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1E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74DE7" w:rsidRDefault="00274DE7" w:rsidP="001E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Х-ТРЕЙЛ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274DE7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163166,37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7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488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16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16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16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:rsidR="00274DE7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 Владимир Григорьевич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754857,75</w:t>
            </w:r>
          </w:p>
          <w:p w:rsidR="00274DE7" w:rsidRPr="00A96FB9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  <w:p w:rsidR="00274DE7" w:rsidRDefault="00274DE7" w:rsidP="00D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(совместная) </w:t>
            </w:r>
          </w:p>
          <w:p w:rsidR="00274DE7" w:rsidRPr="00543305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Pr="004803FD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Pr="00543305" w:rsidRDefault="00274DE7" w:rsidP="00D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Pr="00543305" w:rsidRDefault="00274DE7" w:rsidP="00D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Pr="004D1F20" w:rsidRDefault="00274DE7" w:rsidP="00D135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74DE7" w:rsidRPr="00D13598" w:rsidRDefault="00274DE7" w:rsidP="00D13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598">
              <w:rPr>
                <w:rFonts w:ascii="Times New Roman" w:hAnsi="Times New Roman"/>
                <w:sz w:val="24"/>
                <w:szCs w:val="24"/>
              </w:rPr>
              <w:t xml:space="preserve">ХОНДА </w:t>
            </w:r>
            <w:r w:rsidRPr="00D13598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D135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135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274DE7" w:rsidRDefault="00274DE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Pr="00543305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Pr="00543305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Pr="00543305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274DE7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274DE7" w:rsidRPr="008012D4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203774,27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(совместная)</w:t>
            </w:r>
          </w:p>
          <w:p w:rsidR="00274DE7" w:rsidRPr="00543305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(совместная)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1313,0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Pr="00543305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Pr="00543305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7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488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:rsidR="00274DE7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 Станислав Станиславович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1527529,60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(совместна)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1402,0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1E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74DE7" w:rsidRDefault="00274DE7" w:rsidP="001E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Х-ТРЕЙЛ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274DE7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700719,28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274DE7" w:rsidRDefault="00274DE7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74DE7" w:rsidRDefault="00274DE7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(совместна)</w:t>
            </w:r>
          </w:p>
          <w:p w:rsidR="00274DE7" w:rsidRDefault="00274DE7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74DE7" w:rsidRDefault="00274DE7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1402,0</w:t>
            </w:r>
          </w:p>
          <w:p w:rsidR="00274DE7" w:rsidRDefault="00274DE7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4DE7" w:rsidRDefault="00274DE7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4DE7" w:rsidRDefault="00274DE7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347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88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:rsidR="00274DE7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Горская Наталья Владимировна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1730517,77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  <w:p w:rsidR="00274DE7" w:rsidRDefault="00274DE7" w:rsidP="008E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8E1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274DE7" w:rsidRDefault="00274DE7" w:rsidP="008E1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АТЛАС</w:t>
            </w:r>
          </w:p>
          <w:p w:rsidR="00274DE7" w:rsidRDefault="00274DE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274DE7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672650,02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D3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74DE7" w:rsidRDefault="00274DE7" w:rsidP="00D3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КЛЮГЕР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274DE7" w:rsidRPr="00EC5A5E" w:rsidRDefault="00274DE7" w:rsidP="00D31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A5E">
              <w:rPr>
                <w:rFonts w:ascii="Times New Roman" w:hAnsi="Times New Roman" w:cs="Times New Roman"/>
              </w:rPr>
              <w:t>Грузовые автомобили:</w:t>
            </w:r>
          </w:p>
          <w:p w:rsidR="00274DE7" w:rsidRDefault="00274DE7" w:rsidP="00D3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53</w:t>
            </w:r>
          </w:p>
          <w:p w:rsidR="00274DE7" w:rsidRDefault="00274DE7" w:rsidP="00D3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53</w:t>
            </w:r>
          </w:p>
          <w:p w:rsidR="00274DE7" w:rsidRDefault="00274DE7" w:rsidP="00D3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Тайота ДЮНА</w:t>
            </w:r>
          </w:p>
          <w:p w:rsidR="00274DE7" w:rsidRDefault="00274DE7" w:rsidP="00D3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  <w:p w:rsidR="00274DE7" w:rsidRPr="00EC5A5E" w:rsidRDefault="00274DE7" w:rsidP="00D3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620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7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488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BC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:rsidR="00274DE7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Пацкий Евгений Иванович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1094432,10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auto"/>
            </w:tcBorders>
          </w:tcPr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274DE7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70795,95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double" w:sz="4" w:space="0" w:color="auto"/>
            </w:tcBorders>
          </w:tcPr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Елена Григорьевна</w:t>
            </w:r>
          </w:p>
        </w:tc>
        <w:tc>
          <w:tcPr>
            <w:tcW w:w="1823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376409,60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:rsidR="00274DE7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Юрий Николаевич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565979,41</w:t>
            </w:r>
          </w:p>
        </w:tc>
        <w:tc>
          <w:tcPr>
            <w:tcW w:w="1770" w:type="dxa"/>
            <w:tcBorders>
              <w:top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1227" w:type="dxa"/>
            <w:tcBorders>
              <w:top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643" w:type="dxa"/>
            <w:tcBorders>
              <w:top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</w:tcBorders>
          </w:tcPr>
          <w:p w:rsidR="00274DE7" w:rsidRDefault="00274DE7" w:rsidP="0039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74DE7" w:rsidRDefault="00274DE7" w:rsidP="0039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РАКТИС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ub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488" w:type="dxa"/>
            <w:tcBorders>
              <w:top w:val="double" w:sz="4" w:space="0" w:color="auto"/>
            </w:tcBorders>
          </w:tcPr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274DE7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144556,18</w:t>
            </w:r>
          </w:p>
        </w:tc>
        <w:tc>
          <w:tcPr>
            <w:tcW w:w="1770" w:type="dxa"/>
            <w:tcBorders>
              <w:bottom w:val="double" w:sz="4" w:space="0" w:color="auto"/>
            </w:tcBorders>
          </w:tcPr>
          <w:p w:rsidR="00274DE7" w:rsidRDefault="00274DE7" w:rsidP="00397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643" w:type="dxa"/>
            <w:tcBorders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bottom w:val="double" w:sz="4" w:space="0" w:color="auto"/>
            </w:tcBorders>
          </w:tcPr>
          <w:p w:rsidR="00274DE7" w:rsidRDefault="00274DE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7" w:type="dxa"/>
            <w:tcBorders>
              <w:bottom w:val="doub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88" w:type="dxa"/>
            <w:tcBorders>
              <w:bottom w:val="double" w:sz="4" w:space="0" w:color="auto"/>
            </w:tcBorders>
          </w:tcPr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:rsidR="00274DE7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Долгополова Елена Владимировна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296769,86</w:t>
            </w:r>
          </w:p>
        </w:tc>
        <w:tc>
          <w:tcPr>
            <w:tcW w:w="1770" w:type="dxa"/>
            <w:tcBorders>
              <w:top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1227" w:type="dxa"/>
            <w:tcBorders>
              <w:top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1203,0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643" w:type="dxa"/>
            <w:tcBorders>
              <w:top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</w:tcBorders>
          </w:tcPr>
          <w:p w:rsidR="00274DE7" w:rsidRDefault="00274DE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doub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double" w:sz="4" w:space="0" w:color="auto"/>
            </w:tcBorders>
          </w:tcPr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</w:tcPr>
          <w:p w:rsidR="00274DE7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770856,70</w:t>
            </w:r>
          </w:p>
        </w:tc>
        <w:tc>
          <w:tcPr>
            <w:tcW w:w="1770" w:type="dxa"/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1227" w:type="dxa"/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1203,0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643" w:type="dxa"/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</w:tcPr>
          <w:p w:rsidR="00274DE7" w:rsidRDefault="00274DE7" w:rsidP="0039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74DE7" w:rsidRDefault="00274DE7" w:rsidP="0039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КАРИНА</w:t>
            </w:r>
          </w:p>
        </w:tc>
        <w:tc>
          <w:tcPr>
            <w:tcW w:w="1560" w:type="dxa"/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274DE7" w:rsidRPr="000B36A6" w:rsidRDefault="00274DE7" w:rsidP="0039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6A6">
              <w:rPr>
                <w:rFonts w:ascii="Times New Roman" w:hAnsi="Times New Roman" w:cs="Times New Roman"/>
              </w:rPr>
              <w:t>несовершенно</w:t>
            </w:r>
          </w:p>
          <w:p w:rsidR="00274DE7" w:rsidRDefault="00274DE7" w:rsidP="00397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bottom w:val="double" w:sz="4" w:space="0" w:color="auto"/>
            </w:tcBorders>
          </w:tcPr>
          <w:p w:rsidR="00274DE7" w:rsidRDefault="00274DE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1347" w:type="dxa"/>
            <w:tcBorders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1203,0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488" w:type="dxa"/>
            <w:tcBorders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Матяшова Любовь Васильевна</w:t>
            </w:r>
          </w:p>
        </w:tc>
        <w:tc>
          <w:tcPr>
            <w:tcW w:w="1823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157763,50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(1/109 доли)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1635,0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</w:tcPr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:rsidR="00274DE7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Лаушкина Оксана Николаевна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328034,11</w:t>
            </w:r>
          </w:p>
        </w:tc>
        <w:tc>
          <w:tcPr>
            <w:tcW w:w="1770" w:type="dxa"/>
            <w:tcBorders>
              <w:top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227" w:type="dxa"/>
            <w:tcBorders>
              <w:top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1131,0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643" w:type="dxa"/>
            <w:tcBorders>
              <w:top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</w:tcBorders>
          </w:tcPr>
          <w:p w:rsidR="00274DE7" w:rsidRDefault="00274DE7" w:rsidP="00602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74DE7" w:rsidRDefault="00274DE7" w:rsidP="00602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ДЕМИО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doub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double" w:sz="4" w:space="0" w:color="auto"/>
            </w:tcBorders>
          </w:tcPr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</w:tcPr>
          <w:p w:rsidR="00274DE7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274DE7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565150,67</w:t>
            </w:r>
          </w:p>
        </w:tc>
        <w:tc>
          <w:tcPr>
            <w:tcW w:w="1770" w:type="dxa"/>
          </w:tcPr>
          <w:p w:rsidR="00274DE7" w:rsidRDefault="00274DE7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274DE7" w:rsidRDefault="00274DE7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74DE7" w:rsidRDefault="00274DE7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227" w:type="dxa"/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1131,0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643" w:type="dxa"/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</w:tcPr>
          <w:p w:rsidR="00274DE7" w:rsidRDefault="00274DE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</w:tcPr>
          <w:p w:rsidR="00274DE7" w:rsidRPr="000B36A6" w:rsidRDefault="00274DE7" w:rsidP="00A80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6A6">
              <w:rPr>
                <w:rFonts w:ascii="Times New Roman" w:hAnsi="Times New Roman" w:cs="Times New Roman"/>
              </w:rPr>
              <w:t>несовершенно</w:t>
            </w:r>
          </w:p>
          <w:p w:rsidR="00274DE7" w:rsidRDefault="00274DE7" w:rsidP="00A80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3" w:type="dxa"/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4160,0</w:t>
            </w:r>
          </w:p>
        </w:tc>
        <w:tc>
          <w:tcPr>
            <w:tcW w:w="1770" w:type="dxa"/>
          </w:tcPr>
          <w:p w:rsidR="00274DE7" w:rsidRDefault="00274DE7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274DE7" w:rsidRDefault="00274DE7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74DE7" w:rsidRDefault="00274DE7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227" w:type="dxa"/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1131,0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643" w:type="dxa"/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</w:tcPr>
          <w:p w:rsidR="00274DE7" w:rsidRDefault="00274DE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274DE7" w:rsidRDefault="00274DE7" w:rsidP="00E143FE">
            <w:pPr>
              <w:jc w:val="center"/>
            </w:pPr>
            <w:r w:rsidRPr="00D67B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</w:tcPr>
          <w:p w:rsidR="00274DE7" w:rsidRPr="000B36A6" w:rsidRDefault="00274DE7" w:rsidP="00A80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6A6">
              <w:rPr>
                <w:rFonts w:ascii="Times New Roman" w:hAnsi="Times New Roman" w:cs="Times New Roman"/>
              </w:rPr>
              <w:t>несовершенно</w:t>
            </w:r>
          </w:p>
          <w:p w:rsidR="00274DE7" w:rsidRDefault="00274DE7" w:rsidP="00A80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3" w:type="dxa"/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</w:tcPr>
          <w:p w:rsidR="00274DE7" w:rsidRDefault="00274DE7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274DE7" w:rsidRDefault="00274DE7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74DE7" w:rsidRDefault="00274DE7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227" w:type="dxa"/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1131,0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643" w:type="dxa"/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</w:tcPr>
          <w:p w:rsidR="00274DE7" w:rsidRDefault="00274DE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74DE7" w:rsidRDefault="00274DE7" w:rsidP="00E14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4DE7" w:rsidRDefault="00274DE7" w:rsidP="00E143FE">
            <w:pPr>
              <w:jc w:val="center"/>
            </w:pPr>
            <w:r w:rsidRPr="00D67B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274DE7" w:rsidRPr="000B36A6" w:rsidRDefault="00274DE7" w:rsidP="00A80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6A6">
              <w:rPr>
                <w:rFonts w:ascii="Times New Roman" w:hAnsi="Times New Roman" w:cs="Times New Roman"/>
              </w:rPr>
              <w:t>несовершенно</w:t>
            </w:r>
          </w:p>
          <w:p w:rsidR="00274DE7" w:rsidRDefault="00274DE7" w:rsidP="00A80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bottom w:val="double" w:sz="4" w:space="0" w:color="auto"/>
            </w:tcBorders>
          </w:tcPr>
          <w:p w:rsidR="00274DE7" w:rsidRDefault="00274DE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274DE7" w:rsidRDefault="00274DE7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274DE7" w:rsidRDefault="00274DE7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74DE7" w:rsidRDefault="00274DE7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347" w:type="dxa"/>
            <w:tcBorders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1131,0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488" w:type="dxa"/>
            <w:tcBorders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:rsidR="00274DE7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Ядыкина Раиса Сергеевна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314660,19</w:t>
            </w:r>
          </w:p>
        </w:tc>
        <w:tc>
          <w:tcPr>
            <w:tcW w:w="1770" w:type="dxa"/>
            <w:tcBorders>
              <w:top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1227" w:type="dxa"/>
            <w:tcBorders>
              <w:top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1245,0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643" w:type="dxa"/>
            <w:tcBorders>
              <w:top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</w:tcBorders>
          </w:tcPr>
          <w:p w:rsidR="00274DE7" w:rsidRDefault="00274DE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doub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double" w:sz="4" w:space="0" w:color="auto"/>
            </w:tcBorders>
          </w:tcPr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E7" w:rsidRPr="00543305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274DE7" w:rsidRDefault="00274D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274DE7" w:rsidRDefault="00274D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310570,32</w:t>
            </w:r>
          </w:p>
        </w:tc>
        <w:tc>
          <w:tcPr>
            <w:tcW w:w="1770" w:type="dxa"/>
            <w:tcBorders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1245,0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643" w:type="dxa"/>
            <w:tcBorders>
              <w:bottom w:val="double" w:sz="4" w:space="0" w:color="auto"/>
            </w:tcBorders>
          </w:tcPr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7" w:rsidRDefault="00274D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bottom w:val="double" w:sz="4" w:space="0" w:color="auto"/>
            </w:tcBorders>
          </w:tcPr>
          <w:p w:rsidR="00274DE7" w:rsidRDefault="00274DE7" w:rsidP="003E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74DE7" w:rsidRDefault="00274DE7" w:rsidP="003E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ДАЙХАТСУ БУН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bottom w:val="double" w:sz="4" w:space="0" w:color="auto"/>
            </w:tcBorders>
          </w:tcPr>
          <w:p w:rsidR="00274DE7" w:rsidRDefault="00274D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bottom w:val="double" w:sz="4" w:space="0" w:color="auto"/>
            </w:tcBorders>
          </w:tcPr>
          <w:p w:rsidR="00274DE7" w:rsidRDefault="00274D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DE7" w:rsidRPr="00EF4C93" w:rsidRDefault="00274DE7" w:rsidP="00EF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4DE7" w:rsidRPr="00EF4C93" w:rsidSect="008012D4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241FE"/>
    <w:rsid w:val="00027572"/>
    <w:rsid w:val="000278C9"/>
    <w:rsid w:val="00037191"/>
    <w:rsid w:val="00042974"/>
    <w:rsid w:val="00044A4A"/>
    <w:rsid w:val="000615BF"/>
    <w:rsid w:val="000651B2"/>
    <w:rsid w:val="00077C59"/>
    <w:rsid w:val="00093839"/>
    <w:rsid w:val="000A6D81"/>
    <w:rsid w:val="000B36A6"/>
    <w:rsid w:val="000C49D7"/>
    <w:rsid w:val="000C6470"/>
    <w:rsid w:val="000C7BA1"/>
    <w:rsid w:val="000D55E7"/>
    <w:rsid w:val="000D64B3"/>
    <w:rsid w:val="000F5A8E"/>
    <w:rsid w:val="00102BB1"/>
    <w:rsid w:val="001065F0"/>
    <w:rsid w:val="001073FB"/>
    <w:rsid w:val="00130EFB"/>
    <w:rsid w:val="00151ED7"/>
    <w:rsid w:val="00164966"/>
    <w:rsid w:val="00166AC1"/>
    <w:rsid w:val="00182A02"/>
    <w:rsid w:val="0019485F"/>
    <w:rsid w:val="001B07C2"/>
    <w:rsid w:val="001B31AA"/>
    <w:rsid w:val="001B3FC7"/>
    <w:rsid w:val="001B6FA4"/>
    <w:rsid w:val="001C7B15"/>
    <w:rsid w:val="001E0B18"/>
    <w:rsid w:val="001E297E"/>
    <w:rsid w:val="001E29FD"/>
    <w:rsid w:val="001F0565"/>
    <w:rsid w:val="001F64D8"/>
    <w:rsid w:val="0020246B"/>
    <w:rsid w:val="0021345E"/>
    <w:rsid w:val="00230D9D"/>
    <w:rsid w:val="002626AB"/>
    <w:rsid w:val="00270ECC"/>
    <w:rsid w:val="00273855"/>
    <w:rsid w:val="00274DE7"/>
    <w:rsid w:val="00285E53"/>
    <w:rsid w:val="00293690"/>
    <w:rsid w:val="002A192B"/>
    <w:rsid w:val="002B4314"/>
    <w:rsid w:val="002C64BD"/>
    <w:rsid w:val="00326180"/>
    <w:rsid w:val="0032782F"/>
    <w:rsid w:val="00333884"/>
    <w:rsid w:val="00345925"/>
    <w:rsid w:val="00351D18"/>
    <w:rsid w:val="003658F8"/>
    <w:rsid w:val="00383C8D"/>
    <w:rsid w:val="003972E1"/>
    <w:rsid w:val="003A5170"/>
    <w:rsid w:val="003A65C2"/>
    <w:rsid w:val="003B3E1A"/>
    <w:rsid w:val="003D5254"/>
    <w:rsid w:val="003D584B"/>
    <w:rsid w:val="003E2DE4"/>
    <w:rsid w:val="003F0846"/>
    <w:rsid w:val="003F2C06"/>
    <w:rsid w:val="00401034"/>
    <w:rsid w:val="0041637B"/>
    <w:rsid w:val="00423B87"/>
    <w:rsid w:val="0042592C"/>
    <w:rsid w:val="00435CDD"/>
    <w:rsid w:val="004659BF"/>
    <w:rsid w:val="004803FD"/>
    <w:rsid w:val="004818E2"/>
    <w:rsid w:val="004D02C4"/>
    <w:rsid w:val="004D1F20"/>
    <w:rsid w:val="004D7F97"/>
    <w:rsid w:val="004E68BF"/>
    <w:rsid w:val="00531B20"/>
    <w:rsid w:val="005370A4"/>
    <w:rsid w:val="00543305"/>
    <w:rsid w:val="005464A3"/>
    <w:rsid w:val="00585AB6"/>
    <w:rsid w:val="0059202B"/>
    <w:rsid w:val="00594C21"/>
    <w:rsid w:val="005A3585"/>
    <w:rsid w:val="005A5C63"/>
    <w:rsid w:val="005B2918"/>
    <w:rsid w:val="005B3852"/>
    <w:rsid w:val="005C1D41"/>
    <w:rsid w:val="00600A56"/>
    <w:rsid w:val="00602059"/>
    <w:rsid w:val="00615322"/>
    <w:rsid w:val="00620BCA"/>
    <w:rsid w:val="006362F8"/>
    <w:rsid w:val="0063672B"/>
    <w:rsid w:val="00644B03"/>
    <w:rsid w:val="00656C0E"/>
    <w:rsid w:val="00662A22"/>
    <w:rsid w:val="00677F4C"/>
    <w:rsid w:val="00682DAB"/>
    <w:rsid w:val="006964F4"/>
    <w:rsid w:val="006B7736"/>
    <w:rsid w:val="006C34B0"/>
    <w:rsid w:val="006C4548"/>
    <w:rsid w:val="006D03FF"/>
    <w:rsid w:val="006D0FFF"/>
    <w:rsid w:val="006D1B2C"/>
    <w:rsid w:val="006D4B02"/>
    <w:rsid w:val="006D77C6"/>
    <w:rsid w:val="006E2225"/>
    <w:rsid w:val="006F1D8A"/>
    <w:rsid w:val="006F3915"/>
    <w:rsid w:val="006F7DD0"/>
    <w:rsid w:val="00760572"/>
    <w:rsid w:val="0077323B"/>
    <w:rsid w:val="007A0C76"/>
    <w:rsid w:val="007A6657"/>
    <w:rsid w:val="007A7A28"/>
    <w:rsid w:val="007B7B86"/>
    <w:rsid w:val="007C3056"/>
    <w:rsid w:val="007C3E9D"/>
    <w:rsid w:val="007C6FE7"/>
    <w:rsid w:val="007E133C"/>
    <w:rsid w:val="007F6E00"/>
    <w:rsid w:val="008012D4"/>
    <w:rsid w:val="00805901"/>
    <w:rsid w:val="008405A8"/>
    <w:rsid w:val="00841A9C"/>
    <w:rsid w:val="00847F38"/>
    <w:rsid w:val="00870490"/>
    <w:rsid w:val="0087451E"/>
    <w:rsid w:val="00874954"/>
    <w:rsid w:val="00881F63"/>
    <w:rsid w:val="00885753"/>
    <w:rsid w:val="00897DAF"/>
    <w:rsid w:val="008B47B1"/>
    <w:rsid w:val="008B6C26"/>
    <w:rsid w:val="008E10A7"/>
    <w:rsid w:val="008E20DC"/>
    <w:rsid w:val="009026AC"/>
    <w:rsid w:val="00904D2C"/>
    <w:rsid w:val="00910408"/>
    <w:rsid w:val="00921D3E"/>
    <w:rsid w:val="0093023B"/>
    <w:rsid w:val="00947A90"/>
    <w:rsid w:val="00966848"/>
    <w:rsid w:val="00966ECC"/>
    <w:rsid w:val="00990FDF"/>
    <w:rsid w:val="0099188B"/>
    <w:rsid w:val="0099397E"/>
    <w:rsid w:val="009A3111"/>
    <w:rsid w:val="009E5D26"/>
    <w:rsid w:val="009F117F"/>
    <w:rsid w:val="00A00AEE"/>
    <w:rsid w:val="00A1314F"/>
    <w:rsid w:val="00A23E15"/>
    <w:rsid w:val="00A254D4"/>
    <w:rsid w:val="00A55D51"/>
    <w:rsid w:val="00A5693E"/>
    <w:rsid w:val="00A570EE"/>
    <w:rsid w:val="00A80F57"/>
    <w:rsid w:val="00A96FB9"/>
    <w:rsid w:val="00AC7E6C"/>
    <w:rsid w:val="00AF4E61"/>
    <w:rsid w:val="00B36D0C"/>
    <w:rsid w:val="00B41718"/>
    <w:rsid w:val="00B45182"/>
    <w:rsid w:val="00B824F7"/>
    <w:rsid w:val="00B844B4"/>
    <w:rsid w:val="00B846BC"/>
    <w:rsid w:val="00BC49F7"/>
    <w:rsid w:val="00BC75AB"/>
    <w:rsid w:val="00BD6E3B"/>
    <w:rsid w:val="00C2614B"/>
    <w:rsid w:val="00C47E12"/>
    <w:rsid w:val="00C642C2"/>
    <w:rsid w:val="00C723F2"/>
    <w:rsid w:val="00CB5348"/>
    <w:rsid w:val="00CC0839"/>
    <w:rsid w:val="00CE05F3"/>
    <w:rsid w:val="00D10BD5"/>
    <w:rsid w:val="00D13598"/>
    <w:rsid w:val="00D22636"/>
    <w:rsid w:val="00D311B8"/>
    <w:rsid w:val="00D6044D"/>
    <w:rsid w:val="00D67B97"/>
    <w:rsid w:val="00D705B4"/>
    <w:rsid w:val="00D829A2"/>
    <w:rsid w:val="00D95067"/>
    <w:rsid w:val="00DB5307"/>
    <w:rsid w:val="00DE4349"/>
    <w:rsid w:val="00DE454A"/>
    <w:rsid w:val="00DE61BA"/>
    <w:rsid w:val="00E10F20"/>
    <w:rsid w:val="00E143FE"/>
    <w:rsid w:val="00E156A0"/>
    <w:rsid w:val="00E3674B"/>
    <w:rsid w:val="00E84A77"/>
    <w:rsid w:val="00E952AB"/>
    <w:rsid w:val="00EC5A5E"/>
    <w:rsid w:val="00ED43DE"/>
    <w:rsid w:val="00EE0A01"/>
    <w:rsid w:val="00EF4C93"/>
    <w:rsid w:val="00F11638"/>
    <w:rsid w:val="00F12164"/>
    <w:rsid w:val="00F24D3B"/>
    <w:rsid w:val="00F30BF5"/>
    <w:rsid w:val="00F318DD"/>
    <w:rsid w:val="00F32BFE"/>
    <w:rsid w:val="00F6777F"/>
    <w:rsid w:val="00F93D04"/>
    <w:rsid w:val="00F9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A23E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1104</TotalTime>
  <Pages>8</Pages>
  <Words>1119</Words>
  <Characters>6379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</cp:lastModifiedBy>
  <cp:revision>127</cp:revision>
  <cp:lastPrinted>2019-05-13T02:24:00Z</cp:lastPrinted>
  <dcterms:created xsi:type="dcterms:W3CDTF">2013-06-27T04:08:00Z</dcterms:created>
  <dcterms:modified xsi:type="dcterms:W3CDTF">2019-05-14T00:11:00Z</dcterms:modified>
</cp:coreProperties>
</file>