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7" w:rsidRPr="00001BD4" w:rsidRDefault="00040067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040067" w:rsidRPr="00001BD4" w:rsidRDefault="00040067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040067" w:rsidRPr="00001BD4" w:rsidRDefault="00040067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040067" w:rsidRPr="00C273C7" w:rsidRDefault="00040067" w:rsidP="0054639F">
      <w:pPr>
        <w:jc w:val="center"/>
        <w:rPr>
          <w:b/>
          <w:bCs/>
          <w:sz w:val="24"/>
          <w:szCs w:val="24"/>
        </w:rPr>
      </w:pPr>
      <w:r w:rsidRPr="00C273C7">
        <w:rPr>
          <w:b/>
          <w:bCs/>
          <w:sz w:val="24"/>
          <w:szCs w:val="24"/>
        </w:rPr>
        <w:t>(пятый созыв)</w:t>
      </w:r>
    </w:p>
    <w:p w:rsidR="00040067" w:rsidRPr="00001BD4" w:rsidRDefault="00040067" w:rsidP="0054639F">
      <w:pPr>
        <w:jc w:val="center"/>
        <w:rPr>
          <w:sz w:val="24"/>
          <w:szCs w:val="24"/>
        </w:rPr>
      </w:pPr>
    </w:p>
    <w:p w:rsidR="00040067" w:rsidRDefault="00040067" w:rsidP="0054639F">
      <w:pPr>
        <w:jc w:val="center"/>
        <w:rPr>
          <w:sz w:val="32"/>
          <w:szCs w:val="32"/>
        </w:rPr>
      </w:pPr>
    </w:p>
    <w:p w:rsidR="00040067" w:rsidRDefault="00040067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040067" w:rsidRPr="001927C3" w:rsidRDefault="00040067" w:rsidP="001927C3"/>
    <w:p w:rsidR="00040067" w:rsidRPr="00CC071A" w:rsidRDefault="00040067" w:rsidP="0054639F">
      <w:pPr>
        <w:rPr>
          <w:sz w:val="28"/>
          <w:szCs w:val="28"/>
        </w:rPr>
      </w:pPr>
      <w:r>
        <w:rPr>
          <w:sz w:val="28"/>
          <w:szCs w:val="28"/>
        </w:rPr>
        <w:t>14.02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404/39</w:t>
      </w:r>
    </w:p>
    <w:p w:rsidR="00040067" w:rsidRPr="00B94733" w:rsidRDefault="00040067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040067" w:rsidRDefault="00040067" w:rsidP="0054639F">
      <w:pPr>
        <w:jc w:val="center"/>
        <w:rPr>
          <w:sz w:val="22"/>
          <w:szCs w:val="22"/>
        </w:rPr>
      </w:pPr>
    </w:p>
    <w:p w:rsidR="00040067" w:rsidRDefault="00040067" w:rsidP="0054639F">
      <w:pPr>
        <w:jc w:val="center"/>
        <w:rPr>
          <w:sz w:val="22"/>
          <w:szCs w:val="22"/>
        </w:rPr>
      </w:pPr>
    </w:p>
    <w:p w:rsidR="00040067" w:rsidRDefault="00040067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сорокового</w:t>
      </w:r>
    </w:p>
    <w:p w:rsidR="00040067" w:rsidRDefault="00040067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040067" w:rsidRDefault="00040067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040067" w:rsidRDefault="00040067" w:rsidP="0054639F">
      <w:pPr>
        <w:pStyle w:val="BodyText"/>
        <w:tabs>
          <w:tab w:val="left" w:pos="4395"/>
        </w:tabs>
      </w:pPr>
    </w:p>
    <w:p w:rsidR="00040067" w:rsidRDefault="00040067" w:rsidP="0054639F">
      <w:pPr>
        <w:pStyle w:val="BodyText"/>
        <w:tabs>
          <w:tab w:val="left" w:pos="4395"/>
        </w:tabs>
      </w:pPr>
    </w:p>
    <w:p w:rsidR="00040067" w:rsidRDefault="00040067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040067" w:rsidRDefault="00040067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040067" w:rsidRDefault="00040067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>1.Утвердить проект повестки сорокового заседания районного  Совета  народных депутатов (прилагается).</w:t>
      </w:r>
    </w:p>
    <w:p w:rsidR="00040067" w:rsidRDefault="00040067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сороковое заседание районного Совета народных депутатов на 19 апреля 2017 года.</w:t>
      </w:r>
    </w:p>
    <w:p w:rsidR="00040067" w:rsidRDefault="00040067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040067" w:rsidRDefault="00040067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040067" w:rsidRPr="00523C08" w:rsidRDefault="00040067" w:rsidP="0054639F"/>
    <w:p w:rsidR="00040067" w:rsidRDefault="00040067" w:rsidP="0054639F">
      <w:pPr>
        <w:rPr>
          <w:w w:val="80"/>
        </w:rPr>
      </w:pPr>
    </w:p>
    <w:p w:rsidR="00040067" w:rsidRDefault="00040067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040067" w:rsidRDefault="00040067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040067" w:rsidRDefault="00040067" w:rsidP="0054639F"/>
    <w:p w:rsidR="00040067" w:rsidRDefault="00040067" w:rsidP="0054639F"/>
    <w:p w:rsidR="00040067" w:rsidRDefault="00040067" w:rsidP="0054639F"/>
    <w:p w:rsidR="00040067" w:rsidRDefault="00040067" w:rsidP="0054639F"/>
    <w:p w:rsidR="00040067" w:rsidRDefault="00040067" w:rsidP="0054639F"/>
    <w:p w:rsidR="00040067" w:rsidRDefault="00040067"/>
    <w:sectPr w:rsidR="00040067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5767"/>
    <w:rsid w:val="00032BFA"/>
    <w:rsid w:val="00040067"/>
    <w:rsid w:val="00051266"/>
    <w:rsid w:val="00056D67"/>
    <w:rsid w:val="00065A5D"/>
    <w:rsid w:val="00097959"/>
    <w:rsid w:val="000B5F26"/>
    <w:rsid w:val="000D491F"/>
    <w:rsid w:val="000E6656"/>
    <w:rsid w:val="000E6679"/>
    <w:rsid w:val="0010098A"/>
    <w:rsid w:val="00104AF3"/>
    <w:rsid w:val="00106203"/>
    <w:rsid w:val="001174FF"/>
    <w:rsid w:val="00125710"/>
    <w:rsid w:val="00162416"/>
    <w:rsid w:val="001645C5"/>
    <w:rsid w:val="00172DAE"/>
    <w:rsid w:val="00176F39"/>
    <w:rsid w:val="00184704"/>
    <w:rsid w:val="001911FE"/>
    <w:rsid w:val="00191F18"/>
    <w:rsid w:val="001927C3"/>
    <w:rsid w:val="001B5C16"/>
    <w:rsid w:val="001B6DFB"/>
    <w:rsid w:val="001C15FF"/>
    <w:rsid w:val="001D164F"/>
    <w:rsid w:val="002241FD"/>
    <w:rsid w:val="00233315"/>
    <w:rsid w:val="00251F2B"/>
    <w:rsid w:val="002547D0"/>
    <w:rsid w:val="002A1B3D"/>
    <w:rsid w:val="002D739E"/>
    <w:rsid w:val="002E6F68"/>
    <w:rsid w:val="002F494A"/>
    <w:rsid w:val="00305076"/>
    <w:rsid w:val="00324CEA"/>
    <w:rsid w:val="003365A1"/>
    <w:rsid w:val="00343BB5"/>
    <w:rsid w:val="00345980"/>
    <w:rsid w:val="003524A8"/>
    <w:rsid w:val="00366B41"/>
    <w:rsid w:val="00366FA3"/>
    <w:rsid w:val="003844E2"/>
    <w:rsid w:val="0038670D"/>
    <w:rsid w:val="003A220C"/>
    <w:rsid w:val="003A6EE1"/>
    <w:rsid w:val="003F1279"/>
    <w:rsid w:val="00400C79"/>
    <w:rsid w:val="004271A7"/>
    <w:rsid w:val="00433A14"/>
    <w:rsid w:val="00462467"/>
    <w:rsid w:val="004A414B"/>
    <w:rsid w:val="004A5E6A"/>
    <w:rsid w:val="004B5D8F"/>
    <w:rsid w:val="004B7A7F"/>
    <w:rsid w:val="004C7B95"/>
    <w:rsid w:val="004D4336"/>
    <w:rsid w:val="004D4A18"/>
    <w:rsid w:val="004E180E"/>
    <w:rsid w:val="004E6EF0"/>
    <w:rsid w:val="005019A2"/>
    <w:rsid w:val="00504AC0"/>
    <w:rsid w:val="00505FBE"/>
    <w:rsid w:val="005207F3"/>
    <w:rsid w:val="00523C08"/>
    <w:rsid w:val="005343EB"/>
    <w:rsid w:val="00544BFD"/>
    <w:rsid w:val="00545D50"/>
    <w:rsid w:val="0054639F"/>
    <w:rsid w:val="0057782B"/>
    <w:rsid w:val="005900E1"/>
    <w:rsid w:val="005915EE"/>
    <w:rsid w:val="005920B7"/>
    <w:rsid w:val="005A4FC7"/>
    <w:rsid w:val="005B42B8"/>
    <w:rsid w:val="005B72BA"/>
    <w:rsid w:val="005E1BD4"/>
    <w:rsid w:val="005F3809"/>
    <w:rsid w:val="006059D3"/>
    <w:rsid w:val="00621B9A"/>
    <w:rsid w:val="006271AE"/>
    <w:rsid w:val="00641CC9"/>
    <w:rsid w:val="00660594"/>
    <w:rsid w:val="00661074"/>
    <w:rsid w:val="00682724"/>
    <w:rsid w:val="00683FCC"/>
    <w:rsid w:val="006B761E"/>
    <w:rsid w:val="006C2895"/>
    <w:rsid w:val="006D30CB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52F2A"/>
    <w:rsid w:val="00754219"/>
    <w:rsid w:val="0075649E"/>
    <w:rsid w:val="007650E7"/>
    <w:rsid w:val="00792001"/>
    <w:rsid w:val="007931D9"/>
    <w:rsid w:val="007B66AE"/>
    <w:rsid w:val="007D0A5C"/>
    <w:rsid w:val="007D1BA0"/>
    <w:rsid w:val="007D536D"/>
    <w:rsid w:val="007E0A31"/>
    <w:rsid w:val="007F14D5"/>
    <w:rsid w:val="00815422"/>
    <w:rsid w:val="008435BB"/>
    <w:rsid w:val="00847927"/>
    <w:rsid w:val="00880154"/>
    <w:rsid w:val="00895DD3"/>
    <w:rsid w:val="008C0AA8"/>
    <w:rsid w:val="008C2FF2"/>
    <w:rsid w:val="008C749E"/>
    <w:rsid w:val="008E5C24"/>
    <w:rsid w:val="008F0DFC"/>
    <w:rsid w:val="008F3495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A00A88"/>
    <w:rsid w:val="00A10BEB"/>
    <w:rsid w:val="00A23401"/>
    <w:rsid w:val="00A235EF"/>
    <w:rsid w:val="00A263B0"/>
    <w:rsid w:val="00A31DC2"/>
    <w:rsid w:val="00A34CAE"/>
    <w:rsid w:val="00A503F0"/>
    <w:rsid w:val="00A533C3"/>
    <w:rsid w:val="00A749BC"/>
    <w:rsid w:val="00A811CA"/>
    <w:rsid w:val="00A92AF8"/>
    <w:rsid w:val="00AC0716"/>
    <w:rsid w:val="00AE60E9"/>
    <w:rsid w:val="00AF4CD0"/>
    <w:rsid w:val="00B46448"/>
    <w:rsid w:val="00B94733"/>
    <w:rsid w:val="00BE45B8"/>
    <w:rsid w:val="00BF07E6"/>
    <w:rsid w:val="00BF0D79"/>
    <w:rsid w:val="00C07DB2"/>
    <w:rsid w:val="00C13B39"/>
    <w:rsid w:val="00C20FDE"/>
    <w:rsid w:val="00C23955"/>
    <w:rsid w:val="00C247A0"/>
    <w:rsid w:val="00C273C7"/>
    <w:rsid w:val="00C37D13"/>
    <w:rsid w:val="00C6364B"/>
    <w:rsid w:val="00C9242B"/>
    <w:rsid w:val="00C97411"/>
    <w:rsid w:val="00CA3A7B"/>
    <w:rsid w:val="00CA6928"/>
    <w:rsid w:val="00CB6090"/>
    <w:rsid w:val="00CC0395"/>
    <w:rsid w:val="00CC071A"/>
    <w:rsid w:val="00CD2F6F"/>
    <w:rsid w:val="00CE56A5"/>
    <w:rsid w:val="00CF0B5B"/>
    <w:rsid w:val="00D13126"/>
    <w:rsid w:val="00D252BB"/>
    <w:rsid w:val="00D340FC"/>
    <w:rsid w:val="00D34D2E"/>
    <w:rsid w:val="00D35823"/>
    <w:rsid w:val="00D66807"/>
    <w:rsid w:val="00D816E6"/>
    <w:rsid w:val="00D94117"/>
    <w:rsid w:val="00DA13DE"/>
    <w:rsid w:val="00DC4962"/>
    <w:rsid w:val="00DE7444"/>
    <w:rsid w:val="00E04989"/>
    <w:rsid w:val="00E07C03"/>
    <w:rsid w:val="00E2588A"/>
    <w:rsid w:val="00E42E6E"/>
    <w:rsid w:val="00E61D79"/>
    <w:rsid w:val="00E66C2D"/>
    <w:rsid w:val="00E67D8D"/>
    <w:rsid w:val="00EB2D31"/>
    <w:rsid w:val="00EB677C"/>
    <w:rsid w:val="00EE0F6D"/>
    <w:rsid w:val="00EF5507"/>
    <w:rsid w:val="00F154EF"/>
    <w:rsid w:val="00F24359"/>
    <w:rsid w:val="00F63297"/>
    <w:rsid w:val="00F67513"/>
    <w:rsid w:val="00F723D9"/>
    <w:rsid w:val="00F73E80"/>
    <w:rsid w:val="00FB3B2A"/>
    <w:rsid w:val="00FB7D77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1</Pages>
  <Words>135</Words>
  <Characters>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60</cp:revision>
  <cp:lastPrinted>2016-10-10T01:27:00Z</cp:lastPrinted>
  <dcterms:created xsi:type="dcterms:W3CDTF">2013-11-18T22:22:00Z</dcterms:created>
  <dcterms:modified xsi:type="dcterms:W3CDTF">2017-02-15T04:23:00Z</dcterms:modified>
</cp:coreProperties>
</file>