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E8" w:rsidRPr="00603A7C" w:rsidRDefault="00D305E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D305E8" w:rsidRPr="00603A7C" w:rsidRDefault="00D305E8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D305E8" w:rsidRPr="00603A7C" w:rsidRDefault="00D305E8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D305E8" w:rsidRPr="00603A7C" w:rsidRDefault="00D305E8" w:rsidP="00E02DD3"/>
    <w:p w:rsidR="00D305E8" w:rsidRDefault="00D305E8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D305E8" w:rsidRDefault="00D305E8" w:rsidP="0027379C"/>
    <w:p w:rsidR="00D305E8" w:rsidRDefault="00D305E8" w:rsidP="0027379C"/>
    <w:p w:rsidR="00D305E8" w:rsidRDefault="00D305E8" w:rsidP="0027379C">
      <w:pPr>
        <w:jc w:val="center"/>
        <w:rPr>
          <w:b/>
          <w:bCs/>
          <w:sz w:val="28"/>
          <w:szCs w:val="28"/>
        </w:rPr>
      </w:pPr>
    </w:p>
    <w:p w:rsidR="00D305E8" w:rsidRDefault="00D305E8" w:rsidP="0027379C">
      <w:pPr>
        <w:jc w:val="center"/>
        <w:rPr>
          <w:b/>
          <w:bCs/>
          <w:sz w:val="28"/>
          <w:szCs w:val="28"/>
        </w:rPr>
      </w:pPr>
    </w:p>
    <w:p w:rsidR="00D305E8" w:rsidRPr="00AD4DD5" w:rsidRDefault="00D305E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D305E8" w:rsidRPr="00CA1E8D" w:rsidRDefault="00D305E8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D305E8" w:rsidRDefault="00D305E8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декабрь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D305E8" w:rsidRPr="00A86840" w:rsidRDefault="00D305E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D305E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D305E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863483" w:rsidRDefault="00D305E8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863483" w:rsidRDefault="00D305E8" w:rsidP="00CE1FC9">
            <w:pPr>
              <w:jc w:val="center"/>
            </w:pPr>
            <w:r>
              <w:t>06,13,20,27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863483" w:rsidRDefault="00D305E8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E2365B" w:rsidRDefault="00D305E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D305E8" w:rsidRPr="00863483" w:rsidRDefault="00D305E8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863483" w:rsidRDefault="00D305E8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05EB" w:rsidRDefault="00D305E8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D305E8" w:rsidRPr="00DA05EB" w:rsidRDefault="00D305E8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D305E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CE1FC9">
            <w:pPr>
              <w:jc w:val="center"/>
            </w:pPr>
            <w: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CE1FC9">
            <w:pPr>
              <w:jc w:val="center"/>
            </w:pPr>
            <w:r>
              <w:t>07,14,21,28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CE1FC9">
            <w:pPr>
              <w:jc w:val="both"/>
            </w:pPr>
            <w:r w:rsidRPr="00D13BAD">
              <w:t>Прием граждан по личным вопросам</w:t>
            </w:r>
            <w:r>
              <w:t xml:space="preserve"> заместителем  </w:t>
            </w:r>
            <w:r w:rsidRPr="00D13BAD">
              <w:t>председател</w:t>
            </w:r>
            <w:r>
              <w:t>я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  <w:p w:rsidR="00D305E8" w:rsidRPr="00E2365B" w:rsidRDefault="00D305E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CE1FC9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E2365B">
            <w:pPr>
              <w:jc w:val="center"/>
            </w:pPr>
            <w:r>
              <w:rPr>
                <w:sz w:val="22"/>
                <w:szCs w:val="22"/>
              </w:rPr>
              <w:t>кабинет № 29</w:t>
            </w:r>
          </w:p>
          <w:p w:rsidR="00D305E8" w:rsidRDefault="00D305E8" w:rsidP="00E2365B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D305E8" w:rsidRPr="00DA05EB" w:rsidRDefault="00D305E8" w:rsidP="00E2365B">
            <w:pPr>
              <w:jc w:val="center"/>
            </w:pPr>
            <w:r>
              <w:rPr>
                <w:sz w:val="22"/>
                <w:szCs w:val="22"/>
              </w:rPr>
              <w:t>района</w:t>
            </w:r>
          </w:p>
        </w:tc>
      </w:tr>
      <w:tr w:rsidR="00D305E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852178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852178">
            <w:pPr>
              <w:jc w:val="center"/>
            </w:pPr>
            <w:r>
              <w:t>06.12</w:t>
            </w:r>
            <w:r w:rsidRPr="00D13BAD">
              <w:t>.201</w:t>
            </w:r>
            <w:r>
              <w:t>7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852178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113679" w:rsidRDefault="00D305E8" w:rsidP="00852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CA1E8D" w:rsidRDefault="00D305E8" w:rsidP="00852178">
            <w:r>
              <w:t>Смирнов Ю.Н.</w:t>
            </w:r>
          </w:p>
          <w:p w:rsidR="00D305E8" w:rsidRPr="00CA1E8D" w:rsidRDefault="00D305E8" w:rsidP="0085217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05EB" w:rsidRDefault="00D305E8" w:rsidP="00852178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D305E8" w:rsidRPr="00DA05EB" w:rsidRDefault="00D305E8" w:rsidP="00852178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D305E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852178">
            <w:pPr>
              <w:jc w:val="center"/>
            </w:pPr>
            <w:r>
              <w:t>4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852178">
            <w:pPr>
              <w:jc w:val="center"/>
            </w:pPr>
            <w:r>
              <w:t>07.12</w:t>
            </w:r>
            <w:r w:rsidRPr="00D13BAD">
              <w:t>.201</w:t>
            </w:r>
            <w:r>
              <w:t>7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852178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113679" w:rsidRDefault="00D305E8" w:rsidP="00852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CA1E8D" w:rsidRDefault="00D305E8" w:rsidP="00852178">
            <w:r>
              <w:t>Демура Е.А.</w:t>
            </w:r>
          </w:p>
          <w:p w:rsidR="00D305E8" w:rsidRPr="00CA1E8D" w:rsidRDefault="00D305E8" w:rsidP="0085217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05EB" w:rsidRDefault="00D305E8" w:rsidP="00852178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D305E8" w:rsidRPr="00DA05EB" w:rsidRDefault="00D305E8" w:rsidP="00852178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D305E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473050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473050">
            <w:pPr>
              <w:jc w:val="center"/>
            </w:pPr>
            <w:r>
              <w:t>14.12.2</w:t>
            </w:r>
            <w:r w:rsidRPr="00D13BAD">
              <w:t>01</w:t>
            </w:r>
            <w:r>
              <w:t>7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13BAD" w:rsidRDefault="00D305E8" w:rsidP="00473050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113679" w:rsidRDefault="00D305E8" w:rsidP="00473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CA1E8D" w:rsidRDefault="00D305E8" w:rsidP="00473050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05EB" w:rsidRDefault="00D305E8" w:rsidP="00852178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D305E8" w:rsidRPr="00DA05EB" w:rsidRDefault="00D305E8" w:rsidP="00852178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  <w:tr w:rsidR="00D305E8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F24E95">
            <w:pPr>
              <w:ind w:left="-540" w:firstLine="540"/>
              <w:jc w:val="center"/>
            </w:pPr>
            <w:r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F24E95">
            <w:pPr>
              <w:jc w:val="center"/>
            </w:pPr>
            <w:r>
              <w:t>20.12.2017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Default="00D305E8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113679" w:rsidRDefault="00D305E8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277F" w:rsidRDefault="00D305E8" w:rsidP="00F24E95">
            <w:r>
              <w:t>Председатель районного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8" w:rsidRPr="00DA05EB" w:rsidRDefault="00D305E8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D305E8" w:rsidRPr="00DA05EB" w:rsidRDefault="00D305E8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D305E8" w:rsidRDefault="00D305E8" w:rsidP="00B973F9">
      <w:pPr>
        <w:tabs>
          <w:tab w:val="left" w:pos="7020"/>
        </w:tabs>
      </w:pPr>
    </w:p>
    <w:sectPr w:rsidR="00D305E8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807"/>
    <w:rsid w:val="00080AB6"/>
    <w:rsid w:val="00082CA0"/>
    <w:rsid w:val="00083BB6"/>
    <w:rsid w:val="0008517E"/>
    <w:rsid w:val="00097E4C"/>
    <w:rsid w:val="000A23C6"/>
    <w:rsid w:val="000C2BAB"/>
    <w:rsid w:val="000C3E69"/>
    <w:rsid w:val="000C6EDC"/>
    <w:rsid w:val="0010352F"/>
    <w:rsid w:val="00112629"/>
    <w:rsid w:val="00113679"/>
    <w:rsid w:val="001259A9"/>
    <w:rsid w:val="00130C13"/>
    <w:rsid w:val="00134420"/>
    <w:rsid w:val="00136629"/>
    <w:rsid w:val="001405C2"/>
    <w:rsid w:val="00184998"/>
    <w:rsid w:val="001C5CE6"/>
    <w:rsid w:val="001C5E58"/>
    <w:rsid w:val="00205D94"/>
    <w:rsid w:val="00214328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0823"/>
    <w:rsid w:val="002A3014"/>
    <w:rsid w:val="002B06D4"/>
    <w:rsid w:val="002B099C"/>
    <w:rsid w:val="002B38FD"/>
    <w:rsid w:val="002C0BEE"/>
    <w:rsid w:val="002D616A"/>
    <w:rsid w:val="002F1440"/>
    <w:rsid w:val="00301B37"/>
    <w:rsid w:val="00320955"/>
    <w:rsid w:val="00323049"/>
    <w:rsid w:val="00331195"/>
    <w:rsid w:val="003344D4"/>
    <w:rsid w:val="003602E2"/>
    <w:rsid w:val="00365A18"/>
    <w:rsid w:val="00365B8C"/>
    <w:rsid w:val="0036738F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402764"/>
    <w:rsid w:val="00403419"/>
    <w:rsid w:val="00403D31"/>
    <w:rsid w:val="004057BE"/>
    <w:rsid w:val="00420BBD"/>
    <w:rsid w:val="00423941"/>
    <w:rsid w:val="0043397C"/>
    <w:rsid w:val="00440D18"/>
    <w:rsid w:val="00447AD0"/>
    <w:rsid w:val="00447FCF"/>
    <w:rsid w:val="0045473D"/>
    <w:rsid w:val="00473050"/>
    <w:rsid w:val="0048431D"/>
    <w:rsid w:val="004966B0"/>
    <w:rsid w:val="004B5154"/>
    <w:rsid w:val="004B66FF"/>
    <w:rsid w:val="004B77B1"/>
    <w:rsid w:val="004C1395"/>
    <w:rsid w:val="004C3A29"/>
    <w:rsid w:val="004E62E1"/>
    <w:rsid w:val="004F5EBC"/>
    <w:rsid w:val="005150BF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232FA"/>
    <w:rsid w:val="00631146"/>
    <w:rsid w:val="0064445C"/>
    <w:rsid w:val="00663FA0"/>
    <w:rsid w:val="0066665B"/>
    <w:rsid w:val="0068098D"/>
    <w:rsid w:val="0068753C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67BB4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52178"/>
    <w:rsid w:val="00857A50"/>
    <w:rsid w:val="00863483"/>
    <w:rsid w:val="0086778B"/>
    <w:rsid w:val="00872D4E"/>
    <w:rsid w:val="008B48E5"/>
    <w:rsid w:val="008C07D9"/>
    <w:rsid w:val="008C5F96"/>
    <w:rsid w:val="008F5F8A"/>
    <w:rsid w:val="009013BE"/>
    <w:rsid w:val="00904DE5"/>
    <w:rsid w:val="00910852"/>
    <w:rsid w:val="00911E91"/>
    <w:rsid w:val="00913784"/>
    <w:rsid w:val="009237D0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30B4"/>
    <w:rsid w:val="00A45C2F"/>
    <w:rsid w:val="00A51C32"/>
    <w:rsid w:val="00A528A6"/>
    <w:rsid w:val="00A61773"/>
    <w:rsid w:val="00A771C9"/>
    <w:rsid w:val="00A86840"/>
    <w:rsid w:val="00AA48FE"/>
    <w:rsid w:val="00AA5367"/>
    <w:rsid w:val="00AD30E9"/>
    <w:rsid w:val="00AD39AA"/>
    <w:rsid w:val="00AD4DD5"/>
    <w:rsid w:val="00AE61DE"/>
    <w:rsid w:val="00AE73E5"/>
    <w:rsid w:val="00AF549A"/>
    <w:rsid w:val="00B03711"/>
    <w:rsid w:val="00B049ED"/>
    <w:rsid w:val="00B40810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51106"/>
    <w:rsid w:val="00C67AF4"/>
    <w:rsid w:val="00C72131"/>
    <w:rsid w:val="00C72B58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26F06"/>
    <w:rsid w:val="00D305E8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16A1"/>
    <w:rsid w:val="00E225A1"/>
    <w:rsid w:val="00E2365B"/>
    <w:rsid w:val="00E322FF"/>
    <w:rsid w:val="00E34575"/>
    <w:rsid w:val="00E354FA"/>
    <w:rsid w:val="00E4159F"/>
    <w:rsid w:val="00E43320"/>
    <w:rsid w:val="00E601A5"/>
    <w:rsid w:val="00E71E19"/>
    <w:rsid w:val="00E7686F"/>
    <w:rsid w:val="00E76E37"/>
    <w:rsid w:val="00EA18A7"/>
    <w:rsid w:val="00EB1536"/>
    <w:rsid w:val="00EC2E60"/>
    <w:rsid w:val="00ED0F09"/>
    <w:rsid w:val="00ED3F18"/>
    <w:rsid w:val="00EE5CD4"/>
    <w:rsid w:val="00EE6DF7"/>
    <w:rsid w:val="00F01D09"/>
    <w:rsid w:val="00F02AB8"/>
    <w:rsid w:val="00F07D80"/>
    <w:rsid w:val="00F22D13"/>
    <w:rsid w:val="00F24E95"/>
    <w:rsid w:val="00F34817"/>
    <w:rsid w:val="00F351A6"/>
    <w:rsid w:val="00F40FCB"/>
    <w:rsid w:val="00F40FE3"/>
    <w:rsid w:val="00F86422"/>
    <w:rsid w:val="00F91886"/>
    <w:rsid w:val="00F97613"/>
    <w:rsid w:val="00FA57FB"/>
    <w:rsid w:val="00FB5509"/>
    <w:rsid w:val="00FC0AC1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8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</Pages>
  <Words>321</Words>
  <Characters>1832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67</cp:revision>
  <cp:lastPrinted>2016-07-24T23:59:00Z</cp:lastPrinted>
  <dcterms:created xsi:type="dcterms:W3CDTF">2012-06-08T05:36:00Z</dcterms:created>
  <dcterms:modified xsi:type="dcterms:W3CDTF">2017-11-23T23:07:00Z</dcterms:modified>
</cp:coreProperties>
</file>