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1" w:rsidRDefault="005E4571" w:rsidP="00814FF0">
      <w:pPr>
        <w:pStyle w:val="Title"/>
        <w:ind w:left="142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5E4571" w:rsidRPr="00BA13CA" w:rsidRDefault="005E4571" w:rsidP="0051715F">
      <w:pPr>
        <w:pStyle w:val="Title"/>
        <w:contextualSpacing/>
        <w:rPr>
          <w:b/>
          <w:bCs/>
        </w:rPr>
      </w:pPr>
      <w:r w:rsidRPr="00BA13CA">
        <w:rPr>
          <w:b/>
          <w:bCs/>
        </w:rPr>
        <w:t>РОССИЙСКАЯ ФЕДЕРАЦИЯ</w:t>
      </w:r>
    </w:p>
    <w:p w:rsidR="005E4571" w:rsidRPr="00BA13CA" w:rsidRDefault="005E4571" w:rsidP="0051715F">
      <w:pPr>
        <w:pStyle w:val="Title"/>
        <w:contextualSpacing/>
      </w:pPr>
    </w:p>
    <w:p w:rsidR="005E4571" w:rsidRPr="00BA13CA" w:rsidRDefault="005E4571" w:rsidP="0051715F">
      <w:pPr>
        <w:pStyle w:val="Title"/>
        <w:contextualSpacing/>
        <w:rPr>
          <w:b/>
          <w:bCs/>
        </w:rPr>
      </w:pPr>
      <w:r w:rsidRPr="00BA13CA">
        <w:rPr>
          <w:b/>
          <w:bCs/>
        </w:rPr>
        <w:t>АМУРСКАЯ  ОБЛАСТЬ</w:t>
      </w:r>
    </w:p>
    <w:p w:rsidR="005E4571" w:rsidRDefault="005E4571" w:rsidP="005171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A13CA">
        <w:rPr>
          <w:rFonts w:ascii="Times New Roman" w:hAnsi="Times New Roman"/>
          <w:b/>
          <w:bCs/>
          <w:sz w:val="24"/>
          <w:szCs w:val="24"/>
        </w:rPr>
        <w:t>ЗАВИТИНСКИЙ РАЙОН</w:t>
      </w:r>
    </w:p>
    <w:p w:rsidR="005E4571" w:rsidRPr="00BA13CA" w:rsidRDefault="005E4571" w:rsidP="005171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4571" w:rsidRPr="00BA13CA" w:rsidRDefault="005E4571" w:rsidP="0051715F">
      <w:pPr>
        <w:pStyle w:val="Heading3"/>
        <w:contextualSpacing/>
        <w:rPr>
          <w:sz w:val="32"/>
          <w:szCs w:val="32"/>
        </w:rPr>
      </w:pPr>
      <w:r w:rsidRPr="00BA13CA">
        <w:rPr>
          <w:sz w:val="32"/>
          <w:szCs w:val="32"/>
        </w:rPr>
        <w:t>Р Е Ш Е Н И Е</w:t>
      </w:r>
    </w:p>
    <w:p w:rsidR="005E4571" w:rsidRDefault="005E4571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внесения изменений и дополнений  в Устав Завитинского района</w:t>
      </w:r>
    </w:p>
    <w:p w:rsidR="005E4571" w:rsidRDefault="005E4571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5E4571" w:rsidRDefault="005E4571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4571" w:rsidRDefault="005E4571" w:rsidP="001C00FF">
      <w:pPr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0"/>
          <w:szCs w:val="20"/>
        </w:rPr>
        <w:t xml:space="preserve">Принято решением районного Совета народных депутатов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A13CA">
        <w:rPr>
          <w:rFonts w:ascii="Times New Roman" w:hAnsi="Times New Roman"/>
          <w:sz w:val="20"/>
          <w:szCs w:val="20"/>
        </w:rPr>
        <w:t xml:space="preserve"> 24 октября  2018года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13CA">
        <w:rPr>
          <w:rFonts w:ascii="Times New Roman" w:hAnsi="Times New Roman"/>
          <w:sz w:val="26"/>
          <w:szCs w:val="26"/>
        </w:rPr>
        <w:t>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 2016 № 143/32,от 16.11.2016  № 159/36, от  11.10.2017 №1/2 ,04.12.2017 №5/4, от 22.02.2018 №19/6, от 27.04.2018 №25/7</w:t>
      </w:r>
      <w:r>
        <w:rPr>
          <w:rFonts w:ascii="Times New Roman" w:hAnsi="Times New Roman"/>
          <w:sz w:val="26"/>
          <w:szCs w:val="26"/>
        </w:rPr>
        <w:t>, от 03.09.2018 № 39/9</w:t>
      </w:r>
      <w:r w:rsidRPr="00BA13CA">
        <w:rPr>
          <w:rFonts w:ascii="Times New Roman" w:hAnsi="Times New Roman"/>
          <w:sz w:val="26"/>
          <w:szCs w:val="26"/>
        </w:rPr>
        <w:t>), следующие  изменения и дополнения: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1.1. в статье 6: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а) пункт 13 части 3  изложить в следующей редакции: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«13)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района»;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б) пункт 14 части 3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5E4571" w:rsidRPr="00BA13CA" w:rsidRDefault="005E4571" w:rsidP="002844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1.2. часть 1 статьи 7 дополнить пунктом 13 следующего содержания:</w:t>
      </w:r>
    </w:p>
    <w:p w:rsidR="005E4571" w:rsidRPr="00BA13CA" w:rsidRDefault="005E4571" w:rsidP="002844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>«13)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5E4571" w:rsidRPr="00BA13CA" w:rsidRDefault="005E4571" w:rsidP="0028445A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>1.3.в статье 39: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 а) в пункте 2 части 2 слова  «садоводческого, огороднического, дачного потребительских кооперативов,» исключить;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 б) в пункте 2 части 2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 «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 долями участия в уставном капитале); иных случаев, предусмотренных федеральными законами»;</w:t>
      </w:r>
    </w:p>
    <w:p w:rsidR="005E4571" w:rsidRPr="00BA13CA" w:rsidRDefault="005E4571" w:rsidP="00941202">
      <w:pPr>
        <w:spacing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>1.4. в части 2 статьи 62 слово «закрытых» заменить словом «непубличных».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 2. Настоящее решение вступает в силу со дня его официального опубликования.</w:t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CA">
        <w:rPr>
          <w:rFonts w:ascii="Times New Roman" w:hAnsi="Times New Roman"/>
          <w:sz w:val="26"/>
          <w:szCs w:val="26"/>
        </w:rPr>
        <w:t xml:space="preserve">        3.   Изменения указанные в подпункте «а» п. 1.1 ч. 1 и подпункте «а» п. 1.3. ч. 1 </w:t>
      </w:r>
      <w:r w:rsidRPr="00BA13CA">
        <w:rPr>
          <w:rFonts w:ascii="Times New Roman" w:hAnsi="Times New Roman"/>
          <w:sz w:val="26"/>
          <w:szCs w:val="26"/>
          <w:lang w:eastAsia="en-US"/>
        </w:rPr>
        <w:t>настоящего решения вступают в силу  с 01января 2019 года.</w:t>
      </w:r>
      <w:r w:rsidRPr="00BA13CA">
        <w:rPr>
          <w:rFonts w:ascii="Times New Roman" w:hAnsi="Times New Roman"/>
          <w:sz w:val="26"/>
          <w:szCs w:val="26"/>
          <w:lang w:eastAsia="en-US"/>
        </w:rPr>
        <w:tab/>
      </w:r>
      <w:r w:rsidRPr="00BA13CA">
        <w:rPr>
          <w:rFonts w:ascii="Times New Roman" w:hAnsi="Times New Roman"/>
          <w:sz w:val="26"/>
          <w:szCs w:val="26"/>
          <w:lang w:eastAsia="en-US"/>
        </w:rPr>
        <w:tab/>
      </w: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E4571" w:rsidRPr="00BA13CA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E4571" w:rsidRPr="006C26C7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6"/>
          <w:szCs w:val="26"/>
        </w:rPr>
        <w:t xml:space="preserve">Глава Завитинского района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A13CA">
        <w:rPr>
          <w:rFonts w:ascii="Times New Roman" w:hAnsi="Times New Roman"/>
          <w:sz w:val="26"/>
          <w:szCs w:val="26"/>
        </w:rPr>
        <w:t xml:space="preserve">                       С.С.Линевич</w:t>
      </w:r>
    </w:p>
    <w:p w:rsidR="005E4571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571" w:rsidRDefault="005E4571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571" w:rsidRPr="00941202" w:rsidRDefault="005E4571" w:rsidP="0051715F">
      <w:pPr>
        <w:spacing w:line="240" w:lineRule="auto"/>
        <w:contextualSpacing/>
        <w:jc w:val="both"/>
        <w:rPr>
          <w:rFonts w:ascii="Times New Roman" w:hAnsi="Times New Roman"/>
        </w:rPr>
      </w:pPr>
      <w:r w:rsidRPr="00941202">
        <w:rPr>
          <w:rFonts w:ascii="Times New Roman" w:hAnsi="Times New Roman"/>
        </w:rPr>
        <w:t>г.Завитинск</w:t>
      </w:r>
    </w:p>
    <w:p w:rsidR="005E4571" w:rsidRPr="00941202" w:rsidRDefault="005E4571" w:rsidP="0051715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26.10.2018</w:t>
      </w:r>
    </w:p>
    <w:p w:rsidR="005E4571" w:rsidRPr="00941202" w:rsidRDefault="005E4571" w:rsidP="00A55157">
      <w:pPr>
        <w:spacing w:line="240" w:lineRule="auto"/>
        <w:contextualSpacing/>
        <w:jc w:val="both"/>
      </w:pPr>
      <w:r w:rsidRPr="0094120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42/10</w:t>
      </w:r>
    </w:p>
    <w:sectPr w:rsidR="005E4571" w:rsidRPr="00941202" w:rsidSect="00BA13C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5F"/>
    <w:rsid w:val="00080252"/>
    <w:rsid w:val="000D47A5"/>
    <w:rsid w:val="00153064"/>
    <w:rsid w:val="001C00FF"/>
    <w:rsid w:val="00217CC7"/>
    <w:rsid w:val="00231E6C"/>
    <w:rsid w:val="0028445A"/>
    <w:rsid w:val="002C1F59"/>
    <w:rsid w:val="003554CA"/>
    <w:rsid w:val="003C4CDE"/>
    <w:rsid w:val="0051715F"/>
    <w:rsid w:val="00592FE2"/>
    <w:rsid w:val="005B2C15"/>
    <w:rsid w:val="005E4571"/>
    <w:rsid w:val="005F1EB0"/>
    <w:rsid w:val="006C26C7"/>
    <w:rsid w:val="007F0FB3"/>
    <w:rsid w:val="00814FF0"/>
    <w:rsid w:val="00925B6D"/>
    <w:rsid w:val="00941202"/>
    <w:rsid w:val="00944642"/>
    <w:rsid w:val="009936A8"/>
    <w:rsid w:val="00A51FB8"/>
    <w:rsid w:val="00A55157"/>
    <w:rsid w:val="00AC4C07"/>
    <w:rsid w:val="00B05EDD"/>
    <w:rsid w:val="00B9337F"/>
    <w:rsid w:val="00BA13CA"/>
    <w:rsid w:val="00BA78B8"/>
    <w:rsid w:val="00BB1496"/>
    <w:rsid w:val="00CA0EBA"/>
    <w:rsid w:val="00CF3A11"/>
    <w:rsid w:val="00D12DEA"/>
    <w:rsid w:val="00DA475F"/>
    <w:rsid w:val="00E173C1"/>
    <w:rsid w:val="00E34846"/>
    <w:rsid w:val="00E7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5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71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171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71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720</Words>
  <Characters>4105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Us</cp:lastModifiedBy>
  <cp:revision>17</cp:revision>
  <cp:lastPrinted>2018-10-16T06:58:00Z</cp:lastPrinted>
  <dcterms:created xsi:type="dcterms:W3CDTF">2018-09-26T06:20:00Z</dcterms:created>
  <dcterms:modified xsi:type="dcterms:W3CDTF">2018-10-26T00:32:00Z</dcterms:modified>
</cp:coreProperties>
</file>