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2" w:rsidRPr="00603A7C" w:rsidRDefault="00276502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276502" w:rsidRPr="00603A7C" w:rsidRDefault="00276502" w:rsidP="00E02DD3">
      <w:r>
        <w:t xml:space="preserve">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276502" w:rsidRPr="00603A7C" w:rsidRDefault="00276502" w:rsidP="00E02DD3">
      <w:r w:rsidRPr="00603A7C">
        <w:t xml:space="preserve">                                                                             </w:t>
      </w:r>
      <w:r>
        <w:t xml:space="preserve">                </w:t>
      </w:r>
      <w:r w:rsidRPr="00603A7C">
        <w:t>народных депутатов</w:t>
      </w:r>
    </w:p>
    <w:p w:rsidR="00276502" w:rsidRPr="00603A7C" w:rsidRDefault="00276502" w:rsidP="00E02DD3"/>
    <w:p w:rsidR="00276502" w:rsidRDefault="00276502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>_____________</w:t>
      </w:r>
      <w:r>
        <w:t>__ А.Н. Тимошенко</w:t>
      </w:r>
    </w:p>
    <w:p w:rsidR="00276502" w:rsidRDefault="00276502" w:rsidP="0027379C"/>
    <w:p w:rsidR="00276502" w:rsidRDefault="00276502" w:rsidP="0027379C"/>
    <w:p w:rsidR="00276502" w:rsidRDefault="00276502" w:rsidP="0027379C">
      <w:pPr>
        <w:jc w:val="center"/>
        <w:rPr>
          <w:b/>
          <w:bCs/>
          <w:sz w:val="28"/>
          <w:szCs w:val="28"/>
        </w:rPr>
      </w:pPr>
    </w:p>
    <w:p w:rsidR="00276502" w:rsidRDefault="00276502" w:rsidP="0027379C">
      <w:pPr>
        <w:jc w:val="center"/>
        <w:rPr>
          <w:b/>
          <w:bCs/>
          <w:sz w:val="28"/>
          <w:szCs w:val="28"/>
        </w:rPr>
      </w:pPr>
    </w:p>
    <w:p w:rsidR="00276502" w:rsidRPr="00AD4DD5" w:rsidRDefault="00276502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276502" w:rsidRPr="00CA1E8D" w:rsidRDefault="00276502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276502" w:rsidRDefault="00276502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октябрь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276502" w:rsidRPr="00A86840" w:rsidRDefault="00276502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276502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277F" w:rsidRDefault="00276502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276502" w:rsidRPr="00DA277F" w:rsidRDefault="00276502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277F" w:rsidRDefault="00276502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277F" w:rsidRDefault="00276502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277F" w:rsidRDefault="00276502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277F" w:rsidRDefault="00276502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277F" w:rsidRDefault="00276502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76502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CB2C53">
            <w:pPr>
              <w:jc w:val="center"/>
            </w:pPr>
            <w:r>
              <w:t>1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81129A">
            <w:pPr>
              <w:jc w:val="center"/>
            </w:pPr>
            <w:r>
              <w:t>02,09,16,23,30 октября 2019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81129A">
            <w:pPr>
              <w:jc w:val="both"/>
            </w:pPr>
            <w:r w:rsidRPr="00D13BAD">
              <w:t>Прием граждан по личным вопросам 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113679" w:rsidRDefault="00276502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  <w:p w:rsidR="00276502" w:rsidRPr="00113679" w:rsidRDefault="00276502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CA1E8D" w:rsidRDefault="00276502" w:rsidP="0081129A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05EB" w:rsidRDefault="00276502" w:rsidP="000D3197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276502" w:rsidRPr="00526A29" w:rsidRDefault="00276502" w:rsidP="000D3197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276502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3F08A5">
            <w:pPr>
              <w:jc w:val="center"/>
            </w:pPr>
            <w:r>
              <w:t>2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3F08A5">
            <w:pPr>
              <w:jc w:val="center"/>
            </w:pPr>
            <w:r>
              <w:t>08.10.2019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3F08A5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правотворчеству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113679" w:rsidRDefault="00276502" w:rsidP="003F0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CA1E8D" w:rsidRDefault="00276502" w:rsidP="003F08A5">
            <w:r>
              <w:t>Смирнов Ю.Н.</w:t>
            </w:r>
          </w:p>
          <w:p w:rsidR="00276502" w:rsidRPr="00CA1E8D" w:rsidRDefault="00276502" w:rsidP="003F08A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05EB" w:rsidRDefault="00276502" w:rsidP="003F08A5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276502" w:rsidRPr="00DA05EB" w:rsidRDefault="00276502" w:rsidP="003F08A5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276502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B75A6F">
            <w:pPr>
              <w:jc w:val="center"/>
            </w:pPr>
            <w:r>
              <w:t>3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B75A6F">
            <w:pPr>
              <w:jc w:val="center"/>
            </w:pPr>
            <w:r>
              <w:t>09.10</w:t>
            </w:r>
            <w:r w:rsidRPr="00D13BAD">
              <w:t>.201</w:t>
            </w:r>
            <w:r>
              <w:t>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B75A6F">
            <w:pPr>
              <w:jc w:val="both"/>
            </w:pPr>
            <w:r w:rsidRPr="00D13BAD">
              <w:t xml:space="preserve">Заседание постоянной  комиссии  по </w:t>
            </w:r>
            <w:r>
              <w:t>бюджету, налогам, финансам и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113679" w:rsidRDefault="00276502" w:rsidP="00B7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CA1E8D" w:rsidRDefault="00276502" w:rsidP="00B75A6F">
            <w:r>
              <w:t>Соловьева Е.Г.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05EB" w:rsidRDefault="00276502" w:rsidP="00B75A6F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276502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pPr>
              <w:jc w:val="center"/>
            </w:pPr>
            <w: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pPr>
              <w:jc w:val="center"/>
            </w:pPr>
            <w:r>
              <w:t>10.10.2019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13BAD" w:rsidRDefault="00276502" w:rsidP="00B75A6F">
            <w:pPr>
              <w:jc w:val="both"/>
            </w:pPr>
            <w:r>
              <w:t>Заседание постоянной комиссии по социальным вопросам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r>
              <w:t>Демура Е.А.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05EB" w:rsidRDefault="00276502" w:rsidP="00B75A6F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276502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pPr>
              <w:jc w:val="center"/>
            </w:pPr>
            <w:r>
              <w:t>11.10.2019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pPr>
              <w:jc w:val="both"/>
            </w:pPr>
            <w:r w:rsidRPr="00B77C18">
              <w:t>Заседание постоянной комиссии по аграрной политике, природопользованию и экологии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B75A6F">
            <w:r>
              <w:t>Тарасова С.С.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05EB" w:rsidRDefault="00276502" w:rsidP="00B75A6F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276502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F24E95">
            <w:pPr>
              <w:ind w:left="-540" w:firstLine="540"/>
              <w:jc w:val="center"/>
            </w:pPr>
            <w:r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F24E95">
            <w:pPr>
              <w:jc w:val="center"/>
            </w:pPr>
            <w:r>
              <w:t>23.10.2019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Default="00276502" w:rsidP="00F24E95">
            <w:pPr>
              <w:jc w:val="both"/>
            </w:pPr>
            <w:r>
              <w:t>Заседание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113679" w:rsidRDefault="00276502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277F" w:rsidRDefault="00276502" w:rsidP="00F24E95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02" w:rsidRPr="00DA05EB" w:rsidRDefault="00276502" w:rsidP="00F24E9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276502" w:rsidRPr="00DA05EB" w:rsidRDefault="00276502" w:rsidP="00F24E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276502" w:rsidRDefault="00276502" w:rsidP="00B973F9">
      <w:pPr>
        <w:tabs>
          <w:tab w:val="left" w:pos="7020"/>
        </w:tabs>
      </w:pPr>
    </w:p>
    <w:sectPr w:rsidR="00276502" w:rsidSect="00094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AB6"/>
    <w:rsid w:val="00082CA0"/>
    <w:rsid w:val="00083BB6"/>
    <w:rsid w:val="0008517E"/>
    <w:rsid w:val="0009463B"/>
    <w:rsid w:val="000A23C6"/>
    <w:rsid w:val="000B3B84"/>
    <w:rsid w:val="000C2BAB"/>
    <w:rsid w:val="000C3E69"/>
    <w:rsid w:val="000D3197"/>
    <w:rsid w:val="0010352F"/>
    <w:rsid w:val="00112629"/>
    <w:rsid w:val="00113679"/>
    <w:rsid w:val="001259A9"/>
    <w:rsid w:val="00130C13"/>
    <w:rsid w:val="00134420"/>
    <w:rsid w:val="00136629"/>
    <w:rsid w:val="001405C2"/>
    <w:rsid w:val="001800DE"/>
    <w:rsid w:val="001C5CE6"/>
    <w:rsid w:val="001C5E58"/>
    <w:rsid w:val="00205688"/>
    <w:rsid w:val="00205D94"/>
    <w:rsid w:val="00217942"/>
    <w:rsid w:val="00225F32"/>
    <w:rsid w:val="00237620"/>
    <w:rsid w:val="0024120C"/>
    <w:rsid w:val="00241837"/>
    <w:rsid w:val="00244C30"/>
    <w:rsid w:val="00253061"/>
    <w:rsid w:val="00263A85"/>
    <w:rsid w:val="00271617"/>
    <w:rsid w:val="0027379C"/>
    <w:rsid w:val="00276502"/>
    <w:rsid w:val="00281F5C"/>
    <w:rsid w:val="00295F68"/>
    <w:rsid w:val="002B06D4"/>
    <w:rsid w:val="002B38FD"/>
    <w:rsid w:val="002C0BEE"/>
    <w:rsid w:val="002D616A"/>
    <w:rsid w:val="002F1440"/>
    <w:rsid w:val="00301B37"/>
    <w:rsid w:val="00320955"/>
    <w:rsid w:val="003344D4"/>
    <w:rsid w:val="00334F36"/>
    <w:rsid w:val="003602E2"/>
    <w:rsid w:val="00365A18"/>
    <w:rsid w:val="00365B8C"/>
    <w:rsid w:val="003911A3"/>
    <w:rsid w:val="00392F35"/>
    <w:rsid w:val="003A2CFE"/>
    <w:rsid w:val="003A4992"/>
    <w:rsid w:val="003B26E1"/>
    <w:rsid w:val="003B3648"/>
    <w:rsid w:val="003B7E86"/>
    <w:rsid w:val="003E2DC3"/>
    <w:rsid w:val="003E415F"/>
    <w:rsid w:val="003E4CEC"/>
    <w:rsid w:val="003E6D3D"/>
    <w:rsid w:val="003F08A5"/>
    <w:rsid w:val="00403419"/>
    <w:rsid w:val="00403D31"/>
    <w:rsid w:val="004057BE"/>
    <w:rsid w:val="0043397C"/>
    <w:rsid w:val="00447AD0"/>
    <w:rsid w:val="00447FCF"/>
    <w:rsid w:val="0045473D"/>
    <w:rsid w:val="004579D1"/>
    <w:rsid w:val="00473050"/>
    <w:rsid w:val="0048431D"/>
    <w:rsid w:val="004B5154"/>
    <w:rsid w:val="004B66FF"/>
    <w:rsid w:val="004B77B1"/>
    <w:rsid w:val="004C1395"/>
    <w:rsid w:val="004C3A29"/>
    <w:rsid w:val="004E62E1"/>
    <w:rsid w:val="004F5EBC"/>
    <w:rsid w:val="005150BF"/>
    <w:rsid w:val="00526A29"/>
    <w:rsid w:val="00534871"/>
    <w:rsid w:val="00571857"/>
    <w:rsid w:val="00572648"/>
    <w:rsid w:val="005806D2"/>
    <w:rsid w:val="005B4CBC"/>
    <w:rsid w:val="005D14A5"/>
    <w:rsid w:val="005E54BE"/>
    <w:rsid w:val="00603A7C"/>
    <w:rsid w:val="00606AEE"/>
    <w:rsid w:val="006107C6"/>
    <w:rsid w:val="006232FA"/>
    <w:rsid w:val="0064445C"/>
    <w:rsid w:val="0066665B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81E72"/>
    <w:rsid w:val="0079429E"/>
    <w:rsid w:val="00796C4E"/>
    <w:rsid w:val="007A0464"/>
    <w:rsid w:val="007A4BFB"/>
    <w:rsid w:val="007E4803"/>
    <w:rsid w:val="007F1731"/>
    <w:rsid w:val="0081129A"/>
    <w:rsid w:val="00827785"/>
    <w:rsid w:val="0083452A"/>
    <w:rsid w:val="00863483"/>
    <w:rsid w:val="0086778B"/>
    <w:rsid w:val="00872D4E"/>
    <w:rsid w:val="008B48E5"/>
    <w:rsid w:val="008C07D9"/>
    <w:rsid w:val="008C5F96"/>
    <w:rsid w:val="008F5F8A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51C32"/>
    <w:rsid w:val="00A528A6"/>
    <w:rsid w:val="00A556BB"/>
    <w:rsid w:val="00A61773"/>
    <w:rsid w:val="00A771C9"/>
    <w:rsid w:val="00A86840"/>
    <w:rsid w:val="00AA48FE"/>
    <w:rsid w:val="00AA5367"/>
    <w:rsid w:val="00AD39AA"/>
    <w:rsid w:val="00AD49A4"/>
    <w:rsid w:val="00AD4DD5"/>
    <w:rsid w:val="00AE61DE"/>
    <w:rsid w:val="00AE73E5"/>
    <w:rsid w:val="00B049ED"/>
    <w:rsid w:val="00B40810"/>
    <w:rsid w:val="00B75A6F"/>
    <w:rsid w:val="00B77C18"/>
    <w:rsid w:val="00B80210"/>
    <w:rsid w:val="00B83102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3DA2"/>
    <w:rsid w:val="00C457FE"/>
    <w:rsid w:val="00C67AF4"/>
    <w:rsid w:val="00C72131"/>
    <w:rsid w:val="00C72B58"/>
    <w:rsid w:val="00C73FE5"/>
    <w:rsid w:val="00C861C4"/>
    <w:rsid w:val="00CA1E8D"/>
    <w:rsid w:val="00CA5884"/>
    <w:rsid w:val="00CB1A40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25A1"/>
    <w:rsid w:val="00E2365B"/>
    <w:rsid w:val="00E25BD8"/>
    <w:rsid w:val="00E322FF"/>
    <w:rsid w:val="00E34575"/>
    <w:rsid w:val="00E354FA"/>
    <w:rsid w:val="00E4159F"/>
    <w:rsid w:val="00E43320"/>
    <w:rsid w:val="00E729DA"/>
    <w:rsid w:val="00E76E37"/>
    <w:rsid w:val="00EA18A7"/>
    <w:rsid w:val="00EA4148"/>
    <w:rsid w:val="00EB1536"/>
    <w:rsid w:val="00EC2E60"/>
    <w:rsid w:val="00ED0638"/>
    <w:rsid w:val="00ED0F09"/>
    <w:rsid w:val="00ED3F18"/>
    <w:rsid w:val="00EE5CD4"/>
    <w:rsid w:val="00EE6DF7"/>
    <w:rsid w:val="00F02AB8"/>
    <w:rsid w:val="00F07D80"/>
    <w:rsid w:val="00F20095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BD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711</TotalTime>
  <Pages>1</Pages>
  <Words>306</Words>
  <Characters>1748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63</cp:revision>
  <cp:lastPrinted>2019-09-29T23:20:00Z</cp:lastPrinted>
  <dcterms:created xsi:type="dcterms:W3CDTF">2012-06-08T05:36:00Z</dcterms:created>
  <dcterms:modified xsi:type="dcterms:W3CDTF">2019-09-29T23:21:00Z</dcterms:modified>
</cp:coreProperties>
</file>