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AF5" w:rsidRPr="00603A7C" w:rsidRDefault="00E04AF5" w:rsidP="00E02DD3">
      <w:r>
        <w:t xml:space="preserve">                                                                                                           </w:t>
      </w:r>
      <w:r w:rsidRPr="00603A7C">
        <w:t>УТВЕРЖДАЮ</w:t>
      </w:r>
    </w:p>
    <w:p w:rsidR="00E04AF5" w:rsidRPr="00603A7C" w:rsidRDefault="00E04AF5" w:rsidP="00E02DD3">
      <w:r w:rsidRPr="00603A7C">
        <w:t xml:space="preserve">                                                                             </w:t>
      </w:r>
      <w:r>
        <w:t xml:space="preserve">                      </w:t>
      </w:r>
      <w:r w:rsidRPr="00603A7C">
        <w:t xml:space="preserve"> Председатель районного Совета</w:t>
      </w:r>
    </w:p>
    <w:p w:rsidR="00E04AF5" w:rsidRPr="00603A7C" w:rsidRDefault="00E04AF5" w:rsidP="00E02DD3">
      <w:r w:rsidRPr="00603A7C">
        <w:t xml:space="preserve">                                                                             </w:t>
      </w:r>
      <w:r>
        <w:t xml:space="preserve">                       </w:t>
      </w:r>
      <w:r w:rsidRPr="00603A7C">
        <w:t>народных депутатов</w:t>
      </w:r>
    </w:p>
    <w:p w:rsidR="00E04AF5" w:rsidRPr="00603A7C" w:rsidRDefault="00E04AF5" w:rsidP="00E02DD3"/>
    <w:p w:rsidR="00E04AF5" w:rsidRDefault="00E04AF5" w:rsidP="0027379C">
      <w:r w:rsidRPr="00603A7C">
        <w:t xml:space="preserve">                                                                            </w:t>
      </w:r>
      <w:r>
        <w:t xml:space="preserve">                       </w:t>
      </w:r>
      <w:r w:rsidRPr="00603A7C">
        <w:t xml:space="preserve">  _____________А.Н. Тимошенко</w:t>
      </w:r>
    </w:p>
    <w:p w:rsidR="00E04AF5" w:rsidRDefault="00E04AF5" w:rsidP="0027379C"/>
    <w:p w:rsidR="00E04AF5" w:rsidRDefault="00E04AF5" w:rsidP="0027379C"/>
    <w:p w:rsidR="00E04AF5" w:rsidRDefault="00E04AF5" w:rsidP="0027379C"/>
    <w:p w:rsidR="00E04AF5" w:rsidRDefault="00E04AF5" w:rsidP="0027379C"/>
    <w:p w:rsidR="00E04AF5" w:rsidRPr="00AD4DD5" w:rsidRDefault="00E04AF5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П Л А Н </w:t>
      </w:r>
    </w:p>
    <w:p w:rsidR="00E04AF5" w:rsidRPr="00AD4DD5" w:rsidRDefault="00E04AF5" w:rsidP="0027379C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>мероприятий районного Совета  народных депутатов</w:t>
      </w:r>
    </w:p>
    <w:p w:rsidR="00E04AF5" w:rsidRDefault="00E04AF5" w:rsidP="00A86840">
      <w:pPr>
        <w:jc w:val="center"/>
        <w:rPr>
          <w:b/>
          <w:bCs/>
          <w:sz w:val="28"/>
          <w:szCs w:val="28"/>
        </w:rPr>
      </w:pPr>
      <w:r w:rsidRPr="00AD4DD5">
        <w:rPr>
          <w:b/>
          <w:bCs/>
          <w:sz w:val="28"/>
          <w:szCs w:val="28"/>
        </w:rPr>
        <w:t xml:space="preserve">на </w:t>
      </w:r>
      <w:r>
        <w:rPr>
          <w:b/>
          <w:bCs/>
          <w:sz w:val="28"/>
          <w:szCs w:val="28"/>
        </w:rPr>
        <w:t>март</w:t>
      </w:r>
      <w:r w:rsidRPr="00AD4DD5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AD4DD5">
        <w:rPr>
          <w:b/>
          <w:bCs/>
          <w:sz w:val="28"/>
          <w:szCs w:val="28"/>
        </w:rPr>
        <w:t xml:space="preserve"> года</w:t>
      </w:r>
    </w:p>
    <w:p w:rsidR="00E04AF5" w:rsidRPr="00A86840" w:rsidRDefault="00E04AF5" w:rsidP="00A8684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Layout w:type="fixed"/>
        <w:tblLook w:val="0000"/>
      </w:tblPr>
      <w:tblGrid>
        <w:gridCol w:w="599"/>
        <w:gridCol w:w="1481"/>
        <w:gridCol w:w="2846"/>
        <w:gridCol w:w="912"/>
        <w:gridCol w:w="2010"/>
        <w:gridCol w:w="1980"/>
      </w:tblGrid>
      <w:tr w:rsidR="00E04AF5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5" w:rsidRPr="00DA277F" w:rsidRDefault="00E04AF5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№</w:t>
            </w:r>
          </w:p>
          <w:p w:rsidR="00E04AF5" w:rsidRPr="00DA277F" w:rsidRDefault="00E04AF5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5" w:rsidRPr="00DA277F" w:rsidRDefault="00E04AF5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5" w:rsidRPr="00DA277F" w:rsidRDefault="00E04AF5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мероприятия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5" w:rsidRPr="00DA277F" w:rsidRDefault="00E04AF5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время 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5" w:rsidRPr="00DA277F" w:rsidRDefault="00E04AF5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>ответственный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5" w:rsidRPr="00DA277F" w:rsidRDefault="00E04AF5" w:rsidP="00572648">
            <w:pPr>
              <w:jc w:val="center"/>
              <w:rPr>
                <w:b/>
                <w:bCs/>
                <w:sz w:val="20"/>
                <w:szCs w:val="20"/>
              </w:rPr>
            </w:pPr>
            <w:r w:rsidRPr="00DA277F">
              <w:rPr>
                <w:b/>
                <w:bCs/>
                <w:sz w:val="20"/>
                <w:szCs w:val="20"/>
              </w:rPr>
              <w:t xml:space="preserve">место проведения </w:t>
            </w:r>
          </w:p>
        </w:tc>
      </w:tr>
      <w:tr w:rsidR="00E04AF5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5" w:rsidRPr="000131B4" w:rsidRDefault="00E04AF5" w:rsidP="009B4B89">
            <w:pPr>
              <w:jc w:val="center"/>
            </w:pPr>
            <w:r w:rsidRPr="000131B4">
              <w:t>1.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5" w:rsidRDefault="00E04AF5" w:rsidP="00CD2C6C">
            <w:pPr>
              <w:jc w:val="center"/>
            </w:pPr>
            <w:r>
              <w:t>04, 21, 28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5" w:rsidRDefault="00E04AF5" w:rsidP="00CD2C6C">
            <w:pPr>
              <w:jc w:val="both"/>
            </w:pPr>
            <w:r>
              <w:t>Прием граждан по личным вопросам председателем районного Совета народных депутатов</w:t>
            </w:r>
          </w:p>
          <w:p w:rsidR="00E04AF5" w:rsidRDefault="00E04AF5" w:rsidP="00CD2C6C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5" w:rsidRPr="000131B4" w:rsidRDefault="00E04AF5" w:rsidP="00CD2C6C">
            <w:pPr>
              <w:jc w:val="center"/>
            </w:pPr>
            <w:r w:rsidRPr="000131B4">
              <w:t>13-00</w:t>
            </w:r>
          </w:p>
          <w:p w:rsidR="00E04AF5" w:rsidRPr="000131B4" w:rsidRDefault="00E04AF5" w:rsidP="00CD2C6C">
            <w:pPr>
              <w:jc w:val="center"/>
            </w:pPr>
            <w:r w:rsidRPr="000131B4">
              <w:t>17-00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5" w:rsidRPr="00910173" w:rsidRDefault="00E04AF5" w:rsidP="00CD2C6C">
            <w:r w:rsidRPr="00910173">
              <w:t>Тимошенко А.Н.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5" w:rsidRPr="00DA05EB" w:rsidRDefault="00E04AF5" w:rsidP="00CD2C6C">
            <w:pPr>
              <w:jc w:val="center"/>
            </w:pPr>
            <w:r w:rsidRPr="00DA05EB">
              <w:rPr>
                <w:sz w:val="22"/>
                <w:szCs w:val="22"/>
              </w:rPr>
              <w:t>кабинет</w:t>
            </w:r>
          </w:p>
          <w:p w:rsidR="00E04AF5" w:rsidRPr="00DA05EB" w:rsidRDefault="00E04AF5" w:rsidP="00CD2C6C">
            <w:pPr>
              <w:jc w:val="center"/>
            </w:pPr>
            <w:r w:rsidRPr="00DA05EB">
              <w:rPr>
                <w:sz w:val="22"/>
                <w:szCs w:val="22"/>
              </w:rPr>
              <w:t>председателя районного Совета</w:t>
            </w:r>
          </w:p>
        </w:tc>
      </w:tr>
      <w:tr w:rsidR="00E04AF5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5" w:rsidRPr="000131B4" w:rsidRDefault="00E04AF5" w:rsidP="009B4B89">
            <w:pPr>
              <w:jc w:val="center"/>
            </w:pPr>
            <w:r w:rsidRPr="000131B4">
              <w:t>2.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5" w:rsidRDefault="00E04AF5" w:rsidP="00CD2C6C">
            <w:pPr>
              <w:jc w:val="center"/>
            </w:pPr>
            <w:r>
              <w:t>15,22,29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5" w:rsidRDefault="00E04AF5" w:rsidP="000131B4">
            <w:pPr>
              <w:jc w:val="both"/>
            </w:pPr>
            <w:r>
              <w:t>Прием граждан по личным вопросам заместителем председателя районного Совета народных депутатов Абросимова В.Г.</w:t>
            </w:r>
          </w:p>
          <w:p w:rsidR="00E04AF5" w:rsidRDefault="00E04AF5" w:rsidP="00CD2C6C">
            <w:pPr>
              <w:jc w:val="both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5" w:rsidRPr="000131B4" w:rsidRDefault="00E04AF5" w:rsidP="00F358A2">
            <w:pPr>
              <w:jc w:val="center"/>
            </w:pPr>
            <w:r w:rsidRPr="000131B4">
              <w:t>14-00</w:t>
            </w:r>
          </w:p>
          <w:p w:rsidR="00E04AF5" w:rsidRPr="000131B4" w:rsidRDefault="00E04AF5" w:rsidP="00F358A2">
            <w:pPr>
              <w:jc w:val="center"/>
            </w:pPr>
            <w:r w:rsidRPr="000131B4">
              <w:t>16-00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5" w:rsidRPr="00910173" w:rsidRDefault="00E04AF5" w:rsidP="00F358A2">
            <w:r w:rsidRPr="00910173">
              <w:t>Абросимов В.Г.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5" w:rsidRPr="00506A94" w:rsidRDefault="00E04AF5" w:rsidP="00F358A2">
            <w:pPr>
              <w:jc w:val="center"/>
            </w:pPr>
            <w:r>
              <w:rPr>
                <w:sz w:val="22"/>
                <w:szCs w:val="22"/>
              </w:rPr>
              <w:t xml:space="preserve">кабинет № 29 </w:t>
            </w:r>
          </w:p>
        </w:tc>
      </w:tr>
      <w:tr w:rsidR="00E04AF5">
        <w:trPr>
          <w:trHeight w:val="420"/>
          <w:tblHeader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5" w:rsidRPr="000131B4" w:rsidRDefault="00E04AF5" w:rsidP="00363A8B">
            <w:pPr>
              <w:jc w:val="center"/>
            </w:pPr>
            <w:r>
              <w:t>3.</w:t>
            </w: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5" w:rsidRDefault="00E04AF5" w:rsidP="00363A8B">
            <w:pPr>
              <w:jc w:val="center"/>
            </w:pPr>
            <w:r>
              <w:t>28.03.2018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5" w:rsidRDefault="00E04AF5" w:rsidP="008E2E90">
            <w:pPr>
              <w:jc w:val="both"/>
            </w:pPr>
            <w:r>
              <w:t>День депутата:</w:t>
            </w:r>
          </w:p>
          <w:p w:rsidR="00E04AF5" w:rsidRPr="00930927" w:rsidRDefault="00E04AF5" w:rsidP="008E2E90">
            <w:pPr>
              <w:jc w:val="both"/>
              <w:rPr>
                <w:sz w:val="20"/>
                <w:szCs w:val="20"/>
              </w:rPr>
            </w:pPr>
            <w:r w:rsidRPr="003729C6">
              <w:t>-</w:t>
            </w:r>
            <w:r>
              <w:t xml:space="preserve"> </w:t>
            </w:r>
            <w:r w:rsidRPr="00930927">
              <w:rPr>
                <w:sz w:val="20"/>
                <w:szCs w:val="20"/>
              </w:rPr>
              <w:t>О статусе депутата представительного органа местного самоуправления, права и обязанности депутата;</w:t>
            </w:r>
          </w:p>
          <w:p w:rsidR="00E04AF5" w:rsidRPr="003729C6" w:rsidRDefault="00E04AF5" w:rsidP="008E2E90">
            <w:pPr>
              <w:jc w:val="both"/>
            </w:pPr>
            <w:r w:rsidRPr="00930927">
              <w:rPr>
                <w:sz w:val="20"/>
                <w:szCs w:val="20"/>
              </w:rPr>
              <w:t>- Полномочия и взаимодействие органов местного самоуправления района и поселений, входящих в состав муниципального района по решению вопросов местного значения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5" w:rsidRPr="000131B4" w:rsidRDefault="00E04AF5" w:rsidP="00363A8B">
            <w:pPr>
              <w:jc w:val="center"/>
            </w:pPr>
            <w:r>
              <w:t>10-00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5" w:rsidRPr="00930927" w:rsidRDefault="00E04AF5" w:rsidP="00930927">
            <w:pPr>
              <w:jc w:val="both"/>
              <w:rPr>
                <w:sz w:val="20"/>
                <w:szCs w:val="20"/>
              </w:rPr>
            </w:pPr>
            <w:r w:rsidRPr="00930927">
              <w:rPr>
                <w:sz w:val="20"/>
                <w:szCs w:val="20"/>
              </w:rPr>
              <w:t>Председатель районного Совета, Законодательное Собрание Амурской области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AF5" w:rsidRPr="00DA05EB" w:rsidRDefault="00E04AF5" w:rsidP="00363A8B">
            <w:pPr>
              <w:jc w:val="center"/>
            </w:pPr>
            <w:r>
              <w:t>актовый зал</w:t>
            </w:r>
          </w:p>
        </w:tc>
      </w:tr>
    </w:tbl>
    <w:p w:rsidR="00E04AF5" w:rsidRDefault="00E04AF5" w:rsidP="00C67AF4">
      <w:pPr>
        <w:tabs>
          <w:tab w:val="left" w:pos="7020"/>
        </w:tabs>
      </w:pPr>
    </w:p>
    <w:sectPr w:rsidR="00E04AF5" w:rsidSect="00C67AF4">
      <w:pgSz w:w="11906" w:h="16838"/>
      <w:pgMar w:top="899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379C"/>
    <w:rsid w:val="00005E87"/>
    <w:rsid w:val="000131B4"/>
    <w:rsid w:val="00026446"/>
    <w:rsid w:val="00041A34"/>
    <w:rsid w:val="00082CA0"/>
    <w:rsid w:val="00083BB6"/>
    <w:rsid w:val="000C2BAB"/>
    <w:rsid w:val="000E4337"/>
    <w:rsid w:val="00112629"/>
    <w:rsid w:val="001259A9"/>
    <w:rsid w:val="00136629"/>
    <w:rsid w:val="0018669C"/>
    <w:rsid w:val="001B2841"/>
    <w:rsid w:val="001C5CE6"/>
    <w:rsid w:val="001E4B9D"/>
    <w:rsid w:val="00205D94"/>
    <w:rsid w:val="002159E5"/>
    <w:rsid w:val="00225F32"/>
    <w:rsid w:val="00237620"/>
    <w:rsid w:val="0024120C"/>
    <w:rsid w:val="00244C30"/>
    <w:rsid w:val="00253061"/>
    <w:rsid w:val="00263A85"/>
    <w:rsid w:val="00271617"/>
    <w:rsid w:val="0027379C"/>
    <w:rsid w:val="00281F5C"/>
    <w:rsid w:val="002B06D4"/>
    <w:rsid w:val="002B38FD"/>
    <w:rsid w:val="002D616A"/>
    <w:rsid w:val="00320955"/>
    <w:rsid w:val="003602E2"/>
    <w:rsid w:val="00363A8B"/>
    <w:rsid w:val="00365A18"/>
    <w:rsid w:val="00365B8C"/>
    <w:rsid w:val="003729C6"/>
    <w:rsid w:val="00392F35"/>
    <w:rsid w:val="003A2CFE"/>
    <w:rsid w:val="003B26E1"/>
    <w:rsid w:val="00403D31"/>
    <w:rsid w:val="004057BE"/>
    <w:rsid w:val="0042707A"/>
    <w:rsid w:val="00447AD0"/>
    <w:rsid w:val="004500A6"/>
    <w:rsid w:val="0045473D"/>
    <w:rsid w:val="0048431D"/>
    <w:rsid w:val="004B4A9B"/>
    <w:rsid w:val="004B66FF"/>
    <w:rsid w:val="004C1395"/>
    <w:rsid w:val="004C3A29"/>
    <w:rsid w:val="004C4D25"/>
    <w:rsid w:val="004E62E1"/>
    <w:rsid w:val="0050068F"/>
    <w:rsid w:val="00506A94"/>
    <w:rsid w:val="005150BF"/>
    <w:rsid w:val="00571857"/>
    <w:rsid w:val="00572648"/>
    <w:rsid w:val="005806D2"/>
    <w:rsid w:val="005A3410"/>
    <w:rsid w:val="005B4CBC"/>
    <w:rsid w:val="00603A7C"/>
    <w:rsid w:val="00606AEE"/>
    <w:rsid w:val="00620800"/>
    <w:rsid w:val="006232FA"/>
    <w:rsid w:val="006345F1"/>
    <w:rsid w:val="0064445C"/>
    <w:rsid w:val="0068098D"/>
    <w:rsid w:val="006A22A4"/>
    <w:rsid w:val="006B206A"/>
    <w:rsid w:val="006C5F15"/>
    <w:rsid w:val="006E7483"/>
    <w:rsid w:val="00705093"/>
    <w:rsid w:val="007070BA"/>
    <w:rsid w:val="00710DA6"/>
    <w:rsid w:val="00732DE8"/>
    <w:rsid w:val="00756096"/>
    <w:rsid w:val="00761BD8"/>
    <w:rsid w:val="00765330"/>
    <w:rsid w:val="00781E72"/>
    <w:rsid w:val="00786DFD"/>
    <w:rsid w:val="007A0464"/>
    <w:rsid w:val="007F0C79"/>
    <w:rsid w:val="0081129A"/>
    <w:rsid w:val="00827785"/>
    <w:rsid w:val="00872D4E"/>
    <w:rsid w:val="008C07D9"/>
    <w:rsid w:val="008E2E90"/>
    <w:rsid w:val="008E39D1"/>
    <w:rsid w:val="00910173"/>
    <w:rsid w:val="00910852"/>
    <w:rsid w:val="00930927"/>
    <w:rsid w:val="009537ED"/>
    <w:rsid w:val="009625EE"/>
    <w:rsid w:val="00964C5C"/>
    <w:rsid w:val="00977730"/>
    <w:rsid w:val="00985AD6"/>
    <w:rsid w:val="00985F26"/>
    <w:rsid w:val="0099195F"/>
    <w:rsid w:val="009A7722"/>
    <w:rsid w:val="009B4B89"/>
    <w:rsid w:val="009D4ACB"/>
    <w:rsid w:val="009E7549"/>
    <w:rsid w:val="009F487E"/>
    <w:rsid w:val="00A2231E"/>
    <w:rsid w:val="00A26228"/>
    <w:rsid w:val="00A31FDB"/>
    <w:rsid w:val="00A45C2F"/>
    <w:rsid w:val="00A51C32"/>
    <w:rsid w:val="00A61773"/>
    <w:rsid w:val="00A86840"/>
    <w:rsid w:val="00AA48FE"/>
    <w:rsid w:val="00AA5367"/>
    <w:rsid w:val="00AD4DD5"/>
    <w:rsid w:val="00AE61DE"/>
    <w:rsid w:val="00AE73E5"/>
    <w:rsid w:val="00B02F90"/>
    <w:rsid w:val="00B049ED"/>
    <w:rsid w:val="00B446E7"/>
    <w:rsid w:val="00B5711C"/>
    <w:rsid w:val="00B80210"/>
    <w:rsid w:val="00BA394B"/>
    <w:rsid w:val="00BB0AEB"/>
    <w:rsid w:val="00BE0AF2"/>
    <w:rsid w:val="00C0020E"/>
    <w:rsid w:val="00C1310D"/>
    <w:rsid w:val="00C14CED"/>
    <w:rsid w:val="00C368A8"/>
    <w:rsid w:val="00C457FE"/>
    <w:rsid w:val="00C67AF4"/>
    <w:rsid w:val="00C72131"/>
    <w:rsid w:val="00CA1E8D"/>
    <w:rsid w:val="00CA5884"/>
    <w:rsid w:val="00CB2C53"/>
    <w:rsid w:val="00CB5D74"/>
    <w:rsid w:val="00CD2C6C"/>
    <w:rsid w:val="00CD330C"/>
    <w:rsid w:val="00D01C44"/>
    <w:rsid w:val="00D05887"/>
    <w:rsid w:val="00D11AD3"/>
    <w:rsid w:val="00D13BAD"/>
    <w:rsid w:val="00D17F36"/>
    <w:rsid w:val="00D37782"/>
    <w:rsid w:val="00D403C0"/>
    <w:rsid w:val="00D4691E"/>
    <w:rsid w:val="00D479B8"/>
    <w:rsid w:val="00D775D3"/>
    <w:rsid w:val="00DA05EB"/>
    <w:rsid w:val="00DA2671"/>
    <w:rsid w:val="00DA277F"/>
    <w:rsid w:val="00DB2AA7"/>
    <w:rsid w:val="00DC5BF7"/>
    <w:rsid w:val="00DF53E2"/>
    <w:rsid w:val="00E02365"/>
    <w:rsid w:val="00E02DD3"/>
    <w:rsid w:val="00E04AF5"/>
    <w:rsid w:val="00E322FF"/>
    <w:rsid w:val="00E34575"/>
    <w:rsid w:val="00E354FA"/>
    <w:rsid w:val="00E4159F"/>
    <w:rsid w:val="00E43320"/>
    <w:rsid w:val="00E60719"/>
    <w:rsid w:val="00E76E37"/>
    <w:rsid w:val="00E77B02"/>
    <w:rsid w:val="00ED0F09"/>
    <w:rsid w:val="00ED3F18"/>
    <w:rsid w:val="00EE5CD4"/>
    <w:rsid w:val="00EE6DF7"/>
    <w:rsid w:val="00F02AB8"/>
    <w:rsid w:val="00F07D80"/>
    <w:rsid w:val="00F22D13"/>
    <w:rsid w:val="00F351A6"/>
    <w:rsid w:val="00F358A2"/>
    <w:rsid w:val="00F40FCB"/>
    <w:rsid w:val="00F65090"/>
    <w:rsid w:val="00F86422"/>
    <w:rsid w:val="00F97613"/>
    <w:rsid w:val="00FA57FB"/>
    <w:rsid w:val="00FE0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79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607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722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344</TotalTime>
  <Pages>1</Pages>
  <Words>271</Words>
  <Characters>1549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</cp:lastModifiedBy>
  <cp:revision>40</cp:revision>
  <cp:lastPrinted>2017-01-23T23:38:00Z</cp:lastPrinted>
  <dcterms:created xsi:type="dcterms:W3CDTF">2012-06-08T05:36:00Z</dcterms:created>
  <dcterms:modified xsi:type="dcterms:W3CDTF">2018-02-22T02:18:00Z</dcterms:modified>
</cp:coreProperties>
</file>