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F5A" w:rsidRPr="00A51FB8" w:rsidRDefault="00AA7F5A" w:rsidP="00033E96">
      <w:pPr>
        <w:pStyle w:val="Title"/>
        <w:contextualSpacing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51FB8">
        <w:rPr>
          <w:b/>
          <w:bCs/>
        </w:rPr>
        <w:t>РОССИЙСКАЯ ФЕДЕРАЦИЯ</w:t>
      </w:r>
    </w:p>
    <w:p w:rsidR="00AA7F5A" w:rsidRPr="00A51FB8" w:rsidRDefault="00AA7F5A" w:rsidP="00033E96">
      <w:pPr>
        <w:pStyle w:val="Title"/>
        <w:contextualSpacing/>
        <w:rPr>
          <w:sz w:val="22"/>
          <w:szCs w:val="22"/>
        </w:rPr>
      </w:pPr>
    </w:p>
    <w:p w:rsidR="00AA7F5A" w:rsidRPr="00A51FB8" w:rsidRDefault="00AA7F5A" w:rsidP="00033E96">
      <w:pPr>
        <w:pStyle w:val="Title"/>
        <w:contextualSpacing/>
        <w:rPr>
          <w:b/>
          <w:bCs/>
        </w:rPr>
      </w:pPr>
      <w:r w:rsidRPr="00A51FB8">
        <w:rPr>
          <w:b/>
          <w:bCs/>
        </w:rPr>
        <w:t>АМУРСКАЯ  ОБЛАСТЬ</w:t>
      </w:r>
    </w:p>
    <w:p w:rsidR="00AA7F5A" w:rsidRPr="00A51FB8" w:rsidRDefault="00AA7F5A" w:rsidP="00033E96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51FB8">
        <w:rPr>
          <w:rFonts w:ascii="Times New Roman" w:hAnsi="Times New Roman"/>
          <w:b/>
          <w:bCs/>
          <w:sz w:val="24"/>
          <w:szCs w:val="24"/>
        </w:rPr>
        <w:t>З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 xml:space="preserve">Й 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A51FB8">
        <w:rPr>
          <w:rFonts w:ascii="Times New Roman" w:hAnsi="Times New Roman"/>
          <w:b/>
          <w:bCs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 xml:space="preserve"> А </w:t>
      </w:r>
      <w:r w:rsidRPr="00A51FB8">
        <w:rPr>
          <w:rFonts w:ascii="Times New Roman" w:hAnsi="Times New Roman"/>
          <w:b/>
          <w:bCs/>
          <w:sz w:val="24"/>
          <w:szCs w:val="24"/>
        </w:rPr>
        <w:t>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Н</w:t>
      </w:r>
    </w:p>
    <w:p w:rsidR="00AA7F5A" w:rsidRDefault="00AA7F5A" w:rsidP="00033E96">
      <w:pPr>
        <w:pStyle w:val="Heading3"/>
        <w:contextualSpacing/>
      </w:pPr>
    </w:p>
    <w:p w:rsidR="00AA7F5A" w:rsidRDefault="00AA7F5A" w:rsidP="00033E96">
      <w:pPr>
        <w:pStyle w:val="Heading3"/>
        <w:contextualSpacing/>
      </w:pPr>
    </w:p>
    <w:p w:rsidR="00AA7F5A" w:rsidRPr="00ED1E8B" w:rsidRDefault="00AA7F5A" w:rsidP="00033E96">
      <w:pPr>
        <w:pStyle w:val="Heading3"/>
        <w:contextualSpacing/>
        <w:rPr>
          <w:sz w:val="32"/>
          <w:szCs w:val="32"/>
        </w:rPr>
      </w:pPr>
      <w:r w:rsidRPr="00ED1E8B">
        <w:rPr>
          <w:sz w:val="32"/>
          <w:szCs w:val="32"/>
        </w:rPr>
        <w:t>Р Е Ш Е Н И Е</w:t>
      </w:r>
    </w:p>
    <w:p w:rsidR="00AA7F5A" w:rsidRPr="004F0B34" w:rsidRDefault="00AA7F5A" w:rsidP="004F0B34">
      <w:pPr>
        <w:jc w:val="center"/>
        <w:rPr>
          <w:rFonts w:ascii="Times New Roman" w:hAnsi="Times New Roman"/>
          <w:sz w:val="26"/>
          <w:szCs w:val="26"/>
        </w:rPr>
      </w:pPr>
      <w:r w:rsidRPr="004F0B34">
        <w:rPr>
          <w:rFonts w:ascii="Times New Roman" w:hAnsi="Times New Roman"/>
          <w:sz w:val="26"/>
          <w:szCs w:val="26"/>
        </w:rPr>
        <w:t>О внесении изменений и дополнений в Положение «О муниципальной службе в Завитинском районе», утвержденное решением районного Совета народных депутатов от 25.04.2012 года №3/2 (с изменениями от 30.04.2014 № 82/17, от 03.11.2015 № 135/28, от 22.12.2016 № 170/38, от 16.02.2017 № 177/39, от</w:t>
      </w:r>
      <w:r w:rsidRPr="004F0B34">
        <w:rPr>
          <w:sz w:val="26"/>
          <w:szCs w:val="26"/>
        </w:rPr>
        <w:t xml:space="preserve"> </w:t>
      </w:r>
      <w:r w:rsidRPr="004F0B34">
        <w:rPr>
          <w:rFonts w:ascii="Times New Roman" w:hAnsi="Times New Roman"/>
          <w:sz w:val="26"/>
          <w:szCs w:val="26"/>
        </w:rPr>
        <w:t>20.04.2017 № 185/40, от 04.12.2017 № 10/4, от 26.10.2018 № 46/10)</w:t>
      </w:r>
    </w:p>
    <w:p w:rsidR="00AA7F5A" w:rsidRDefault="00AA7F5A" w:rsidP="00045F6E">
      <w:pPr>
        <w:jc w:val="center"/>
        <w:rPr>
          <w:rFonts w:ascii="Times New Roman" w:hAnsi="Times New Roman"/>
          <w:sz w:val="28"/>
          <w:szCs w:val="28"/>
        </w:rPr>
      </w:pPr>
    </w:p>
    <w:p w:rsidR="00AA7F5A" w:rsidRDefault="00AA7F5A" w:rsidP="005F7FD5">
      <w:pPr>
        <w:jc w:val="both"/>
        <w:rPr>
          <w:rFonts w:ascii="Times New Roman" w:hAnsi="Times New Roman"/>
          <w:sz w:val="28"/>
          <w:szCs w:val="28"/>
        </w:rPr>
      </w:pPr>
    </w:p>
    <w:p w:rsidR="00AA7F5A" w:rsidRDefault="00AA7F5A" w:rsidP="005F7FD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Принято решением районного Совета народных депутатов                                                 19 декабря 2018 года</w:t>
      </w:r>
    </w:p>
    <w:p w:rsidR="00AA7F5A" w:rsidRDefault="00AA7F5A" w:rsidP="005F7FD5">
      <w:pPr>
        <w:jc w:val="both"/>
        <w:rPr>
          <w:rFonts w:ascii="Times New Roman" w:hAnsi="Times New Roman"/>
          <w:sz w:val="20"/>
          <w:szCs w:val="20"/>
        </w:rPr>
      </w:pPr>
    </w:p>
    <w:p w:rsidR="00AA7F5A" w:rsidRPr="004F0B34" w:rsidRDefault="00AA7F5A" w:rsidP="004F0B3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4F0B34">
        <w:rPr>
          <w:rFonts w:ascii="Times New Roman" w:hAnsi="Times New Roman"/>
          <w:sz w:val="26"/>
          <w:szCs w:val="26"/>
        </w:rPr>
        <w:t>1.Внести в Положение «О муниципальной службе в Завитинском районе», утвержденное решением районного Совета народных депутатов от 25.04.2012 года № 3/2 (с изменениями от 30.04.2014 № 82/17, от 03.11.2015 № 135/28, от 22.12.2016 № 170/38, от 16.02.2017 № 177/39, от</w:t>
      </w:r>
      <w:r w:rsidRPr="004F0B34">
        <w:rPr>
          <w:sz w:val="26"/>
          <w:szCs w:val="26"/>
        </w:rPr>
        <w:t xml:space="preserve"> </w:t>
      </w:r>
      <w:r w:rsidRPr="004F0B34">
        <w:rPr>
          <w:rFonts w:ascii="Times New Roman" w:hAnsi="Times New Roman"/>
          <w:sz w:val="26"/>
          <w:szCs w:val="26"/>
        </w:rPr>
        <w:t>20.04.2017 № 185/40, от 04.12.2017 № 10/4, от 26.10.2018 № 46/10) следующие изменения и дополнения:</w:t>
      </w:r>
    </w:p>
    <w:p w:rsidR="00AA7F5A" w:rsidRPr="004F0B34" w:rsidRDefault="00AA7F5A" w:rsidP="004F0B34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4F0B34">
        <w:rPr>
          <w:rFonts w:ascii="Times New Roman" w:hAnsi="Times New Roman"/>
          <w:sz w:val="26"/>
          <w:szCs w:val="26"/>
        </w:rPr>
        <w:t xml:space="preserve">        1.1. абзац 1 статьи 9 считать частью 1;</w:t>
      </w:r>
    </w:p>
    <w:p w:rsidR="00AA7F5A" w:rsidRPr="004F0B34" w:rsidRDefault="00AA7F5A" w:rsidP="004F0B34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4F0B34">
        <w:rPr>
          <w:rFonts w:ascii="Times New Roman" w:hAnsi="Times New Roman"/>
          <w:sz w:val="26"/>
          <w:szCs w:val="26"/>
        </w:rPr>
        <w:t xml:space="preserve">        1.2. статью 9 дополнить частью 2 следующего содержания:</w:t>
      </w:r>
    </w:p>
    <w:p w:rsidR="00AA7F5A" w:rsidRPr="004F0B34" w:rsidRDefault="00AA7F5A" w:rsidP="004F0B34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4F0B34">
        <w:rPr>
          <w:rFonts w:ascii="Times New Roman" w:hAnsi="Times New Roman"/>
          <w:sz w:val="26"/>
          <w:szCs w:val="26"/>
        </w:rPr>
        <w:t>«2.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должности.»;</w:t>
      </w:r>
    </w:p>
    <w:p w:rsidR="00AA7F5A" w:rsidRPr="004F0B34" w:rsidRDefault="00AA7F5A" w:rsidP="00010F7A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4F0B34">
        <w:rPr>
          <w:rFonts w:ascii="Times New Roman" w:hAnsi="Times New Roman"/>
          <w:sz w:val="26"/>
          <w:szCs w:val="26"/>
        </w:rPr>
        <w:tab/>
        <w:t>1.3. пункт 3 части 1 статьи 11 после слов «политической партией;» дополнить словами «участия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образования;», после слов «кроме политической партии» дополнить словами «и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образования».</w:t>
      </w:r>
    </w:p>
    <w:p w:rsidR="00AA7F5A" w:rsidRPr="004F0B34" w:rsidRDefault="00AA7F5A" w:rsidP="004F0B34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4F0B34">
        <w:rPr>
          <w:rFonts w:ascii="Times New Roman" w:hAnsi="Times New Roman"/>
          <w:sz w:val="26"/>
          <w:szCs w:val="26"/>
        </w:rPr>
        <w:tab/>
        <w:t>2.Настоящее решение вступает в силу со дня его официального опубликования.</w:t>
      </w:r>
    </w:p>
    <w:p w:rsidR="00AA7F5A" w:rsidRDefault="00AA7F5A" w:rsidP="00962C2C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</w:p>
    <w:p w:rsidR="00AA7F5A" w:rsidRPr="00ED1E8B" w:rsidRDefault="00AA7F5A" w:rsidP="003721AB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AA7F5A" w:rsidRPr="00ED1E8B" w:rsidRDefault="00AA7F5A" w:rsidP="005F7FD5">
      <w:pPr>
        <w:jc w:val="both"/>
        <w:rPr>
          <w:rFonts w:ascii="Times New Roman" w:hAnsi="Times New Roman"/>
          <w:sz w:val="26"/>
          <w:szCs w:val="26"/>
        </w:rPr>
      </w:pPr>
      <w:r w:rsidRPr="00ED1E8B">
        <w:rPr>
          <w:rFonts w:ascii="Times New Roman" w:hAnsi="Times New Roman"/>
          <w:sz w:val="26"/>
          <w:szCs w:val="26"/>
        </w:rPr>
        <w:t xml:space="preserve">Глава Завитинского района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ED1E8B">
        <w:rPr>
          <w:rFonts w:ascii="Times New Roman" w:hAnsi="Times New Roman"/>
          <w:sz w:val="26"/>
          <w:szCs w:val="26"/>
        </w:rPr>
        <w:t>С.С.Линевич</w:t>
      </w:r>
    </w:p>
    <w:p w:rsidR="00AA7F5A" w:rsidRDefault="00AA7F5A" w:rsidP="005F7FD5">
      <w:pPr>
        <w:jc w:val="both"/>
        <w:rPr>
          <w:rFonts w:ascii="Times New Roman" w:hAnsi="Times New Roman"/>
          <w:sz w:val="26"/>
          <w:szCs w:val="26"/>
        </w:rPr>
      </w:pPr>
    </w:p>
    <w:p w:rsidR="00AA7F5A" w:rsidRDefault="00AA7F5A" w:rsidP="005F7FD5">
      <w:pPr>
        <w:jc w:val="both"/>
        <w:rPr>
          <w:rFonts w:ascii="Times New Roman" w:hAnsi="Times New Roman"/>
          <w:sz w:val="24"/>
          <w:szCs w:val="24"/>
        </w:rPr>
      </w:pPr>
    </w:p>
    <w:p w:rsidR="00AA7F5A" w:rsidRPr="00BD223E" w:rsidRDefault="00AA7F5A" w:rsidP="005F7FD5">
      <w:pPr>
        <w:jc w:val="both"/>
        <w:rPr>
          <w:rFonts w:ascii="Times New Roman" w:hAnsi="Times New Roman"/>
          <w:sz w:val="24"/>
          <w:szCs w:val="24"/>
        </w:rPr>
      </w:pPr>
      <w:r w:rsidRPr="00BD223E">
        <w:rPr>
          <w:rFonts w:ascii="Times New Roman" w:hAnsi="Times New Roman"/>
          <w:sz w:val="24"/>
          <w:szCs w:val="24"/>
        </w:rPr>
        <w:t>г.Завитинск</w:t>
      </w:r>
    </w:p>
    <w:p w:rsidR="00AA7F5A" w:rsidRDefault="00AA7F5A" w:rsidP="005F7F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21.12.2018</w:t>
      </w:r>
    </w:p>
    <w:p w:rsidR="00AA7F5A" w:rsidRPr="00BD223E" w:rsidRDefault="00AA7F5A" w:rsidP="005F7FD5">
      <w:pPr>
        <w:jc w:val="both"/>
        <w:rPr>
          <w:rFonts w:ascii="Times New Roman" w:hAnsi="Times New Roman"/>
          <w:sz w:val="24"/>
          <w:szCs w:val="24"/>
        </w:rPr>
      </w:pPr>
      <w:r w:rsidRPr="00BD223E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59/12</w:t>
      </w:r>
    </w:p>
    <w:sectPr w:rsidR="00AA7F5A" w:rsidRPr="00BD223E" w:rsidSect="00CF44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FC8"/>
    <w:rsid w:val="000070E4"/>
    <w:rsid w:val="00010F7A"/>
    <w:rsid w:val="00015C96"/>
    <w:rsid w:val="0002440C"/>
    <w:rsid w:val="00033E96"/>
    <w:rsid w:val="000353F7"/>
    <w:rsid w:val="00045F6E"/>
    <w:rsid w:val="000718F8"/>
    <w:rsid w:val="0007284E"/>
    <w:rsid w:val="000764B8"/>
    <w:rsid w:val="000813A1"/>
    <w:rsid w:val="000869FE"/>
    <w:rsid w:val="001031CA"/>
    <w:rsid w:val="0010723C"/>
    <w:rsid w:val="00117976"/>
    <w:rsid w:val="00125422"/>
    <w:rsid w:val="0013490B"/>
    <w:rsid w:val="0014087B"/>
    <w:rsid w:val="0015132C"/>
    <w:rsid w:val="001B5156"/>
    <w:rsid w:val="001E1A49"/>
    <w:rsid w:val="002129FD"/>
    <w:rsid w:val="002130F5"/>
    <w:rsid w:val="002217E1"/>
    <w:rsid w:val="00231B48"/>
    <w:rsid w:val="002321AE"/>
    <w:rsid w:val="002326D3"/>
    <w:rsid w:val="002716D3"/>
    <w:rsid w:val="00272387"/>
    <w:rsid w:val="00273A32"/>
    <w:rsid w:val="002867F5"/>
    <w:rsid w:val="002C3D60"/>
    <w:rsid w:val="002C6846"/>
    <w:rsid w:val="002D728C"/>
    <w:rsid w:val="003042C2"/>
    <w:rsid w:val="00323BB7"/>
    <w:rsid w:val="00336911"/>
    <w:rsid w:val="00362281"/>
    <w:rsid w:val="00362758"/>
    <w:rsid w:val="003721AB"/>
    <w:rsid w:val="003A7B55"/>
    <w:rsid w:val="003B4605"/>
    <w:rsid w:val="003E3806"/>
    <w:rsid w:val="003F7653"/>
    <w:rsid w:val="00401488"/>
    <w:rsid w:val="00404D45"/>
    <w:rsid w:val="00432FC8"/>
    <w:rsid w:val="004C27C9"/>
    <w:rsid w:val="004C49D8"/>
    <w:rsid w:val="004F0B34"/>
    <w:rsid w:val="005343E7"/>
    <w:rsid w:val="00544FFF"/>
    <w:rsid w:val="005467FB"/>
    <w:rsid w:val="00575123"/>
    <w:rsid w:val="00575717"/>
    <w:rsid w:val="005765FF"/>
    <w:rsid w:val="00595A24"/>
    <w:rsid w:val="005A0A0A"/>
    <w:rsid w:val="005A5639"/>
    <w:rsid w:val="005B1CFF"/>
    <w:rsid w:val="005D7993"/>
    <w:rsid w:val="005E4413"/>
    <w:rsid w:val="005F1549"/>
    <w:rsid w:val="005F7FD5"/>
    <w:rsid w:val="00624C04"/>
    <w:rsid w:val="006309FF"/>
    <w:rsid w:val="00652CA2"/>
    <w:rsid w:val="00696444"/>
    <w:rsid w:val="006B5CC3"/>
    <w:rsid w:val="006D2A80"/>
    <w:rsid w:val="006F7A63"/>
    <w:rsid w:val="007154B4"/>
    <w:rsid w:val="00731C7F"/>
    <w:rsid w:val="007512C4"/>
    <w:rsid w:val="007522D6"/>
    <w:rsid w:val="007567AA"/>
    <w:rsid w:val="007730BF"/>
    <w:rsid w:val="00773178"/>
    <w:rsid w:val="00782870"/>
    <w:rsid w:val="007B2C91"/>
    <w:rsid w:val="007B5797"/>
    <w:rsid w:val="007E2244"/>
    <w:rsid w:val="00802EB7"/>
    <w:rsid w:val="00831AB2"/>
    <w:rsid w:val="008452B4"/>
    <w:rsid w:val="00870556"/>
    <w:rsid w:val="008813F6"/>
    <w:rsid w:val="008852A2"/>
    <w:rsid w:val="00893E05"/>
    <w:rsid w:val="008B3B4E"/>
    <w:rsid w:val="008C39F0"/>
    <w:rsid w:val="008E06B6"/>
    <w:rsid w:val="00905090"/>
    <w:rsid w:val="009072F1"/>
    <w:rsid w:val="009334FA"/>
    <w:rsid w:val="0094303B"/>
    <w:rsid w:val="00947DCF"/>
    <w:rsid w:val="00962C2C"/>
    <w:rsid w:val="00971836"/>
    <w:rsid w:val="0097294E"/>
    <w:rsid w:val="009936DC"/>
    <w:rsid w:val="009A7BF5"/>
    <w:rsid w:val="009E6705"/>
    <w:rsid w:val="00A15A0E"/>
    <w:rsid w:val="00A275AF"/>
    <w:rsid w:val="00A3286F"/>
    <w:rsid w:val="00A41BD0"/>
    <w:rsid w:val="00A4471E"/>
    <w:rsid w:val="00A4518C"/>
    <w:rsid w:val="00A51FB8"/>
    <w:rsid w:val="00A71902"/>
    <w:rsid w:val="00A75D08"/>
    <w:rsid w:val="00A84870"/>
    <w:rsid w:val="00A87065"/>
    <w:rsid w:val="00A97A56"/>
    <w:rsid w:val="00AA2E44"/>
    <w:rsid w:val="00AA7F5A"/>
    <w:rsid w:val="00AB7740"/>
    <w:rsid w:val="00AC4930"/>
    <w:rsid w:val="00AE1281"/>
    <w:rsid w:val="00B0002B"/>
    <w:rsid w:val="00B10543"/>
    <w:rsid w:val="00B42A5F"/>
    <w:rsid w:val="00B44352"/>
    <w:rsid w:val="00B53284"/>
    <w:rsid w:val="00B8717E"/>
    <w:rsid w:val="00BA4074"/>
    <w:rsid w:val="00BA7CD1"/>
    <w:rsid w:val="00BB7FA8"/>
    <w:rsid w:val="00BD223E"/>
    <w:rsid w:val="00C11B13"/>
    <w:rsid w:val="00C14953"/>
    <w:rsid w:val="00C73880"/>
    <w:rsid w:val="00C73A0D"/>
    <w:rsid w:val="00C73A82"/>
    <w:rsid w:val="00C82BEE"/>
    <w:rsid w:val="00CA41B0"/>
    <w:rsid w:val="00CB76D6"/>
    <w:rsid w:val="00CC0F00"/>
    <w:rsid w:val="00CC6B0F"/>
    <w:rsid w:val="00CC6CE0"/>
    <w:rsid w:val="00CE04D5"/>
    <w:rsid w:val="00CF4425"/>
    <w:rsid w:val="00D106CC"/>
    <w:rsid w:val="00D16D48"/>
    <w:rsid w:val="00D20375"/>
    <w:rsid w:val="00D418E4"/>
    <w:rsid w:val="00D47377"/>
    <w:rsid w:val="00D6594E"/>
    <w:rsid w:val="00D76EAB"/>
    <w:rsid w:val="00D90A2C"/>
    <w:rsid w:val="00D97D3F"/>
    <w:rsid w:val="00DA40C4"/>
    <w:rsid w:val="00DB6408"/>
    <w:rsid w:val="00DC746D"/>
    <w:rsid w:val="00DE3F24"/>
    <w:rsid w:val="00E17A5D"/>
    <w:rsid w:val="00E51E4D"/>
    <w:rsid w:val="00E959F4"/>
    <w:rsid w:val="00ED1E8B"/>
    <w:rsid w:val="00EE34FA"/>
    <w:rsid w:val="00F04F2B"/>
    <w:rsid w:val="00F34911"/>
    <w:rsid w:val="00F42FED"/>
    <w:rsid w:val="00F54C18"/>
    <w:rsid w:val="00F60670"/>
    <w:rsid w:val="00F73F1A"/>
    <w:rsid w:val="00F83765"/>
    <w:rsid w:val="00FA178C"/>
    <w:rsid w:val="00FB29BD"/>
    <w:rsid w:val="00FC0C84"/>
    <w:rsid w:val="00FC290C"/>
    <w:rsid w:val="00FF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3F7"/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3E96"/>
    <w:pPr>
      <w:keepNext/>
      <w:jc w:val="center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33E96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033E96"/>
    <w:pPr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33E9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01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1068</TotalTime>
  <Pages>1</Pages>
  <Words>503</Words>
  <Characters>2868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60</cp:revision>
  <cp:lastPrinted>2018-12-04T05:23:00Z</cp:lastPrinted>
  <dcterms:created xsi:type="dcterms:W3CDTF">2017-03-03T06:39:00Z</dcterms:created>
  <dcterms:modified xsi:type="dcterms:W3CDTF">2018-12-21T00:02:00Z</dcterms:modified>
</cp:coreProperties>
</file>