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4" w:rsidRPr="00001BD4" w:rsidRDefault="00393B44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393B44" w:rsidRPr="00001BD4" w:rsidRDefault="00393B44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393B44" w:rsidRPr="00001BD4" w:rsidRDefault="00393B44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393B44" w:rsidRPr="00C273C7" w:rsidRDefault="00393B44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393B44" w:rsidRPr="00001BD4" w:rsidRDefault="00393B44" w:rsidP="0054639F">
      <w:pPr>
        <w:jc w:val="center"/>
        <w:rPr>
          <w:sz w:val="24"/>
          <w:szCs w:val="24"/>
        </w:rPr>
      </w:pPr>
    </w:p>
    <w:p w:rsidR="00393B44" w:rsidRDefault="00393B44" w:rsidP="0054639F">
      <w:pPr>
        <w:jc w:val="center"/>
        <w:rPr>
          <w:sz w:val="32"/>
          <w:szCs w:val="32"/>
        </w:rPr>
      </w:pPr>
    </w:p>
    <w:p w:rsidR="00393B44" w:rsidRDefault="00393B44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393B44" w:rsidRPr="001927C3" w:rsidRDefault="00393B44" w:rsidP="001927C3"/>
    <w:p w:rsidR="00393B44" w:rsidRPr="00CC071A" w:rsidRDefault="00393B44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18.12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205/19</w:t>
      </w:r>
    </w:p>
    <w:p w:rsidR="00393B44" w:rsidRPr="00B94733" w:rsidRDefault="00393B44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393B44" w:rsidRDefault="00393B44" w:rsidP="0054639F">
      <w:pPr>
        <w:jc w:val="center"/>
        <w:rPr>
          <w:sz w:val="22"/>
          <w:szCs w:val="22"/>
        </w:rPr>
      </w:pPr>
    </w:p>
    <w:p w:rsidR="00393B44" w:rsidRDefault="00393B44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двадцатого</w:t>
      </w:r>
    </w:p>
    <w:p w:rsidR="00393B44" w:rsidRDefault="00393B44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393B44" w:rsidRDefault="00393B44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93B44" w:rsidRDefault="00393B44" w:rsidP="0054639F">
      <w:pPr>
        <w:pStyle w:val="BodyText"/>
        <w:tabs>
          <w:tab w:val="left" w:pos="4395"/>
        </w:tabs>
      </w:pPr>
    </w:p>
    <w:p w:rsidR="00393B44" w:rsidRDefault="00393B44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393B44" w:rsidRDefault="00393B44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393B44" w:rsidRDefault="00393B44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двадцатого заседания районного  Совета  народных депутатов (прилагается).</w:t>
      </w:r>
    </w:p>
    <w:p w:rsidR="00393B44" w:rsidRDefault="00393B44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двадцатое заседание районного Совета народных депутатов на  26 февраля 2020 года.</w:t>
      </w:r>
    </w:p>
    <w:p w:rsidR="00393B44" w:rsidRDefault="00393B44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393B44" w:rsidRDefault="00393B44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393B44" w:rsidRPr="00523C08" w:rsidRDefault="00393B44" w:rsidP="0054639F"/>
    <w:p w:rsidR="00393B44" w:rsidRDefault="00393B44" w:rsidP="0054639F">
      <w:pPr>
        <w:rPr>
          <w:w w:val="80"/>
        </w:rPr>
      </w:pPr>
    </w:p>
    <w:p w:rsidR="00393B44" w:rsidRDefault="00393B44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393B44" w:rsidRDefault="00393B44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393B44" w:rsidRDefault="00393B44" w:rsidP="0054639F"/>
    <w:p w:rsidR="00393B44" w:rsidRDefault="00393B44" w:rsidP="0054639F"/>
    <w:p w:rsidR="00393B44" w:rsidRDefault="00393B44" w:rsidP="0054639F"/>
    <w:p w:rsidR="00393B44" w:rsidRDefault="00393B44" w:rsidP="0054639F"/>
    <w:p w:rsidR="00393B44" w:rsidRDefault="00393B44"/>
    <w:sectPr w:rsidR="00393B44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4A3A"/>
    <w:rsid w:val="00056D67"/>
    <w:rsid w:val="00065A5D"/>
    <w:rsid w:val="00090FB5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12ED"/>
    <w:rsid w:val="001448A6"/>
    <w:rsid w:val="001475EB"/>
    <w:rsid w:val="00147A73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1E2C87"/>
    <w:rsid w:val="001E498B"/>
    <w:rsid w:val="00204F37"/>
    <w:rsid w:val="00206AF9"/>
    <w:rsid w:val="00221F21"/>
    <w:rsid w:val="002241FD"/>
    <w:rsid w:val="002268CA"/>
    <w:rsid w:val="00232B34"/>
    <w:rsid w:val="00233315"/>
    <w:rsid w:val="00233620"/>
    <w:rsid w:val="00251F2B"/>
    <w:rsid w:val="002520D7"/>
    <w:rsid w:val="002547D0"/>
    <w:rsid w:val="002610B0"/>
    <w:rsid w:val="002803F3"/>
    <w:rsid w:val="002845A5"/>
    <w:rsid w:val="0029782A"/>
    <w:rsid w:val="002979FE"/>
    <w:rsid w:val="002A1B3D"/>
    <w:rsid w:val="002A5926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65A1"/>
    <w:rsid w:val="00343BB5"/>
    <w:rsid w:val="00345741"/>
    <w:rsid w:val="00345980"/>
    <w:rsid w:val="003524A8"/>
    <w:rsid w:val="00357436"/>
    <w:rsid w:val="00364D76"/>
    <w:rsid w:val="003654DD"/>
    <w:rsid w:val="00366B41"/>
    <w:rsid w:val="00366FA3"/>
    <w:rsid w:val="003706A2"/>
    <w:rsid w:val="003844E2"/>
    <w:rsid w:val="0038670D"/>
    <w:rsid w:val="00390FCE"/>
    <w:rsid w:val="00393B44"/>
    <w:rsid w:val="00395E6E"/>
    <w:rsid w:val="003A220C"/>
    <w:rsid w:val="003A6C64"/>
    <w:rsid w:val="003A6EE1"/>
    <w:rsid w:val="003C52BD"/>
    <w:rsid w:val="003C56D8"/>
    <w:rsid w:val="003D2965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3799C"/>
    <w:rsid w:val="004609E0"/>
    <w:rsid w:val="00462467"/>
    <w:rsid w:val="004806EE"/>
    <w:rsid w:val="004A3346"/>
    <w:rsid w:val="004A414B"/>
    <w:rsid w:val="004A5E6A"/>
    <w:rsid w:val="004A7484"/>
    <w:rsid w:val="004B5CB1"/>
    <w:rsid w:val="004B5D8F"/>
    <w:rsid w:val="004B7A7F"/>
    <w:rsid w:val="004C2AFD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AD6"/>
    <w:rsid w:val="00555864"/>
    <w:rsid w:val="0056257D"/>
    <w:rsid w:val="00572318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E1BD4"/>
    <w:rsid w:val="005F253C"/>
    <w:rsid w:val="005F3809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61950"/>
    <w:rsid w:val="00675024"/>
    <w:rsid w:val="00682724"/>
    <w:rsid w:val="00683FCC"/>
    <w:rsid w:val="006A3EBE"/>
    <w:rsid w:val="006B3039"/>
    <w:rsid w:val="006B761E"/>
    <w:rsid w:val="006C2895"/>
    <w:rsid w:val="006C378B"/>
    <w:rsid w:val="006D30CB"/>
    <w:rsid w:val="006D479E"/>
    <w:rsid w:val="006D6561"/>
    <w:rsid w:val="006D739F"/>
    <w:rsid w:val="006E094F"/>
    <w:rsid w:val="006E27FA"/>
    <w:rsid w:val="006E60CE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3D1B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15422"/>
    <w:rsid w:val="00824C7F"/>
    <w:rsid w:val="008253FC"/>
    <w:rsid w:val="008435BB"/>
    <w:rsid w:val="00847927"/>
    <w:rsid w:val="00867F6D"/>
    <w:rsid w:val="00871729"/>
    <w:rsid w:val="00880154"/>
    <w:rsid w:val="008844AC"/>
    <w:rsid w:val="00890475"/>
    <w:rsid w:val="00895DD3"/>
    <w:rsid w:val="008B18E0"/>
    <w:rsid w:val="008C0AA8"/>
    <w:rsid w:val="008C2FF2"/>
    <w:rsid w:val="008C749E"/>
    <w:rsid w:val="008D2A7C"/>
    <w:rsid w:val="008E5C24"/>
    <w:rsid w:val="008F0DFC"/>
    <w:rsid w:val="008F3495"/>
    <w:rsid w:val="00903F53"/>
    <w:rsid w:val="00910A45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76C47"/>
    <w:rsid w:val="00980199"/>
    <w:rsid w:val="00983939"/>
    <w:rsid w:val="009869FF"/>
    <w:rsid w:val="00992060"/>
    <w:rsid w:val="00994FBA"/>
    <w:rsid w:val="009A3CFD"/>
    <w:rsid w:val="009A4D9E"/>
    <w:rsid w:val="009B08A3"/>
    <w:rsid w:val="009B6239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67E34"/>
    <w:rsid w:val="00A7371C"/>
    <w:rsid w:val="00A743AC"/>
    <w:rsid w:val="00A748D6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363D8"/>
    <w:rsid w:val="00B37869"/>
    <w:rsid w:val="00B46448"/>
    <w:rsid w:val="00B647DC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649FF"/>
    <w:rsid w:val="00C81E0C"/>
    <w:rsid w:val="00C9242B"/>
    <w:rsid w:val="00C97411"/>
    <w:rsid w:val="00CA3A7B"/>
    <w:rsid w:val="00CA6928"/>
    <w:rsid w:val="00CB08B8"/>
    <w:rsid w:val="00CB14FD"/>
    <w:rsid w:val="00CB6090"/>
    <w:rsid w:val="00CC0395"/>
    <w:rsid w:val="00CC071A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388F"/>
    <w:rsid w:val="00D252BB"/>
    <w:rsid w:val="00D340FC"/>
    <w:rsid w:val="00D34D2E"/>
    <w:rsid w:val="00D35823"/>
    <w:rsid w:val="00D3680F"/>
    <w:rsid w:val="00D4608A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7C03"/>
    <w:rsid w:val="00E11492"/>
    <w:rsid w:val="00E2588A"/>
    <w:rsid w:val="00E42E6E"/>
    <w:rsid w:val="00E55421"/>
    <w:rsid w:val="00E61D79"/>
    <w:rsid w:val="00E66C2D"/>
    <w:rsid w:val="00E67D8D"/>
    <w:rsid w:val="00E81E80"/>
    <w:rsid w:val="00E86F91"/>
    <w:rsid w:val="00EA77E6"/>
    <w:rsid w:val="00EB2D31"/>
    <w:rsid w:val="00EB301A"/>
    <w:rsid w:val="00EB677C"/>
    <w:rsid w:val="00EE0F6D"/>
    <w:rsid w:val="00EF5507"/>
    <w:rsid w:val="00F154EF"/>
    <w:rsid w:val="00F23403"/>
    <w:rsid w:val="00F24359"/>
    <w:rsid w:val="00F31B75"/>
    <w:rsid w:val="00F35BB9"/>
    <w:rsid w:val="00F63297"/>
    <w:rsid w:val="00F65A5B"/>
    <w:rsid w:val="00F67513"/>
    <w:rsid w:val="00F723D9"/>
    <w:rsid w:val="00F73E80"/>
    <w:rsid w:val="00FB3B2A"/>
    <w:rsid w:val="00FB446C"/>
    <w:rsid w:val="00FB7D77"/>
    <w:rsid w:val="00FD2245"/>
    <w:rsid w:val="00FD2F52"/>
    <w:rsid w:val="00FE6F2E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135</Words>
  <Characters>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122</cp:revision>
  <cp:lastPrinted>2019-08-28T03:35:00Z</cp:lastPrinted>
  <dcterms:created xsi:type="dcterms:W3CDTF">2013-11-18T22:22:00Z</dcterms:created>
  <dcterms:modified xsi:type="dcterms:W3CDTF">2019-12-18T07:13:00Z</dcterms:modified>
</cp:coreProperties>
</file>