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88" w:rsidRPr="00603A7C" w:rsidRDefault="00BE5188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BE5188" w:rsidRPr="00603A7C" w:rsidRDefault="00BE5188" w:rsidP="00E02DD3">
      <w:r>
        <w:t xml:space="preserve">                                                                                              П</w:t>
      </w:r>
      <w:r w:rsidRPr="00603A7C">
        <w:t>редседател</w:t>
      </w:r>
      <w:r>
        <w:t>ь</w:t>
      </w:r>
      <w:r w:rsidRPr="00603A7C">
        <w:t xml:space="preserve"> районного Совета</w:t>
      </w:r>
    </w:p>
    <w:p w:rsidR="00BE5188" w:rsidRPr="00603A7C" w:rsidRDefault="00BE5188" w:rsidP="00E02DD3">
      <w:r w:rsidRPr="00603A7C">
        <w:t xml:space="preserve">                                                                             </w:t>
      </w:r>
      <w:r>
        <w:t xml:space="preserve">                 </w:t>
      </w:r>
      <w:r w:rsidRPr="00603A7C">
        <w:t>народных депутатов</w:t>
      </w:r>
    </w:p>
    <w:p w:rsidR="00BE5188" w:rsidRPr="00603A7C" w:rsidRDefault="00BE5188" w:rsidP="00E02DD3"/>
    <w:p w:rsidR="00BE5188" w:rsidRDefault="00BE5188" w:rsidP="0027379C">
      <w:r w:rsidRPr="00603A7C">
        <w:t xml:space="preserve">                                                                            </w:t>
      </w:r>
      <w:r>
        <w:t xml:space="preserve">                 </w:t>
      </w:r>
      <w:r w:rsidRPr="00603A7C">
        <w:t xml:space="preserve">  _____________</w:t>
      </w:r>
      <w:r>
        <w:t>__ А.Н.Тимошенко</w:t>
      </w:r>
    </w:p>
    <w:p w:rsidR="00BE5188" w:rsidRDefault="00BE5188" w:rsidP="0027379C"/>
    <w:p w:rsidR="00BE5188" w:rsidRDefault="00BE5188" w:rsidP="0027379C"/>
    <w:p w:rsidR="00BE5188" w:rsidRDefault="00BE5188" w:rsidP="0027379C">
      <w:pPr>
        <w:jc w:val="center"/>
        <w:rPr>
          <w:b/>
          <w:bCs/>
          <w:sz w:val="28"/>
          <w:szCs w:val="28"/>
        </w:rPr>
      </w:pPr>
    </w:p>
    <w:p w:rsidR="00BE5188" w:rsidRDefault="00BE5188" w:rsidP="0027379C">
      <w:pPr>
        <w:jc w:val="center"/>
        <w:rPr>
          <w:b/>
          <w:bCs/>
          <w:sz w:val="28"/>
          <w:szCs w:val="28"/>
        </w:rPr>
      </w:pPr>
    </w:p>
    <w:p w:rsidR="00BE5188" w:rsidRPr="00AD4DD5" w:rsidRDefault="00BE5188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BE5188" w:rsidRPr="00CA1E8D" w:rsidRDefault="00BE5188" w:rsidP="0027379C">
      <w:pPr>
        <w:jc w:val="center"/>
        <w:rPr>
          <w:b/>
          <w:bCs/>
          <w:sz w:val="26"/>
          <w:szCs w:val="26"/>
        </w:rPr>
      </w:pPr>
      <w:r w:rsidRPr="00CA1E8D">
        <w:rPr>
          <w:b/>
          <w:bCs/>
          <w:sz w:val="26"/>
          <w:szCs w:val="26"/>
        </w:rPr>
        <w:t>мероприятий районного Совета  народных депутатов</w:t>
      </w:r>
    </w:p>
    <w:p w:rsidR="00BE5188" w:rsidRDefault="00BE5188" w:rsidP="00A86840">
      <w:pPr>
        <w:jc w:val="center"/>
        <w:rPr>
          <w:b/>
          <w:bCs/>
          <w:sz w:val="28"/>
          <w:szCs w:val="28"/>
        </w:rPr>
      </w:pPr>
      <w:r w:rsidRPr="00CA1E8D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ноябрь</w:t>
      </w:r>
      <w:r w:rsidRPr="00CA1E8D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8</w:t>
      </w:r>
      <w:r w:rsidRPr="00CA1E8D">
        <w:rPr>
          <w:b/>
          <w:bCs/>
          <w:sz w:val="26"/>
          <w:szCs w:val="26"/>
        </w:rPr>
        <w:t xml:space="preserve"> года </w:t>
      </w:r>
      <w:r>
        <w:rPr>
          <w:b/>
          <w:bCs/>
          <w:sz w:val="28"/>
          <w:szCs w:val="28"/>
        </w:rPr>
        <w:t xml:space="preserve">  </w:t>
      </w:r>
    </w:p>
    <w:p w:rsidR="00BE5188" w:rsidRPr="00A86840" w:rsidRDefault="00BE5188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2888"/>
        <w:gridCol w:w="870"/>
        <w:gridCol w:w="2010"/>
        <w:gridCol w:w="1980"/>
      </w:tblGrid>
      <w:tr w:rsidR="00BE5188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DA277F" w:rsidRDefault="00BE518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BE5188" w:rsidRPr="00DA277F" w:rsidRDefault="00BE518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DA277F" w:rsidRDefault="00BE518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DA277F" w:rsidRDefault="00BE518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DA277F" w:rsidRDefault="00BE518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DA277F" w:rsidRDefault="00BE518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DA277F" w:rsidRDefault="00BE518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BE5188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863483" w:rsidRDefault="00BE5188" w:rsidP="00CE1FC9">
            <w:pPr>
              <w:jc w:val="center"/>
            </w:pPr>
            <w:r w:rsidRPr="00863483"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863483" w:rsidRDefault="00BE5188" w:rsidP="00CE1FC9">
            <w:pPr>
              <w:jc w:val="center"/>
            </w:pPr>
            <w:r>
              <w:t>07,14,21,28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863483" w:rsidRDefault="00BE5188" w:rsidP="003E5188">
            <w:pPr>
              <w:jc w:val="both"/>
            </w:pPr>
            <w:r w:rsidRPr="00D13BAD">
              <w:t>Прием граждан по личным вопросам председател</w:t>
            </w:r>
            <w:r>
              <w:t>ем</w:t>
            </w:r>
            <w:r w:rsidRPr="00D13BAD">
              <w:t xml:space="preserve"> районного Совета народных депутатов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E2365B" w:rsidRDefault="00BE5188" w:rsidP="00FC40E6">
            <w:pPr>
              <w:jc w:val="center"/>
              <w:rPr>
                <w:b/>
                <w:bCs/>
                <w:sz w:val="20"/>
                <w:szCs w:val="20"/>
              </w:rPr>
            </w:pPr>
            <w:r w:rsidRPr="00E2365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2365B">
              <w:rPr>
                <w:b/>
                <w:bCs/>
                <w:sz w:val="20"/>
                <w:szCs w:val="20"/>
              </w:rPr>
              <w:t>-00</w:t>
            </w:r>
          </w:p>
          <w:p w:rsidR="00BE5188" w:rsidRPr="00863483" w:rsidRDefault="00BE5188" w:rsidP="00FC40E6">
            <w:pPr>
              <w:jc w:val="center"/>
            </w:pPr>
            <w:r w:rsidRPr="00E2365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2365B">
              <w:rPr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863483" w:rsidRDefault="00BE5188" w:rsidP="00CE1FC9">
            <w:r>
              <w:t xml:space="preserve"> 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D05145" w:rsidRDefault="00BE5188" w:rsidP="00CE1FC9">
            <w:pPr>
              <w:jc w:val="center"/>
            </w:pPr>
            <w:r w:rsidRPr="00D05145">
              <w:rPr>
                <w:sz w:val="22"/>
                <w:szCs w:val="22"/>
              </w:rPr>
              <w:t>кабинет председателя</w:t>
            </w:r>
          </w:p>
          <w:p w:rsidR="00BE5188" w:rsidRPr="00D05145" w:rsidRDefault="00BE5188" w:rsidP="00CE1FC9">
            <w:pPr>
              <w:jc w:val="center"/>
            </w:pPr>
            <w:r w:rsidRPr="00D05145">
              <w:rPr>
                <w:sz w:val="22"/>
                <w:szCs w:val="22"/>
              </w:rPr>
              <w:t xml:space="preserve">районного Совета </w:t>
            </w:r>
          </w:p>
        </w:tc>
      </w:tr>
      <w:tr w:rsidR="00BE5188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D13BAD" w:rsidRDefault="00BE5188" w:rsidP="003E5188">
            <w:pPr>
              <w:jc w:val="center"/>
            </w:pPr>
            <w:r>
              <w:t>2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D13BAD" w:rsidRDefault="00BE5188" w:rsidP="003E5188">
            <w:pPr>
              <w:jc w:val="center"/>
            </w:pPr>
            <w:r w:rsidRPr="00D13BAD">
              <w:t>0</w:t>
            </w:r>
            <w:r>
              <w:t>1,08,15,22,29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D13BAD" w:rsidRDefault="00BE5188" w:rsidP="003E5188">
            <w:pPr>
              <w:jc w:val="both"/>
            </w:pPr>
            <w:r w:rsidRPr="00D13BAD">
              <w:t>Прием граждан по личным вопросам зам. председателя районного Совета народных депутатов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113679" w:rsidRDefault="00BE5188" w:rsidP="003E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10-00</w:t>
            </w:r>
          </w:p>
          <w:p w:rsidR="00BE5188" w:rsidRPr="00113679" w:rsidRDefault="00BE5188" w:rsidP="003E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12-00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CA1E8D" w:rsidRDefault="00BE5188" w:rsidP="003E5188">
            <w:r>
              <w:t>Абросимов В.Г.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D05145" w:rsidRDefault="00BE5188" w:rsidP="003E5188">
            <w:pPr>
              <w:jc w:val="center"/>
            </w:pPr>
            <w:r w:rsidRPr="00D05145">
              <w:rPr>
                <w:sz w:val="22"/>
                <w:szCs w:val="22"/>
              </w:rPr>
              <w:t>кабинет № 29</w:t>
            </w:r>
          </w:p>
        </w:tc>
      </w:tr>
      <w:tr w:rsidR="00BE5188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D13BAD" w:rsidRDefault="00BE5188" w:rsidP="003E5188">
            <w:pPr>
              <w:jc w:val="center"/>
            </w:pPr>
            <w:r>
              <w:t>3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D13BAD" w:rsidRDefault="00BE5188" w:rsidP="003E5188">
            <w:pPr>
              <w:jc w:val="center"/>
            </w:pPr>
            <w:r>
              <w:t>14.11</w:t>
            </w:r>
            <w:r w:rsidRPr="00D13BAD">
              <w:t>.201</w:t>
            </w:r>
            <w: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Default="00BE5188" w:rsidP="003E5188">
            <w:pPr>
              <w:jc w:val="both"/>
            </w:pPr>
            <w:r w:rsidRPr="00D13BAD">
              <w:t xml:space="preserve">Заседание постоянной  комиссии  по правотворчеству </w:t>
            </w:r>
          </w:p>
          <w:p w:rsidR="00BE5188" w:rsidRPr="00D13BAD" w:rsidRDefault="00BE5188" w:rsidP="003E5188">
            <w:pPr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113679" w:rsidRDefault="00BE5188" w:rsidP="003E5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113679">
              <w:rPr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CA1E8D" w:rsidRDefault="00BE5188" w:rsidP="003E5188">
            <w:r w:rsidRPr="00CA1E8D">
              <w:t>Атменеев А.Ю.</w:t>
            </w:r>
          </w:p>
          <w:p w:rsidR="00BE5188" w:rsidRPr="00CA1E8D" w:rsidRDefault="00BE5188" w:rsidP="003E518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D05145" w:rsidRDefault="00BE5188" w:rsidP="003E5188">
            <w:pPr>
              <w:jc w:val="center"/>
            </w:pPr>
            <w:r w:rsidRPr="00D05145">
              <w:rPr>
                <w:sz w:val="22"/>
                <w:szCs w:val="22"/>
              </w:rPr>
              <w:t xml:space="preserve">кабинет </w:t>
            </w:r>
          </w:p>
          <w:p w:rsidR="00BE5188" w:rsidRPr="00D05145" w:rsidRDefault="00BE5188" w:rsidP="003E5188">
            <w:pPr>
              <w:jc w:val="center"/>
            </w:pPr>
            <w:r w:rsidRPr="00D05145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BE5188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Default="00BE5188" w:rsidP="003E5188">
            <w:pPr>
              <w:jc w:val="center"/>
            </w:pPr>
            <w:r>
              <w:t>4.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Default="00BE5188" w:rsidP="003E5188">
            <w:pPr>
              <w:jc w:val="center"/>
            </w:pPr>
            <w:r>
              <w:t>15.11.2018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D13BAD" w:rsidRDefault="00BE5188" w:rsidP="003E5188">
            <w:pPr>
              <w:jc w:val="both"/>
            </w:pPr>
            <w:r>
              <w:t>Заседание постоянной комиссии по социальным вопросам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Default="00BE5188" w:rsidP="003E5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CA1E8D" w:rsidRDefault="00BE5188" w:rsidP="003E5188">
            <w:r>
              <w:t>Демура Е.А.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D05145" w:rsidRDefault="00BE5188" w:rsidP="00D85D44">
            <w:pPr>
              <w:jc w:val="center"/>
            </w:pPr>
            <w:r w:rsidRPr="00D05145">
              <w:rPr>
                <w:sz w:val="22"/>
                <w:szCs w:val="22"/>
              </w:rPr>
              <w:t xml:space="preserve">кабинет </w:t>
            </w:r>
          </w:p>
          <w:p w:rsidR="00BE5188" w:rsidRPr="00D05145" w:rsidRDefault="00BE5188" w:rsidP="00D85D44">
            <w:pPr>
              <w:jc w:val="center"/>
            </w:pPr>
            <w:r w:rsidRPr="00D05145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BE5188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D13BAD" w:rsidRDefault="00BE5188" w:rsidP="00473050">
            <w:pPr>
              <w:jc w:val="center"/>
            </w:pPr>
            <w:r>
              <w:t>5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D13BAD" w:rsidRDefault="00BE5188" w:rsidP="00473050">
            <w:pPr>
              <w:jc w:val="center"/>
            </w:pPr>
            <w:r>
              <w:t>21.11</w:t>
            </w:r>
            <w:r w:rsidRPr="00D13BAD">
              <w:t>.201</w:t>
            </w:r>
            <w: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Default="00BE5188" w:rsidP="00473050">
            <w:pPr>
              <w:jc w:val="both"/>
            </w:pPr>
            <w:r>
              <w:t>З</w:t>
            </w:r>
            <w:r w:rsidRPr="00D13BAD">
              <w:t xml:space="preserve">аседание постоянной  комиссии  по </w:t>
            </w:r>
            <w:r>
              <w:t xml:space="preserve">бюджету, налогам, финансам и собственности </w:t>
            </w:r>
          </w:p>
          <w:p w:rsidR="00BE5188" w:rsidRPr="00D13BAD" w:rsidRDefault="00BE5188" w:rsidP="00473050">
            <w:pPr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113679" w:rsidRDefault="00BE5188" w:rsidP="004730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11367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1136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Default="00BE5188" w:rsidP="00473050">
            <w:r>
              <w:t>Соловьева Е.Г.</w:t>
            </w:r>
          </w:p>
          <w:p w:rsidR="00BE5188" w:rsidRPr="00CA1E8D" w:rsidRDefault="00BE5188" w:rsidP="0047305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D05145" w:rsidRDefault="00BE5188" w:rsidP="00473050">
            <w:pPr>
              <w:jc w:val="center"/>
            </w:pPr>
            <w:r w:rsidRPr="00D05145">
              <w:rPr>
                <w:sz w:val="22"/>
                <w:szCs w:val="22"/>
              </w:rPr>
              <w:t>Актовый зал</w:t>
            </w:r>
          </w:p>
        </w:tc>
      </w:tr>
      <w:tr w:rsidR="00BE5188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D13BAD" w:rsidRDefault="00BE5188" w:rsidP="0086341D">
            <w:pPr>
              <w:jc w:val="center"/>
            </w:pPr>
            <w:r>
              <w:t>6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D13BAD" w:rsidRDefault="00BE5188" w:rsidP="0086341D">
            <w:pPr>
              <w:jc w:val="center"/>
            </w:pPr>
            <w:r>
              <w:t>28.11</w:t>
            </w:r>
            <w:r w:rsidRPr="00D13BAD">
              <w:t>.201</w:t>
            </w:r>
            <w: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D13BAD" w:rsidRDefault="00BE5188" w:rsidP="0086341D">
            <w:pPr>
              <w:jc w:val="both"/>
            </w:pPr>
            <w:r>
              <w:t>Заседание районного Совета народных депутатов</w:t>
            </w:r>
            <w:r w:rsidRPr="00D13BAD"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113679" w:rsidRDefault="00BE5188" w:rsidP="00863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113679">
              <w:rPr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CA1E8D" w:rsidRDefault="00BE5188" w:rsidP="0086341D">
            <w:r>
              <w:t>Тимошенко А.Н.</w:t>
            </w:r>
          </w:p>
          <w:p w:rsidR="00BE5188" w:rsidRPr="00CA1E8D" w:rsidRDefault="00BE5188" w:rsidP="0086341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8" w:rsidRPr="00D05145" w:rsidRDefault="00BE5188" w:rsidP="0086341D">
            <w:pPr>
              <w:jc w:val="center"/>
            </w:pPr>
            <w:r w:rsidRPr="00D05145">
              <w:rPr>
                <w:sz w:val="22"/>
                <w:szCs w:val="22"/>
              </w:rPr>
              <w:t>Актовый зал</w:t>
            </w:r>
          </w:p>
        </w:tc>
      </w:tr>
    </w:tbl>
    <w:p w:rsidR="00BE5188" w:rsidRDefault="00BE5188" w:rsidP="00B973F9">
      <w:pPr>
        <w:tabs>
          <w:tab w:val="left" w:pos="7020"/>
        </w:tabs>
      </w:pPr>
    </w:p>
    <w:sectPr w:rsidR="00BE5188" w:rsidSect="00CA1E8D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6076"/>
    <w:rsid w:val="00026446"/>
    <w:rsid w:val="00041A34"/>
    <w:rsid w:val="00044EF4"/>
    <w:rsid w:val="00080AB6"/>
    <w:rsid w:val="00082CA0"/>
    <w:rsid w:val="00083BB6"/>
    <w:rsid w:val="000A23C6"/>
    <w:rsid w:val="000C2BAB"/>
    <w:rsid w:val="000C3E69"/>
    <w:rsid w:val="0010352F"/>
    <w:rsid w:val="00112629"/>
    <w:rsid w:val="00113679"/>
    <w:rsid w:val="001259A9"/>
    <w:rsid w:val="00130C13"/>
    <w:rsid w:val="00134420"/>
    <w:rsid w:val="00136629"/>
    <w:rsid w:val="001405C2"/>
    <w:rsid w:val="00156494"/>
    <w:rsid w:val="001B4021"/>
    <w:rsid w:val="001C5CE6"/>
    <w:rsid w:val="001C5E58"/>
    <w:rsid w:val="00205D94"/>
    <w:rsid w:val="00217942"/>
    <w:rsid w:val="00225F32"/>
    <w:rsid w:val="00237620"/>
    <w:rsid w:val="0024120C"/>
    <w:rsid w:val="00244C30"/>
    <w:rsid w:val="00253061"/>
    <w:rsid w:val="00263A85"/>
    <w:rsid w:val="00271617"/>
    <w:rsid w:val="0027379C"/>
    <w:rsid w:val="00281F5C"/>
    <w:rsid w:val="002B06D4"/>
    <w:rsid w:val="002B38FD"/>
    <w:rsid w:val="002C0BEE"/>
    <w:rsid w:val="002D616A"/>
    <w:rsid w:val="002F1440"/>
    <w:rsid w:val="00301B37"/>
    <w:rsid w:val="00320955"/>
    <w:rsid w:val="003344D4"/>
    <w:rsid w:val="00352A07"/>
    <w:rsid w:val="003602E2"/>
    <w:rsid w:val="00365A18"/>
    <w:rsid w:val="00365B8C"/>
    <w:rsid w:val="00373843"/>
    <w:rsid w:val="00381F09"/>
    <w:rsid w:val="00392F35"/>
    <w:rsid w:val="003A2CFE"/>
    <w:rsid w:val="003A4992"/>
    <w:rsid w:val="003B26E1"/>
    <w:rsid w:val="003B3648"/>
    <w:rsid w:val="003B7D25"/>
    <w:rsid w:val="003B7E86"/>
    <w:rsid w:val="003E2DC3"/>
    <w:rsid w:val="003E415F"/>
    <w:rsid w:val="003E4CEC"/>
    <w:rsid w:val="003E5188"/>
    <w:rsid w:val="003E6D3D"/>
    <w:rsid w:val="003F7458"/>
    <w:rsid w:val="00403419"/>
    <w:rsid w:val="00403D31"/>
    <w:rsid w:val="004057BE"/>
    <w:rsid w:val="0043397C"/>
    <w:rsid w:val="00447AD0"/>
    <w:rsid w:val="00447FCF"/>
    <w:rsid w:val="0045473D"/>
    <w:rsid w:val="00473050"/>
    <w:rsid w:val="0048431D"/>
    <w:rsid w:val="004B5154"/>
    <w:rsid w:val="004B66FF"/>
    <w:rsid w:val="004B77B1"/>
    <w:rsid w:val="004C1395"/>
    <w:rsid w:val="004C3A29"/>
    <w:rsid w:val="004D5E62"/>
    <w:rsid w:val="004E62E1"/>
    <w:rsid w:val="004E6E13"/>
    <w:rsid w:val="004F5EBC"/>
    <w:rsid w:val="005150BF"/>
    <w:rsid w:val="00534871"/>
    <w:rsid w:val="00571857"/>
    <w:rsid w:val="00572648"/>
    <w:rsid w:val="005806D2"/>
    <w:rsid w:val="005B4CBC"/>
    <w:rsid w:val="005D14A5"/>
    <w:rsid w:val="005E31E0"/>
    <w:rsid w:val="00603A7C"/>
    <w:rsid w:val="00606AEE"/>
    <w:rsid w:val="00607128"/>
    <w:rsid w:val="006232FA"/>
    <w:rsid w:val="0064445C"/>
    <w:rsid w:val="006714B2"/>
    <w:rsid w:val="0068098D"/>
    <w:rsid w:val="006B206A"/>
    <w:rsid w:val="006C65A7"/>
    <w:rsid w:val="006D10DB"/>
    <w:rsid w:val="006D636E"/>
    <w:rsid w:val="006E7483"/>
    <w:rsid w:val="00705093"/>
    <w:rsid w:val="007070BA"/>
    <w:rsid w:val="00732DE8"/>
    <w:rsid w:val="007342E0"/>
    <w:rsid w:val="007432C5"/>
    <w:rsid w:val="00751A1C"/>
    <w:rsid w:val="00756096"/>
    <w:rsid w:val="00761BD8"/>
    <w:rsid w:val="00775DB4"/>
    <w:rsid w:val="00781E72"/>
    <w:rsid w:val="007A0464"/>
    <w:rsid w:val="007E4803"/>
    <w:rsid w:val="007F1731"/>
    <w:rsid w:val="0081129A"/>
    <w:rsid w:val="00827785"/>
    <w:rsid w:val="0083452A"/>
    <w:rsid w:val="0086023A"/>
    <w:rsid w:val="0086341D"/>
    <w:rsid w:val="00863483"/>
    <w:rsid w:val="0086778B"/>
    <w:rsid w:val="00872D4E"/>
    <w:rsid w:val="008A02F0"/>
    <w:rsid w:val="008C07D9"/>
    <w:rsid w:val="008C5F96"/>
    <w:rsid w:val="00904DE5"/>
    <w:rsid w:val="00910852"/>
    <w:rsid w:val="00911E91"/>
    <w:rsid w:val="009274E0"/>
    <w:rsid w:val="009537ED"/>
    <w:rsid w:val="00964C5C"/>
    <w:rsid w:val="00977730"/>
    <w:rsid w:val="00985AD6"/>
    <w:rsid w:val="0099195F"/>
    <w:rsid w:val="00992551"/>
    <w:rsid w:val="009A6185"/>
    <w:rsid w:val="009B4B89"/>
    <w:rsid w:val="009C2553"/>
    <w:rsid w:val="009C7861"/>
    <w:rsid w:val="009E7549"/>
    <w:rsid w:val="009F487E"/>
    <w:rsid w:val="00A2231E"/>
    <w:rsid w:val="00A26228"/>
    <w:rsid w:val="00A31FDB"/>
    <w:rsid w:val="00A45C2F"/>
    <w:rsid w:val="00A4756E"/>
    <w:rsid w:val="00A51C32"/>
    <w:rsid w:val="00A528A6"/>
    <w:rsid w:val="00A61773"/>
    <w:rsid w:val="00A771C9"/>
    <w:rsid w:val="00A86840"/>
    <w:rsid w:val="00AA48FE"/>
    <w:rsid w:val="00AA5367"/>
    <w:rsid w:val="00AD39AA"/>
    <w:rsid w:val="00AD4DD5"/>
    <w:rsid w:val="00AE61DE"/>
    <w:rsid w:val="00AE73E5"/>
    <w:rsid w:val="00B049ED"/>
    <w:rsid w:val="00B14C56"/>
    <w:rsid w:val="00B329A5"/>
    <w:rsid w:val="00B40810"/>
    <w:rsid w:val="00B67A95"/>
    <w:rsid w:val="00B80210"/>
    <w:rsid w:val="00B96034"/>
    <w:rsid w:val="00B973F9"/>
    <w:rsid w:val="00BA394B"/>
    <w:rsid w:val="00BB0AEB"/>
    <w:rsid w:val="00BE0AF2"/>
    <w:rsid w:val="00BE5188"/>
    <w:rsid w:val="00C0020E"/>
    <w:rsid w:val="00C1310D"/>
    <w:rsid w:val="00C14CED"/>
    <w:rsid w:val="00C368A8"/>
    <w:rsid w:val="00C457FE"/>
    <w:rsid w:val="00C67AF4"/>
    <w:rsid w:val="00C72131"/>
    <w:rsid w:val="00C72B58"/>
    <w:rsid w:val="00CA1E8D"/>
    <w:rsid w:val="00CA5884"/>
    <w:rsid w:val="00CB2C53"/>
    <w:rsid w:val="00CB5D74"/>
    <w:rsid w:val="00CD2C6C"/>
    <w:rsid w:val="00CD330C"/>
    <w:rsid w:val="00CD6E71"/>
    <w:rsid w:val="00CE1FC9"/>
    <w:rsid w:val="00D01C44"/>
    <w:rsid w:val="00D02C9D"/>
    <w:rsid w:val="00D03DFA"/>
    <w:rsid w:val="00D05145"/>
    <w:rsid w:val="00D05887"/>
    <w:rsid w:val="00D11AD3"/>
    <w:rsid w:val="00D13BAD"/>
    <w:rsid w:val="00D17F36"/>
    <w:rsid w:val="00D20CBC"/>
    <w:rsid w:val="00D37782"/>
    <w:rsid w:val="00D403C0"/>
    <w:rsid w:val="00D4691E"/>
    <w:rsid w:val="00D479B8"/>
    <w:rsid w:val="00D576F2"/>
    <w:rsid w:val="00D85D44"/>
    <w:rsid w:val="00DA05EB"/>
    <w:rsid w:val="00DA2671"/>
    <w:rsid w:val="00DA277F"/>
    <w:rsid w:val="00DB2AA7"/>
    <w:rsid w:val="00DC3D66"/>
    <w:rsid w:val="00DC5BF7"/>
    <w:rsid w:val="00DD7176"/>
    <w:rsid w:val="00DE7B57"/>
    <w:rsid w:val="00DF53E2"/>
    <w:rsid w:val="00E02365"/>
    <w:rsid w:val="00E02DD3"/>
    <w:rsid w:val="00E225A1"/>
    <w:rsid w:val="00E2365B"/>
    <w:rsid w:val="00E322FF"/>
    <w:rsid w:val="00E34575"/>
    <w:rsid w:val="00E354FA"/>
    <w:rsid w:val="00E4159F"/>
    <w:rsid w:val="00E43320"/>
    <w:rsid w:val="00E76E37"/>
    <w:rsid w:val="00EB1536"/>
    <w:rsid w:val="00EC2E60"/>
    <w:rsid w:val="00ED0F09"/>
    <w:rsid w:val="00ED3F18"/>
    <w:rsid w:val="00EE5CD4"/>
    <w:rsid w:val="00EE6DF7"/>
    <w:rsid w:val="00F02AB8"/>
    <w:rsid w:val="00F07D80"/>
    <w:rsid w:val="00F22D13"/>
    <w:rsid w:val="00F24E95"/>
    <w:rsid w:val="00F351A6"/>
    <w:rsid w:val="00F40FCB"/>
    <w:rsid w:val="00F40FE3"/>
    <w:rsid w:val="00F86422"/>
    <w:rsid w:val="00F97613"/>
    <w:rsid w:val="00FA57FB"/>
    <w:rsid w:val="00FB5509"/>
    <w:rsid w:val="00FC40E6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3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E6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708</TotalTime>
  <Pages>1</Pages>
  <Words>281</Words>
  <Characters>1605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60</cp:revision>
  <cp:lastPrinted>2018-10-29T00:01:00Z</cp:lastPrinted>
  <dcterms:created xsi:type="dcterms:W3CDTF">2012-06-08T05:36:00Z</dcterms:created>
  <dcterms:modified xsi:type="dcterms:W3CDTF">2018-10-29T00:05:00Z</dcterms:modified>
</cp:coreProperties>
</file>