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E1" w:rsidRPr="00603A7C" w:rsidRDefault="00123CE1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123CE1" w:rsidRPr="00603A7C" w:rsidRDefault="00123CE1" w:rsidP="00E02DD3">
      <w:r>
        <w:t xml:space="preserve">   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</w:t>
      </w:r>
    </w:p>
    <w:p w:rsidR="00123CE1" w:rsidRPr="00603A7C" w:rsidRDefault="00123CE1" w:rsidP="00E02DD3">
      <w:r w:rsidRPr="00603A7C">
        <w:t xml:space="preserve">                                                                             </w:t>
      </w:r>
      <w:r>
        <w:t xml:space="preserve">                 </w:t>
      </w:r>
      <w:r w:rsidRPr="00603A7C">
        <w:t>народных депутатов</w:t>
      </w:r>
    </w:p>
    <w:p w:rsidR="00123CE1" w:rsidRPr="00603A7C" w:rsidRDefault="00123CE1" w:rsidP="00E02DD3"/>
    <w:p w:rsidR="00123CE1" w:rsidRDefault="00123CE1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 xml:space="preserve">  _____________</w:t>
      </w:r>
      <w:r>
        <w:t>__ А.Н.Тимошенко</w:t>
      </w:r>
    </w:p>
    <w:p w:rsidR="00123CE1" w:rsidRDefault="00123CE1" w:rsidP="0027379C"/>
    <w:p w:rsidR="00123CE1" w:rsidRDefault="00123CE1" w:rsidP="0027379C"/>
    <w:p w:rsidR="00123CE1" w:rsidRDefault="00123CE1" w:rsidP="0027379C">
      <w:pPr>
        <w:jc w:val="center"/>
        <w:rPr>
          <w:b/>
          <w:bCs/>
          <w:sz w:val="28"/>
          <w:szCs w:val="28"/>
        </w:rPr>
      </w:pPr>
    </w:p>
    <w:p w:rsidR="00123CE1" w:rsidRDefault="00123CE1" w:rsidP="0027379C">
      <w:pPr>
        <w:jc w:val="center"/>
        <w:rPr>
          <w:b/>
          <w:bCs/>
          <w:sz w:val="28"/>
          <w:szCs w:val="28"/>
        </w:rPr>
      </w:pPr>
    </w:p>
    <w:p w:rsidR="00123CE1" w:rsidRPr="00AD4DD5" w:rsidRDefault="00123CE1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123CE1" w:rsidRPr="00CA1E8D" w:rsidRDefault="00123CE1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123CE1" w:rsidRDefault="00123CE1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сентябрь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123CE1" w:rsidRDefault="00123CE1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123CE1" w:rsidRPr="00A86840" w:rsidRDefault="00123CE1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88"/>
        <w:gridCol w:w="870"/>
        <w:gridCol w:w="2296"/>
        <w:gridCol w:w="1694"/>
      </w:tblGrid>
      <w:tr w:rsidR="00123CE1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A277F" w:rsidRDefault="00123C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123CE1" w:rsidRPr="00DA277F" w:rsidRDefault="00123C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A277F" w:rsidRDefault="00123C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A277F" w:rsidRDefault="00123C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A277F" w:rsidRDefault="00123C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A277F" w:rsidRDefault="00123C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A277F" w:rsidRDefault="00123CE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123CE1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863483" w:rsidRDefault="00123CE1" w:rsidP="00CE1FC9">
            <w:pPr>
              <w:jc w:val="center"/>
            </w:pPr>
            <w: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863483" w:rsidRDefault="00123CE1" w:rsidP="00CE1FC9">
            <w:pPr>
              <w:jc w:val="center"/>
            </w:pPr>
            <w:r>
              <w:t>06,13,20,27,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863483" w:rsidRDefault="00123CE1" w:rsidP="00CE1FC9">
            <w:pPr>
              <w:jc w:val="both"/>
            </w:pPr>
            <w:r w:rsidRPr="00D13BAD">
              <w:t>Прием граждан по личным вопросам председател</w:t>
            </w:r>
            <w:r>
              <w:t>ем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E2365B" w:rsidRDefault="00123CE1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  <w:p w:rsidR="00123CE1" w:rsidRPr="00863483" w:rsidRDefault="00123CE1" w:rsidP="00CE1FC9">
            <w:pPr>
              <w:jc w:val="center"/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863483" w:rsidRDefault="00123CE1" w:rsidP="00CE1FC9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A05EB" w:rsidRDefault="00123CE1" w:rsidP="00E2365B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123CE1" w:rsidRPr="00DA05EB" w:rsidRDefault="00123CE1" w:rsidP="00E2365B">
            <w:pPr>
              <w:jc w:val="center"/>
            </w:pPr>
            <w:r w:rsidRPr="00DA05EB">
              <w:rPr>
                <w:sz w:val="22"/>
                <w:szCs w:val="22"/>
              </w:rPr>
              <w:t>районного Совета</w:t>
            </w:r>
          </w:p>
        </w:tc>
      </w:tr>
      <w:tr w:rsidR="00123CE1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13BAD" w:rsidRDefault="00123CE1" w:rsidP="00CB2C53">
            <w:pPr>
              <w:jc w:val="center"/>
            </w:pPr>
            <w:r>
              <w:t>2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13BAD" w:rsidRDefault="00123CE1" w:rsidP="0081129A">
            <w:pPr>
              <w:jc w:val="center"/>
            </w:pPr>
            <w:r w:rsidRPr="00D13BAD">
              <w:t>0</w:t>
            </w:r>
            <w:r>
              <w:t>7,14,21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13BAD" w:rsidRDefault="00123CE1" w:rsidP="0081129A">
            <w:pPr>
              <w:jc w:val="both"/>
            </w:pPr>
            <w:r w:rsidRPr="00D13BAD">
              <w:t>Прием граждан по личным вопросам зам. председателя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113679" w:rsidRDefault="00123CE1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  <w:p w:rsidR="00123CE1" w:rsidRPr="00113679" w:rsidRDefault="00123CE1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12-00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CA1E8D" w:rsidRDefault="00123CE1" w:rsidP="0081129A">
            <w:r w:rsidRPr="00CA1E8D">
              <w:t>Григурко В.Т.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A05EB" w:rsidRDefault="00123CE1" w:rsidP="0081129A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123CE1" w:rsidRPr="00DA05EB" w:rsidRDefault="00123CE1" w:rsidP="0081129A">
            <w:pPr>
              <w:jc w:val="center"/>
            </w:pPr>
            <w:r w:rsidRPr="00DA05EB">
              <w:rPr>
                <w:sz w:val="22"/>
                <w:szCs w:val="22"/>
              </w:rPr>
              <w:t xml:space="preserve">районного Совета </w:t>
            </w:r>
          </w:p>
        </w:tc>
      </w:tr>
      <w:tr w:rsidR="00123CE1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Default="00123CE1" w:rsidP="00CB2C53">
            <w:pPr>
              <w:jc w:val="center"/>
            </w:pPr>
            <w: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13BAD" w:rsidRDefault="00123CE1" w:rsidP="0081129A">
            <w:pPr>
              <w:jc w:val="center"/>
            </w:pPr>
            <w:r>
              <w:t>27.09.2017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13BAD" w:rsidRDefault="00123CE1" w:rsidP="0081129A">
            <w:pPr>
              <w:jc w:val="both"/>
            </w:pPr>
            <w:r>
              <w:t>Организационное заседание районного Совета шестого созыва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113679" w:rsidRDefault="00123CE1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CA1E8D" w:rsidRDefault="00123CE1" w:rsidP="0081129A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1" w:rsidRPr="00DA05EB" w:rsidRDefault="00123CE1" w:rsidP="0081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</w:tr>
    </w:tbl>
    <w:p w:rsidR="00123CE1" w:rsidRDefault="00123CE1" w:rsidP="00B973F9">
      <w:pPr>
        <w:tabs>
          <w:tab w:val="left" w:pos="7020"/>
        </w:tabs>
      </w:pPr>
    </w:p>
    <w:sectPr w:rsidR="00123CE1" w:rsidSect="00CA1E8D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26446"/>
    <w:rsid w:val="00041A34"/>
    <w:rsid w:val="00044EF4"/>
    <w:rsid w:val="00080AB6"/>
    <w:rsid w:val="00082CA0"/>
    <w:rsid w:val="00083BB6"/>
    <w:rsid w:val="0008517E"/>
    <w:rsid w:val="000A23C6"/>
    <w:rsid w:val="000C2BAB"/>
    <w:rsid w:val="000C3E69"/>
    <w:rsid w:val="0010352F"/>
    <w:rsid w:val="00112629"/>
    <w:rsid w:val="00113679"/>
    <w:rsid w:val="00123CE1"/>
    <w:rsid w:val="001259A9"/>
    <w:rsid w:val="00130C13"/>
    <w:rsid w:val="00134420"/>
    <w:rsid w:val="00136629"/>
    <w:rsid w:val="001405C2"/>
    <w:rsid w:val="001C5CE6"/>
    <w:rsid w:val="001C5E58"/>
    <w:rsid w:val="001D7EDE"/>
    <w:rsid w:val="00205D94"/>
    <w:rsid w:val="00217942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95F68"/>
    <w:rsid w:val="002B06D4"/>
    <w:rsid w:val="002B38FD"/>
    <w:rsid w:val="002C0BEE"/>
    <w:rsid w:val="002D616A"/>
    <w:rsid w:val="002F1440"/>
    <w:rsid w:val="002F67A5"/>
    <w:rsid w:val="00301B37"/>
    <w:rsid w:val="00314274"/>
    <w:rsid w:val="00320955"/>
    <w:rsid w:val="003344D4"/>
    <w:rsid w:val="003602E2"/>
    <w:rsid w:val="00365A18"/>
    <w:rsid w:val="00365B8C"/>
    <w:rsid w:val="00392F35"/>
    <w:rsid w:val="003A2CFE"/>
    <w:rsid w:val="003A4992"/>
    <w:rsid w:val="003B26E1"/>
    <w:rsid w:val="003B3648"/>
    <w:rsid w:val="003B7E86"/>
    <w:rsid w:val="003D35F9"/>
    <w:rsid w:val="003E2DC3"/>
    <w:rsid w:val="003E415F"/>
    <w:rsid w:val="003E4CEC"/>
    <w:rsid w:val="003E6D3D"/>
    <w:rsid w:val="003F08A5"/>
    <w:rsid w:val="00403419"/>
    <w:rsid w:val="00403D31"/>
    <w:rsid w:val="004057BE"/>
    <w:rsid w:val="0043397C"/>
    <w:rsid w:val="00447AD0"/>
    <w:rsid w:val="00447FCF"/>
    <w:rsid w:val="0045473D"/>
    <w:rsid w:val="004579D1"/>
    <w:rsid w:val="00473050"/>
    <w:rsid w:val="0048431D"/>
    <w:rsid w:val="004B5154"/>
    <w:rsid w:val="004B66FF"/>
    <w:rsid w:val="004B77B1"/>
    <w:rsid w:val="004C1395"/>
    <w:rsid w:val="004C3A29"/>
    <w:rsid w:val="004E62E1"/>
    <w:rsid w:val="004F5EBC"/>
    <w:rsid w:val="005150BF"/>
    <w:rsid w:val="00534871"/>
    <w:rsid w:val="00571857"/>
    <w:rsid w:val="00572648"/>
    <w:rsid w:val="005806D2"/>
    <w:rsid w:val="005B4CBC"/>
    <w:rsid w:val="005D14A5"/>
    <w:rsid w:val="005E54BE"/>
    <w:rsid w:val="00603A7C"/>
    <w:rsid w:val="00606AEE"/>
    <w:rsid w:val="006232FA"/>
    <w:rsid w:val="0064445C"/>
    <w:rsid w:val="0066665B"/>
    <w:rsid w:val="0068098D"/>
    <w:rsid w:val="006B206A"/>
    <w:rsid w:val="006C65A7"/>
    <w:rsid w:val="006D10DB"/>
    <w:rsid w:val="006D636E"/>
    <w:rsid w:val="006E7483"/>
    <w:rsid w:val="00705093"/>
    <w:rsid w:val="007070BA"/>
    <w:rsid w:val="00732DE8"/>
    <w:rsid w:val="007432C5"/>
    <w:rsid w:val="00751A1C"/>
    <w:rsid w:val="00756096"/>
    <w:rsid w:val="00761BD8"/>
    <w:rsid w:val="00764A7D"/>
    <w:rsid w:val="00781E72"/>
    <w:rsid w:val="0079429E"/>
    <w:rsid w:val="00796C4E"/>
    <w:rsid w:val="007A0464"/>
    <w:rsid w:val="007E4803"/>
    <w:rsid w:val="007F1731"/>
    <w:rsid w:val="0081129A"/>
    <w:rsid w:val="00827785"/>
    <w:rsid w:val="0083452A"/>
    <w:rsid w:val="00863483"/>
    <w:rsid w:val="0086778B"/>
    <w:rsid w:val="00872D4E"/>
    <w:rsid w:val="008B48E5"/>
    <w:rsid w:val="008C07D9"/>
    <w:rsid w:val="008C5F96"/>
    <w:rsid w:val="008F5F8A"/>
    <w:rsid w:val="00904DE5"/>
    <w:rsid w:val="00910852"/>
    <w:rsid w:val="00911E91"/>
    <w:rsid w:val="009274E0"/>
    <w:rsid w:val="009537ED"/>
    <w:rsid w:val="00964C5C"/>
    <w:rsid w:val="00977730"/>
    <w:rsid w:val="00985AD6"/>
    <w:rsid w:val="0099195F"/>
    <w:rsid w:val="00992551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5C2F"/>
    <w:rsid w:val="00A51C32"/>
    <w:rsid w:val="00A528A6"/>
    <w:rsid w:val="00A61773"/>
    <w:rsid w:val="00A771C9"/>
    <w:rsid w:val="00A86840"/>
    <w:rsid w:val="00AA48FE"/>
    <w:rsid w:val="00AA5367"/>
    <w:rsid w:val="00AD39AA"/>
    <w:rsid w:val="00AD4DD5"/>
    <w:rsid w:val="00AE61DE"/>
    <w:rsid w:val="00AE73E5"/>
    <w:rsid w:val="00B049ED"/>
    <w:rsid w:val="00B40810"/>
    <w:rsid w:val="00B43AA3"/>
    <w:rsid w:val="00B80210"/>
    <w:rsid w:val="00B96034"/>
    <w:rsid w:val="00B973F9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72B58"/>
    <w:rsid w:val="00C861C4"/>
    <w:rsid w:val="00CA1E8D"/>
    <w:rsid w:val="00CA5884"/>
    <w:rsid w:val="00CB2C53"/>
    <w:rsid w:val="00CB5D74"/>
    <w:rsid w:val="00CD2C6C"/>
    <w:rsid w:val="00CD330C"/>
    <w:rsid w:val="00CD6E71"/>
    <w:rsid w:val="00CE1FC9"/>
    <w:rsid w:val="00D01C44"/>
    <w:rsid w:val="00D02C9D"/>
    <w:rsid w:val="00D03DFA"/>
    <w:rsid w:val="00D05887"/>
    <w:rsid w:val="00D11AD3"/>
    <w:rsid w:val="00D13BAD"/>
    <w:rsid w:val="00D17F36"/>
    <w:rsid w:val="00D20CBC"/>
    <w:rsid w:val="00D37782"/>
    <w:rsid w:val="00D403C0"/>
    <w:rsid w:val="00D4691E"/>
    <w:rsid w:val="00D479B8"/>
    <w:rsid w:val="00D576F2"/>
    <w:rsid w:val="00D70F3F"/>
    <w:rsid w:val="00DA05EB"/>
    <w:rsid w:val="00DA2671"/>
    <w:rsid w:val="00DA277F"/>
    <w:rsid w:val="00DB2AA7"/>
    <w:rsid w:val="00DC3D66"/>
    <w:rsid w:val="00DC5BF7"/>
    <w:rsid w:val="00DD7176"/>
    <w:rsid w:val="00DF53E2"/>
    <w:rsid w:val="00E02365"/>
    <w:rsid w:val="00E02DD3"/>
    <w:rsid w:val="00E225A1"/>
    <w:rsid w:val="00E2365B"/>
    <w:rsid w:val="00E322FF"/>
    <w:rsid w:val="00E34575"/>
    <w:rsid w:val="00E354FA"/>
    <w:rsid w:val="00E4159F"/>
    <w:rsid w:val="00E43320"/>
    <w:rsid w:val="00E76E37"/>
    <w:rsid w:val="00EA18A7"/>
    <w:rsid w:val="00EB1536"/>
    <w:rsid w:val="00EC2E60"/>
    <w:rsid w:val="00ED0638"/>
    <w:rsid w:val="00ED0F09"/>
    <w:rsid w:val="00ED3F18"/>
    <w:rsid w:val="00EE5CD4"/>
    <w:rsid w:val="00EE6DF7"/>
    <w:rsid w:val="00F023E9"/>
    <w:rsid w:val="00F02AB8"/>
    <w:rsid w:val="00F07D80"/>
    <w:rsid w:val="00F22D13"/>
    <w:rsid w:val="00F24E95"/>
    <w:rsid w:val="00F351A6"/>
    <w:rsid w:val="00F40FCB"/>
    <w:rsid w:val="00F40FE3"/>
    <w:rsid w:val="00F86422"/>
    <w:rsid w:val="00F97613"/>
    <w:rsid w:val="00FA57FB"/>
    <w:rsid w:val="00FB5509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5F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1</Pages>
  <Words>228</Words>
  <Characters>1305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57</cp:revision>
  <cp:lastPrinted>2016-07-24T23:59:00Z</cp:lastPrinted>
  <dcterms:created xsi:type="dcterms:W3CDTF">2012-06-08T05:36:00Z</dcterms:created>
  <dcterms:modified xsi:type="dcterms:W3CDTF">2017-08-25T01:59:00Z</dcterms:modified>
</cp:coreProperties>
</file>