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1E" w:rsidRPr="00603A7C" w:rsidRDefault="005C0C1E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:rsidR="005C0C1E" w:rsidRPr="00603A7C" w:rsidRDefault="005C0C1E" w:rsidP="00E02DD3">
      <w:r w:rsidRPr="00603A7C">
        <w:t xml:space="preserve">                                                                             </w:t>
      </w:r>
      <w:r>
        <w:t xml:space="preserve">                      </w:t>
      </w:r>
      <w:r w:rsidRPr="00603A7C">
        <w:t xml:space="preserve"> Председатель районного Совета</w:t>
      </w:r>
    </w:p>
    <w:p w:rsidR="005C0C1E" w:rsidRPr="00603A7C" w:rsidRDefault="005C0C1E" w:rsidP="00E02DD3">
      <w:r w:rsidRPr="00603A7C">
        <w:t xml:space="preserve">                                                                             </w:t>
      </w:r>
      <w:r>
        <w:t xml:space="preserve">                       </w:t>
      </w:r>
      <w:r w:rsidRPr="00603A7C">
        <w:t>народных депутатов</w:t>
      </w:r>
    </w:p>
    <w:p w:rsidR="005C0C1E" w:rsidRPr="00603A7C" w:rsidRDefault="005C0C1E" w:rsidP="00E02DD3"/>
    <w:p w:rsidR="005C0C1E" w:rsidRDefault="005C0C1E" w:rsidP="0027379C">
      <w:r w:rsidRPr="00603A7C">
        <w:t xml:space="preserve">                                                                            </w:t>
      </w:r>
      <w:r>
        <w:t xml:space="preserve">                       </w:t>
      </w:r>
      <w:r w:rsidRPr="00603A7C">
        <w:t xml:space="preserve">  _____________А.Н. Тимошенко</w:t>
      </w:r>
    </w:p>
    <w:p w:rsidR="005C0C1E" w:rsidRDefault="005C0C1E" w:rsidP="0027379C"/>
    <w:p w:rsidR="005C0C1E" w:rsidRDefault="005C0C1E" w:rsidP="0027379C"/>
    <w:p w:rsidR="005C0C1E" w:rsidRDefault="005C0C1E" w:rsidP="0027379C"/>
    <w:p w:rsidR="005C0C1E" w:rsidRPr="00AD4DD5" w:rsidRDefault="005C0C1E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:rsidR="005C0C1E" w:rsidRPr="00AD4DD5" w:rsidRDefault="005C0C1E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>мероприятий районного Совета  народных депутатов</w:t>
      </w:r>
    </w:p>
    <w:p w:rsidR="005C0C1E" w:rsidRDefault="005C0C1E" w:rsidP="00496A34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июнь</w:t>
      </w:r>
      <w:r w:rsidRPr="00AD4DD5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7</w:t>
      </w:r>
      <w:r w:rsidRPr="00AD4DD5">
        <w:rPr>
          <w:b/>
          <w:bCs/>
          <w:sz w:val="28"/>
          <w:szCs w:val="28"/>
        </w:rPr>
        <w:t xml:space="preserve"> года</w:t>
      </w:r>
    </w:p>
    <w:p w:rsidR="005C0C1E" w:rsidRPr="00A86840" w:rsidRDefault="005C0C1E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Layout w:type="fixed"/>
        <w:tblLook w:val="0000"/>
      </w:tblPr>
      <w:tblGrid>
        <w:gridCol w:w="599"/>
        <w:gridCol w:w="1481"/>
        <w:gridCol w:w="8"/>
        <w:gridCol w:w="2838"/>
        <w:gridCol w:w="24"/>
        <w:gridCol w:w="888"/>
        <w:gridCol w:w="29"/>
        <w:gridCol w:w="1981"/>
        <w:gridCol w:w="1980"/>
      </w:tblGrid>
      <w:tr w:rsidR="005C0C1E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E" w:rsidRPr="00DA277F" w:rsidRDefault="005C0C1E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:rsidR="005C0C1E" w:rsidRPr="00DA277F" w:rsidRDefault="005C0C1E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E" w:rsidRPr="00DA277F" w:rsidRDefault="005C0C1E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E" w:rsidRPr="00DA277F" w:rsidRDefault="005C0C1E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E" w:rsidRPr="00DA277F" w:rsidRDefault="005C0C1E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E" w:rsidRPr="00DA277F" w:rsidRDefault="005C0C1E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E" w:rsidRPr="00DA277F" w:rsidRDefault="005C0C1E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5C0C1E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E" w:rsidRDefault="005C0C1E" w:rsidP="009B4B89">
            <w:pPr>
              <w:jc w:val="center"/>
            </w:pPr>
            <w:r>
              <w:t>1.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E" w:rsidRDefault="005C0C1E" w:rsidP="00CD2C6C">
            <w:pPr>
              <w:jc w:val="center"/>
            </w:pPr>
            <w:r>
              <w:t>07, 14, 21,28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E" w:rsidRDefault="005C0C1E" w:rsidP="00CD2C6C">
            <w:pPr>
              <w:jc w:val="both"/>
            </w:pPr>
            <w:r>
              <w:t>Прием граждан по личным вопросам председателем районного Совета народных депутатов</w:t>
            </w:r>
          </w:p>
          <w:p w:rsidR="005C0C1E" w:rsidRDefault="005C0C1E" w:rsidP="00CD2C6C">
            <w:pPr>
              <w:jc w:val="both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E" w:rsidRDefault="005C0C1E" w:rsidP="00CD2C6C">
            <w:pPr>
              <w:jc w:val="center"/>
            </w:pPr>
            <w:r>
              <w:t>13-00</w:t>
            </w:r>
          </w:p>
          <w:p w:rsidR="005C0C1E" w:rsidRDefault="005C0C1E" w:rsidP="00CD2C6C">
            <w:pPr>
              <w:jc w:val="center"/>
            </w:pPr>
            <w:r>
              <w:t>17-00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E" w:rsidRPr="00DA277F" w:rsidRDefault="005C0C1E" w:rsidP="00CD2C6C">
            <w:r w:rsidRPr="00DA277F">
              <w:rPr>
                <w:sz w:val="22"/>
                <w:szCs w:val="22"/>
              </w:rPr>
              <w:t>Тимошенко А.Н.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E" w:rsidRPr="00DA05EB" w:rsidRDefault="005C0C1E" w:rsidP="00CD2C6C">
            <w:pPr>
              <w:jc w:val="center"/>
            </w:pPr>
            <w:r w:rsidRPr="00DA05EB">
              <w:rPr>
                <w:sz w:val="22"/>
                <w:szCs w:val="22"/>
              </w:rPr>
              <w:t>кабинет</w:t>
            </w:r>
          </w:p>
          <w:p w:rsidR="005C0C1E" w:rsidRPr="00DA05EB" w:rsidRDefault="005C0C1E" w:rsidP="00CD2C6C">
            <w:pPr>
              <w:jc w:val="center"/>
            </w:pPr>
            <w:r w:rsidRPr="00DA05EB">
              <w:rPr>
                <w:sz w:val="22"/>
                <w:szCs w:val="22"/>
              </w:rPr>
              <w:t>председателя районного Совета</w:t>
            </w:r>
          </w:p>
        </w:tc>
      </w:tr>
      <w:tr w:rsidR="005C0C1E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E" w:rsidRDefault="005C0C1E" w:rsidP="00365A18">
            <w:pPr>
              <w:jc w:val="center"/>
            </w:pPr>
            <w:r>
              <w:t>2.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E" w:rsidRDefault="005C0C1E" w:rsidP="00705093">
            <w:pPr>
              <w:jc w:val="center"/>
            </w:pPr>
            <w:r>
              <w:t>07.06.2017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E" w:rsidRDefault="005C0C1E" w:rsidP="00705093">
            <w:pPr>
              <w:jc w:val="both"/>
            </w:pPr>
            <w:r>
              <w:t>Заседание постоянной комиссии по бюджету, налогам, финансам и собственности</w:t>
            </w:r>
          </w:p>
          <w:p w:rsidR="005C0C1E" w:rsidRDefault="005C0C1E" w:rsidP="00705093">
            <w:pPr>
              <w:jc w:val="both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E" w:rsidRDefault="005C0C1E" w:rsidP="00705093">
            <w:pPr>
              <w:jc w:val="center"/>
            </w:pPr>
            <w:r>
              <w:t>13-30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E" w:rsidRPr="00DA277F" w:rsidRDefault="005C0C1E" w:rsidP="00705093">
            <w:r w:rsidRPr="00DA277F">
              <w:rPr>
                <w:sz w:val="22"/>
                <w:szCs w:val="22"/>
              </w:rPr>
              <w:t>Наконечников</w:t>
            </w:r>
            <w:r>
              <w:rPr>
                <w:sz w:val="22"/>
                <w:szCs w:val="22"/>
              </w:rPr>
              <w:t xml:space="preserve"> </w:t>
            </w:r>
            <w:r w:rsidRPr="00DA277F"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E" w:rsidRPr="00DA05EB" w:rsidRDefault="005C0C1E" w:rsidP="00705093">
            <w:pPr>
              <w:jc w:val="center"/>
            </w:pPr>
            <w:r w:rsidRPr="00DA05EB">
              <w:rPr>
                <w:sz w:val="22"/>
                <w:szCs w:val="22"/>
              </w:rPr>
              <w:t>кабинет председателя районного Совета</w:t>
            </w:r>
          </w:p>
        </w:tc>
      </w:tr>
      <w:tr w:rsidR="005C0C1E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E" w:rsidRDefault="005C0C1E" w:rsidP="00363A8B">
            <w:pPr>
              <w:jc w:val="center"/>
            </w:pPr>
            <w:r>
              <w:t>3.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E" w:rsidRDefault="005C0C1E" w:rsidP="00363A8B">
            <w:pPr>
              <w:jc w:val="center"/>
            </w:pPr>
            <w:r>
              <w:t>08.06.2017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E" w:rsidRDefault="005C0C1E" w:rsidP="00363A8B">
            <w:pPr>
              <w:jc w:val="both"/>
            </w:pPr>
            <w:r>
              <w:t xml:space="preserve">Заседание постоянной  комиссии  по правотворчеству </w:t>
            </w:r>
          </w:p>
          <w:p w:rsidR="005C0C1E" w:rsidRDefault="005C0C1E" w:rsidP="00363A8B">
            <w:pPr>
              <w:jc w:val="both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E" w:rsidRDefault="005C0C1E" w:rsidP="00363A8B">
            <w:pPr>
              <w:jc w:val="center"/>
            </w:pPr>
            <w:r>
              <w:t>13-30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E" w:rsidRPr="00DA277F" w:rsidRDefault="005C0C1E" w:rsidP="00363A8B">
            <w:r w:rsidRPr="00DA277F">
              <w:rPr>
                <w:sz w:val="22"/>
                <w:szCs w:val="22"/>
              </w:rPr>
              <w:t>Атменеев А.Ю.</w:t>
            </w:r>
          </w:p>
          <w:p w:rsidR="005C0C1E" w:rsidRPr="00DA277F" w:rsidRDefault="005C0C1E" w:rsidP="00363A8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E" w:rsidRPr="00DA05EB" w:rsidRDefault="005C0C1E" w:rsidP="00363A8B">
            <w:pPr>
              <w:jc w:val="center"/>
            </w:pPr>
            <w:r w:rsidRPr="00DA05EB">
              <w:rPr>
                <w:sz w:val="22"/>
                <w:szCs w:val="22"/>
              </w:rPr>
              <w:t xml:space="preserve">кабинет </w:t>
            </w:r>
          </w:p>
          <w:p w:rsidR="005C0C1E" w:rsidRPr="00DA05EB" w:rsidRDefault="005C0C1E" w:rsidP="00363A8B">
            <w:pPr>
              <w:jc w:val="center"/>
            </w:pPr>
            <w:r w:rsidRPr="00DA05EB">
              <w:rPr>
                <w:sz w:val="22"/>
                <w:szCs w:val="22"/>
              </w:rPr>
              <w:t>председателя  районного Совета</w:t>
            </w:r>
          </w:p>
        </w:tc>
      </w:tr>
      <w:tr w:rsidR="005C0C1E">
        <w:trPr>
          <w:trHeight w:val="1294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E" w:rsidRDefault="005C0C1E" w:rsidP="00E34575">
            <w:pPr>
              <w:ind w:left="-540" w:firstLine="540"/>
              <w:jc w:val="center"/>
            </w:pPr>
            <w:r>
              <w:t xml:space="preserve">4.                              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E" w:rsidRDefault="005C0C1E" w:rsidP="00E34575">
            <w:pPr>
              <w:jc w:val="center"/>
            </w:pPr>
            <w:r>
              <w:t>21.06.2017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E" w:rsidRDefault="005C0C1E" w:rsidP="00E34575">
            <w:pPr>
              <w:jc w:val="both"/>
            </w:pPr>
            <w:r>
              <w:t>Заседание районного Совета народных депутатов</w:t>
            </w:r>
          </w:p>
          <w:p w:rsidR="005C0C1E" w:rsidRDefault="005C0C1E" w:rsidP="00E34575">
            <w:pPr>
              <w:jc w:val="both"/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E" w:rsidRPr="00E77B02" w:rsidRDefault="005C0C1E" w:rsidP="00E34575">
            <w:pPr>
              <w:jc w:val="center"/>
            </w:pPr>
            <w:r w:rsidRPr="00E77B02">
              <w:t>10-00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E" w:rsidRPr="00DA277F" w:rsidRDefault="005C0C1E" w:rsidP="00BE0AF2">
            <w:r w:rsidRPr="00DA277F">
              <w:rPr>
                <w:sz w:val="22"/>
                <w:szCs w:val="22"/>
              </w:rPr>
              <w:t>Тимошенко А.Н.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E" w:rsidRPr="00DA05EB" w:rsidRDefault="005C0C1E" w:rsidP="00E34575">
            <w:pPr>
              <w:jc w:val="center"/>
            </w:pPr>
            <w:r w:rsidRPr="00DA05EB">
              <w:rPr>
                <w:sz w:val="22"/>
                <w:szCs w:val="22"/>
              </w:rPr>
              <w:t>актовый зал</w:t>
            </w:r>
          </w:p>
          <w:p w:rsidR="005C0C1E" w:rsidRPr="00DA05EB" w:rsidRDefault="005C0C1E" w:rsidP="00E34575">
            <w:pPr>
              <w:jc w:val="center"/>
            </w:pPr>
            <w:r w:rsidRPr="00DA05EB">
              <w:rPr>
                <w:sz w:val="22"/>
                <w:szCs w:val="22"/>
              </w:rPr>
              <w:t xml:space="preserve">администрации района                                                                               </w:t>
            </w:r>
          </w:p>
        </w:tc>
      </w:tr>
    </w:tbl>
    <w:p w:rsidR="005C0C1E" w:rsidRDefault="005C0C1E" w:rsidP="00C67AF4">
      <w:pPr>
        <w:tabs>
          <w:tab w:val="left" w:pos="7020"/>
        </w:tabs>
      </w:pPr>
    </w:p>
    <w:sectPr w:rsidR="005C0C1E" w:rsidSect="00C67AF4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79C"/>
    <w:rsid w:val="00005E87"/>
    <w:rsid w:val="00026446"/>
    <w:rsid w:val="00041A34"/>
    <w:rsid w:val="00064573"/>
    <w:rsid w:val="00082CA0"/>
    <w:rsid w:val="00083BB6"/>
    <w:rsid w:val="000C2BAB"/>
    <w:rsid w:val="000E4337"/>
    <w:rsid w:val="00112629"/>
    <w:rsid w:val="001259A9"/>
    <w:rsid w:val="00136629"/>
    <w:rsid w:val="0018669C"/>
    <w:rsid w:val="001A35B5"/>
    <w:rsid w:val="001C5CE6"/>
    <w:rsid w:val="00205D94"/>
    <w:rsid w:val="00225F32"/>
    <w:rsid w:val="00237620"/>
    <w:rsid w:val="0024120C"/>
    <w:rsid w:val="00244C30"/>
    <w:rsid w:val="00253061"/>
    <w:rsid w:val="00261183"/>
    <w:rsid w:val="00263A85"/>
    <w:rsid w:val="00271617"/>
    <w:rsid w:val="0027379C"/>
    <w:rsid w:val="00281F5C"/>
    <w:rsid w:val="002B06D4"/>
    <w:rsid w:val="002B38FD"/>
    <w:rsid w:val="002D616A"/>
    <w:rsid w:val="00320955"/>
    <w:rsid w:val="003602E2"/>
    <w:rsid w:val="00363A8B"/>
    <w:rsid w:val="00364424"/>
    <w:rsid w:val="00365A18"/>
    <w:rsid w:val="00365B8C"/>
    <w:rsid w:val="00392F35"/>
    <w:rsid w:val="003A2CFE"/>
    <w:rsid w:val="003A715B"/>
    <w:rsid w:val="003B26E1"/>
    <w:rsid w:val="00403D31"/>
    <w:rsid w:val="004057BE"/>
    <w:rsid w:val="0042707A"/>
    <w:rsid w:val="00447AD0"/>
    <w:rsid w:val="004500A6"/>
    <w:rsid w:val="0045473D"/>
    <w:rsid w:val="0048431D"/>
    <w:rsid w:val="00496A34"/>
    <w:rsid w:val="004B66FF"/>
    <w:rsid w:val="004C1395"/>
    <w:rsid w:val="004C3A29"/>
    <w:rsid w:val="004E62E1"/>
    <w:rsid w:val="005150BF"/>
    <w:rsid w:val="00571857"/>
    <w:rsid w:val="00572648"/>
    <w:rsid w:val="005806D2"/>
    <w:rsid w:val="005B4CBC"/>
    <w:rsid w:val="005C0C1E"/>
    <w:rsid w:val="00603A7C"/>
    <w:rsid w:val="00606AEE"/>
    <w:rsid w:val="00620800"/>
    <w:rsid w:val="006232FA"/>
    <w:rsid w:val="0064445C"/>
    <w:rsid w:val="0068098D"/>
    <w:rsid w:val="006855CC"/>
    <w:rsid w:val="006B206A"/>
    <w:rsid w:val="006C30A7"/>
    <w:rsid w:val="006C5F15"/>
    <w:rsid w:val="006E7483"/>
    <w:rsid w:val="0070048C"/>
    <w:rsid w:val="00705093"/>
    <w:rsid w:val="007070BA"/>
    <w:rsid w:val="00710DA6"/>
    <w:rsid w:val="00732DE8"/>
    <w:rsid w:val="00756096"/>
    <w:rsid w:val="00761BD8"/>
    <w:rsid w:val="00781E72"/>
    <w:rsid w:val="007A0464"/>
    <w:rsid w:val="007C7544"/>
    <w:rsid w:val="007F0C79"/>
    <w:rsid w:val="0081129A"/>
    <w:rsid w:val="00827785"/>
    <w:rsid w:val="00854E20"/>
    <w:rsid w:val="00872D4E"/>
    <w:rsid w:val="008C07D9"/>
    <w:rsid w:val="008C5792"/>
    <w:rsid w:val="00910852"/>
    <w:rsid w:val="00932AE7"/>
    <w:rsid w:val="009515A0"/>
    <w:rsid w:val="009537ED"/>
    <w:rsid w:val="009625EE"/>
    <w:rsid w:val="00964C5C"/>
    <w:rsid w:val="00977730"/>
    <w:rsid w:val="00985AD6"/>
    <w:rsid w:val="00985F26"/>
    <w:rsid w:val="0099195F"/>
    <w:rsid w:val="009B4B89"/>
    <w:rsid w:val="009D4ACB"/>
    <w:rsid w:val="009E7549"/>
    <w:rsid w:val="009F487E"/>
    <w:rsid w:val="00A2231E"/>
    <w:rsid w:val="00A26228"/>
    <w:rsid w:val="00A31FDB"/>
    <w:rsid w:val="00A45C2F"/>
    <w:rsid w:val="00A51C32"/>
    <w:rsid w:val="00A61773"/>
    <w:rsid w:val="00A86840"/>
    <w:rsid w:val="00AA48FE"/>
    <w:rsid w:val="00AA5367"/>
    <w:rsid w:val="00AD4DD5"/>
    <w:rsid w:val="00AE61DE"/>
    <w:rsid w:val="00AE73E5"/>
    <w:rsid w:val="00B049ED"/>
    <w:rsid w:val="00B5711C"/>
    <w:rsid w:val="00B80210"/>
    <w:rsid w:val="00BA394B"/>
    <w:rsid w:val="00BB0AEB"/>
    <w:rsid w:val="00BE0AF2"/>
    <w:rsid w:val="00C0020E"/>
    <w:rsid w:val="00C1310D"/>
    <w:rsid w:val="00C14CED"/>
    <w:rsid w:val="00C34CDF"/>
    <w:rsid w:val="00C368A8"/>
    <w:rsid w:val="00C457FE"/>
    <w:rsid w:val="00C67AF4"/>
    <w:rsid w:val="00C72131"/>
    <w:rsid w:val="00CA5884"/>
    <w:rsid w:val="00CB2C53"/>
    <w:rsid w:val="00CB5D74"/>
    <w:rsid w:val="00CD2C6C"/>
    <w:rsid w:val="00CD330C"/>
    <w:rsid w:val="00D01C44"/>
    <w:rsid w:val="00D05887"/>
    <w:rsid w:val="00D11AD3"/>
    <w:rsid w:val="00D17F36"/>
    <w:rsid w:val="00D37782"/>
    <w:rsid w:val="00D403C0"/>
    <w:rsid w:val="00D4691E"/>
    <w:rsid w:val="00D479B8"/>
    <w:rsid w:val="00DA05EB"/>
    <w:rsid w:val="00DA2671"/>
    <w:rsid w:val="00DA277F"/>
    <w:rsid w:val="00DB2AA7"/>
    <w:rsid w:val="00DC5BF7"/>
    <w:rsid w:val="00DF53E2"/>
    <w:rsid w:val="00E02365"/>
    <w:rsid w:val="00E02DD3"/>
    <w:rsid w:val="00E322FF"/>
    <w:rsid w:val="00E34575"/>
    <w:rsid w:val="00E354FA"/>
    <w:rsid w:val="00E4159F"/>
    <w:rsid w:val="00E43320"/>
    <w:rsid w:val="00E76E37"/>
    <w:rsid w:val="00E77B02"/>
    <w:rsid w:val="00ED0F09"/>
    <w:rsid w:val="00ED3F18"/>
    <w:rsid w:val="00EE5CD4"/>
    <w:rsid w:val="00EE6DF7"/>
    <w:rsid w:val="00F02AB8"/>
    <w:rsid w:val="00F07D80"/>
    <w:rsid w:val="00F22D13"/>
    <w:rsid w:val="00F351A6"/>
    <w:rsid w:val="00F40FCB"/>
    <w:rsid w:val="00F86422"/>
    <w:rsid w:val="00F97613"/>
    <w:rsid w:val="00FA57FB"/>
    <w:rsid w:val="00FE0E9C"/>
    <w:rsid w:val="00FF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3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754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365</TotalTime>
  <Pages>1</Pages>
  <Words>266</Words>
  <Characters>1519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37</cp:revision>
  <cp:lastPrinted>2016-03-24T00:04:00Z</cp:lastPrinted>
  <dcterms:created xsi:type="dcterms:W3CDTF">2012-06-08T05:36:00Z</dcterms:created>
  <dcterms:modified xsi:type="dcterms:W3CDTF">2017-05-24T00:38:00Z</dcterms:modified>
</cp:coreProperties>
</file>