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93" w:rsidRDefault="00FB6C93" w:rsidP="00CC208C">
      <w:pPr>
        <w:ind w:left="-540"/>
        <w:jc w:val="center"/>
        <w:rPr>
          <w:sz w:val="28"/>
          <w:szCs w:val="28"/>
        </w:rPr>
      </w:pPr>
      <w:r w:rsidRPr="00EB3771">
        <w:rPr>
          <w:sz w:val="28"/>
          <w:szCs w:val="28"/>
        </w:rPr>
        <w:t>Информация</w:t>
      </w:r>
    </w:p>
    <w:p w:rsidR="00FB6C93" w:rsidRDefault="00FB6C93" w:rsidP="00EB3771">
      <w:pPr>
        <w:jc w:val="center"/>
        <w:rPr>
          <w:sz w:val="24"/>
          <w:szCs w:val="24"/>
        </w:rPr>
      </w:pPr>
      <w:r w:rsidRPr="00CC208C">
        <w:rPr>
          <w:sz w:val="24"/>
          <w:szCs w:val="24"/>
        </w:rPr>
        <w:t xml:space="preserve">О проводимой работе ГБУ АО «РСББЖ по Октябрьскому и Завитинскому районам» по профилактике и предупреждению заразных болезней сельскохозяйственных животных </w:t>
      </w:r>
    </w:p>
    <w:p w:rsidR="00FB6C93" w:rsidRPr="00CC208C" w:rsidRDefault="00FB6C93" w:rsidP="00CC208C">
      <w:pPr>
        <w:ind w:left="-540"/>
        <w:jc w:val="center"/>
        <w:rPr>
          <w:sz w:val="24"/>
          <w:szCs w:val="24"/>
        </w:rPr>
      </w:pPr>
      <w:r w:rsidRPr="00CC208C">
        <w:rPr>
          <w:sz w:val="24"/>
          <w:szCs w:val="24"/>
        </w:rPr>
        <w:t>на территории района»</w:t>
      </w:r>
    </w:p>
    <w:p w:rsidR="00FB6C93" w:rsidRDefault="00FB6C93" w:rsidP="00EB3771">
      <w:pPr>
        <w:jc w:val="center"/>
        <w:rPr>
          <w:sz w:val="28"/>
          <w:szCs w:val="28"/>
        </w:rPr>
      </w:pPr>
    </w:p>
    <w:p w:rsidR="00FB6C93" w:rsidRPr="00CC208C" w:rsidRDefault="00FB6C93" w:rsidP="00C758B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CC208C">
        <w:rPr>
          <w:sz w:val="24"/>
          <w:szCs w:val="24"/>
        </w:rPr>
        <w:t xml:space="preserve">  ГБУ АО «Завитинская районная станция по борьбе с болезнями животных по Октябрьскому и Завитинскому районам»  информирует Вас о том, что в Завитинском районе за 9 месяцев проведены следующие ветеринарно-санитарные мероприятия: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b/>
          <w:sz w:val="24"/>
          <w:szCs w:val="24"/>
          <w:u w:val="single"/>
        </w:rPr>
        <w:t xml:space="preserve">Диагностические мероприятия </w:t>
      </w:r>
      <w:r w:rsidRPr="00CC208C">
        <w:rPr>
          <w:sz w:val="24"/>
          <w:szCs w:val="24"/>
        </w:rPr>
        <w:t>(т.е. исследования на туберкулез, бруцеллез, лейкоз, мастит)</w:t>
      </w:r>
    </w:p>
    <w:p w:rsidR="00FB6C93" w:rsidRPr="00CC208C" w:rsidRDefault="00FB6C93" w:rsidP="00C758B6">
      <w:pPr>
        <w:jc w:val="both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Крупный рогатый скот: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 xml:space="preserve">- исследования на туберкулез – 4206 (63%) 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исследования на бруцеллез –4584  (68%)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исследования на лейкоз – 4511(67%)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исследование на мастит – 4692</w:t>
      </w:r>
    </w:p>
    <w:p w:rsidR="00FB6C93" w:rsidRPr="00CC208C" w:rsidRDefault="00FB6C93" w:rsidP="00C758B6">
      <w:pPr>
        <w:jc w:val="both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Лошади: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исследование на сап, бруцеллез – 677 (73)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исследования ИНАН, Случная болезнь – 72 (100%)</w:t>
      </w:r>
    </w:p>
    <w:p w:rsidR="00FB6C93" w:rsidRPr="00CC208C" w:rsidRDefault="00FB6C93" w:rsidP="00C758B6">
      <w:pPr>
        <w:jc w:val="both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Мелкий рогатый скот: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бруцеллез – 526 (100%)</w:t>
      </w:r>
    </w:p>
    <w:p w:rsidR="00FB6C93" w:rsidRPr="00CC208C" w:rsidRDefault="00FB6C93" w:rsidP="00C758B6">
      <w:pPr>
        <w:jc w:val="both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Пчелы:</w:t>
      </w:r>
    </w:p>
    <w:p w:rsidR="00FB6C93" w:rsidRPr="00CC208C" w:rsidRDefault="00FB6C93" w:rsidP="00C758B6">
      <w:pPr>
        <w:jc w:val="both"/>
        <w:rPr>
          <w:sz w:val="24"/>
          <w:szCs w:val="24"/>
        </w:rPr>
      </w:pPr>
      <w:r w:rsidRPr="00CC208C">
        <w:rPr>
          <w:sz w:val="24"/>
          <w:szCs w:val="24"/>
        </w:rPr>
        <w:t>- варроатоз, нозематоз, гнильцовые заболевания – 723 пробы, отрицательно</w:t>
      </w:r>
    </w:p>
    <w:p w:rsidR="00FB6C93" w:rsidRPr="00CC208C" w:rsidRDefault="00FB6C93" w:rsidP="00453A7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Профилактические прививки КРС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вакцинация, ревакцинация коров  против бруцеллеза – 50 голов (ферма СПК колхоз «Русь», КФХ Федчук Н.В.);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телок 4- 5 мес. 31 (38%) (ферма СПК колхоз «Русь», КФХ Федчук Н.В.);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 xml:space="preserve">- ревакцинация телок  - 31(21%) 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лептоспироза – 468 (27%)голов (ферма СПК колхоз «Русь», КФХ Федчук Н.В.)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сибирской язвы – 3959 (59%)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ящура – 6793(61%)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бешенства  КРС –3313</w:t>
      </w:r>
    </w:p>
    <w:p w:rsidR="00FB6C93" w:rsidRPr="00CC208C" w:rsidRDefault="00FB6C93" w:rsidP="00453A7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Профилактические прививки  МРС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сибирской язвы – 450 (100%)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ящура – 652 (100%)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бешенства   - 307</w:t>
      </w:r>
    </w:p>
    <w:p w:rsidR="00FB6C93" w:rsidRPr="00CC208C" w:rsidRDefault="00FB6C93" w:rsidP="000114D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Профилактические прививки  лошади</w:t>
      </w:r>
    </w:p>
    <w:p w:rsidR="00FB6C93" w:rsidRPr="00CC208C" w:rsidRDefault="00FB6C93" w:rsidP="000114D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сибирской язвы – 544 (100%)</w:t>
      </w:r>
    </w:p>
    <w:p w:rsidR="00FB6C93" w:rsidRPr="00CC208C" w:rsidRDefault="00FB6C93" w:rsidP="000114D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бешенства  лошадей –  331</w:t>
      </w:r>
    </w:p>
    <w:p w:rsidR="00FB6C93" w:rsidRPr="00CC208C" w:rsidRDefault="00FB6C93" w:rsidP="000114D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 xml:space="preserve">Профилактические прививки  свиньи </w:t>
      </w:r>
    </w:p>
    <w:p w:rsidR="00FB6C93" w:rsidRPr="00CC208C" w:rsidRDefault="00FB6C93" w:rsidP="000114DE">
      <w:pPr>
        <w:rPr>
          <w:sz w:val="24"/>
          <w:szCs w:val="24"/>
        </w:rPr>
      </w:pPr>
      <w:r w:rsidRPr="00CC208C">
        <w:rPr>
          <w:sz w:val="24"/>
          <w:szCs w:val="24"/>
        </w:rPr>
        <w:t xml:space="preserve">- вакцинация против рожи- 0(вакцинация не проводилась из-за отсутствия </w:t>
      </w:r>
      <w:r>
        <w:rPr>
          <w:sz w:val="24"/>
          <w:szCs w:val="24"/>
        </w:rPr>
        <w:t xml:space="preserve"> </w:t>
      </w:r>
      <w:r w:rsidRPr="00CC208C">
        <w:rPr>
          <w:sz w:val="24"/>
          <w:szCs w:val="24"/>
        </w:rPr>
        <w:t>вакцины);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чумы - 530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бешенства - 642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ящура - 665</w:t>
      </w:r>
    </w:p>
    <w:p w:rsidR="00FB6C93" w:rsidRDefault="00FB6C93" w:rsidP="00453A7E">
      <w:pPr>
        <w:rPr>
          <w:b/>
          <w:sz w:val="24"/>
          <w:szCs w:val="24"/>
        </w:rPr>
      </w:pPr>
      <w:r w:rsidRPr="00CC208C">
        <w:rPr>
          <w:sz w:val="24"/>
          <w:szCs w:val="24"/>
        </w:rPr>
        <w:t xml:space="preserve"> </w:t>
      </w:r>
      <w:r w:rsidRPr="00CC208C">
        <w:rPr>
          <w:b/>
          <w:sz w:val="24"/>
          <w:szCs w:val="24"/>
        </w:rPr>
        <w:t xml:space="preserve">Примечания: (Свиней  против африканской чумы не вакцинируют т.к. не разработана вакцина против данного заболевания) </w:t>
      </w:r>
    </w:p>
    <w:p w:rsidR="00FB6C93" w:rsidRPr="00CC208C" w:rsidRDefault="00FB6C93" w:rsidP="00453A7E">
      <w:pPr>
        <w:rPr>
          <w:b/>
          <w:sz w:val="24"/>
          <w:szCs w:val="24"/>
        </w:rPr>
      </w:pPr>
    </w:p>
    <w:p w:rsidR="00FB6C93" w:rsidRPr="00CC208C" w:rsidRDefault="00FB6C93" w:rsidP="000114D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Профилактические прививки  птица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птиц (кур) против болезни Ньюкасла – 8044</w:t>
      </w:r>
    </w:p>
    <w:p w:rsidR="00FB6C93" w:rsidRPr="00CC208C" w:rsidRDefault="00FB6C93" w:rsidP="000114DE">
      <w:pPr>
        <w:jc w:val="center"/>
        <w:rPr>
          <w:b/>
          <w:sz w:val="24"/>
          <w:szCs w:val="24"/>
          <w:u w:val="single"/>
        </w:rPr>
      </w:pPr>
      <w:r w:rsidRPr="00CC208C">
        <w:rPr>
          <w:b/>
          <w:sz w:val="24"/>
          <w:szCs w:val="24"/>
          <w:u w:val="single"/>
        </w:rPr>
        <w:t>Профилактические прививки  собаки</w:t>
      </w:r>
    </w:p>
    <w:p w:rsidR="00FB6C93" w:rsidRPr="00CC208C" w:rsidRDefault="00FB6C93" w:rsidP="000114DE">
      <w:pPr>
        <w:rPr>
          <w:sz w:val="24"/>
          <w:szCs w:val="24"/>
        </w:rPr>
      </w:pPr>
      <w:r w:rsidRPr="00CC208C">
        <w:rPr>
          <w:sz w:val="24"/>
          <w:szCs w:val="24"/>
        </w:rPr>
        <w:t>- вакцинация против бешенства – 560 гол.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- чума плотоядных -209</w:t>
      </w:r>
    </w:p>
    <w:p w:rsidR="00FB6C93" w:rsidRPr="00CC208C" w:rsidRDefault="00FB6C93" w:rsidP="00453A7E">
      <w:pPr>
        <w:rPr>
          <w:sz w:val="24"/>
          <w:szCs w:val="24"/>
        </w:rPr>
      </w:pPr>
      <w:r w:rsidRPr="00CC208C">
        <w:rPr>
          <w:sz w:val="24"/>
          <w:szCs w:val="24"/>
        </w:rPr>
        <w:t>Лечебно профилактические обработки  (это обработки против гиподерматоза (подкожного овода), чесотки, диктиокаулеза, телязиоза  проводятся регулярно)</w:t>
      </w:r>
    </w:p>
    <w:sectPr w:rsidR="00FB6C93" w:rsidRPr="00CC208C" w:rsidSect="00CC208C"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771"/>
    <w:rsid w:val="000025E0"/>
    <w:rsid w:val="000114DE"/>
    <w:rsid w:val="001F659A"/>
    <w:rsid w:val="00433973"/>
    <w:rsid w:val="00453A7E"/>
    <w:rsid w:val="004B6D88"/>
    <w:rsid w:val="0057248B"/>
    <w:rsid w:val="006456E0"/>
    <w:rsid w:val="006928C3"/>
    <w:rsid w:val="008911C9"/>
    <w:rsid w:val="009D1257"/>
    <w:rsid w:val="00BD6A95"/>
    <w:rsid w:val="00C35666"/>
    <w:rsid w:val="00C758B6"/>
    <w:rsid w:val="00CC208C"/>
    <w:rsid w:val="00D46C8D"/>
    <w:rsid w:val="00EB3771"/>
    <w:rsid w:val="00F26F8F"/>
    <w:rsid w:val="00F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7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77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EB3771"/>
    <w:rPr>
      <w:rFonts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EB3771"/>
    <w:rPr>
      <w:rFonts w:ascii="Baltica" w:hAnsi="Bal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349</Words>
  <Characters>1995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7</cp:revision>
  <cp:lastPrinted>2019-10-17T04:56:00Z</cp:lastPrinted>
  <dcterms:created xsi:type="dcterms:W3CDTF">2019-10-08T01:10:00Z</dcterms:created>
  <dcterms:modified xsi:type="dcterms:W3CDTF">2019-10-17T04:58:00Z</dcterms:modified>
</cp:coreProperties>
</file>