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E9" w:rsidRPr="00A51FB8" w:rsidRDefault="00C667E9" w:rsidP="00033E96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РОССИЙСКАЯ ФЕДЕРАЦИЯ</w:t>
      </w:r>
    </w:p>
    <w:p w:rsidR="00C667E9" w:rsidRPr="00A51FB8" w:rsidRDefault="00C667E9" w:rsidP="00033E96">
      <w:pPr>
        <w:pStyle w:val="Title"/>
        <w:contextualSpacing/>
        <w:rPr>
          <w:sz w:val="22"/>
          <w:szCs w:val="22"/>
        </w:rPr>
      </w:pPr>
    </w:p>
    <w:p w:rsidR="00C667E9" w:rsidRPr="00A51FB8" w:rsidRDefault="00C667E9" w:rsidP="00033E96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АМУРСКАЯ  ОБЛАСТЬ</w:t>
      </w:r>
    </w:p>
    <w:p w:rsidR="00C667E9" w:rsidRPr="00A51FB8" w:rsidRDefault="00C667E9" w:rsidP="00033E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51FB8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 xml:space="preserve">Й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A51FB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 А </w:t>
      </w:r>
      <w:r w:rsidRPr="00A51FB8"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</w:p>
    <w:p w:rsidR="00C667E9" w:rsidRDefault="00C667E9" w:rsidP="00033E96">
      <w:pPr>
        <w:pStyle w:val="Heading3"/>
        <w:contextualSpacing/>
      </w:pPr>
    </w:p>
    <w:p w:rsidR="00C667E9" w:rsidRPr="00850357" w:rsidRDefault="00C667E9" w:rsidP="00850357">
      <w:pPr>
        <w:rPr>
          <w:lang w:eastAsia="ru-RU"/>
        </w:rPr>
      </w:pPr>
    </w:p>
    <w:p w:rsidR="00C667E9" w:rsidRDefault="00C667E9" w:rsidP="00033E96">
      <w:pPr>
        <w:pStyle w:val="Heading3"/>
        <w:contextualSpacing/>
      </w:pPr>
    </w:p>
    <w:p w:rsidR="00C667E9" w:rsidRPr="00ED1E8B" w:rsidRDefault="00C667E9" w:rsidP="00033E96">
      <w:pPr>
        <w:pStyle w:val="Heading3"/>
        <w:contextualSpacing/>
        <w:rPr>
          <w:sz w:val="32"/>
          <w:szCs w:val="32"/>
        </w:rPr>
      </w:pPr>
      <w:r w:rsidRPr="00ED1E8B">
        <w:rPr>
          <w:sz w:val="32"/>
          <w:szCs w:val="32"/>
        </w:rPr>
        <w:t>Р Е Ш Е Н И Е</w:t>
      </w:r>
    </w:p>
    <w:p w:rsidR="00C667E9" w:rsidRPr="00850357" w:rsidRDefault="00C667E9" w:rsidP="00850357">
      <w:pPr>
        <w:jc w:val="center"/>
        <w:rPr>
          <w:rFonts w:ascii="Times New Roman" w:hAnsi="Times New Roman"/>
          <w:sz w:val="28"/>
          <w:szCs w:val="28"/>
        </w:rPr>
      </w:pPr>
      <w:r w:rsidRPr="00850357">
        <w:rPr>
          <w:rFonts w:ascii="Times New Roman" w:hAnsi="Times New Roman"/>
          <w:sz w:val="28"/>
          <w:szCs w:val="28"/>
        </w:rPr>
        <w:t>Об утверждении 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357">
        <w:rPr>
          <w:rFonts w:ascii="Times New Roman" w:hAnsi="Times New Roman"/>
          <w:sz w:val="28"/>
          <w:szCs w:val="28"/>
        </w:rPr>
        <w:t>нормативов градостроительного</w:t>
      </w:r>
    </w:p>
    <w:p w:rsidR="00C667E9" w:rsidRPr="00850357" w:rsidRDefault="00C667E9" w:rsidP="00850357">
      <w:pPr>
        <w:jc w:val="center"/>
        <w:rPr>
          <w:rFonts w:ascii="Times New Roman" w:hAnsi="Times New Roman"/>
          <w:sz w:val="28"/>
          <w:szCs w:val="28"/>
        </w:rPr>
      </w:pPr>
      <w:r w:rsidRPr="00850357">
        <w:rPr>
          <w:rFonts w:ascii="Times New Roman" w:hAnsi="Times New Roman"/>
          <w:sz w:val="28"/>
          <w:szCs w:val="28"/>
        </w:rPr>
        <w:t>проектирования Завитинского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357">
        <w:rPr>
          <w:rFonts w:ascii="Times New Roman" w:hAnsi="Times New Roman"/>
          <w:sz w:val="28"/>
          <w:szCs w:val="28"/>
        </w:rPr>
        <w:t>муниципального района</w:t>
      </w:r>
    </w:p>
    <w:p w:rsidR="00C667E9" w:rsidRPr="00850357" w:rsidRDefault="00C667E9" w:rsidP="00850357">
      <w:pPr>
        <w:jc w:val="center"/>
        <w:rPr>
          <w:rFonts w:ascii="Times New Roman" w:hAnsi="Times New Roman"/>
          <w:sz w:val="28"/>
          <w:szCs w:val="28"/>
        </w:rPr>
      </w:pPr>
      <w:r w:rsidRPr="00850357">
        <w:rPr>
          <w:rFonts w:ascii="Times New Roman" w:hAnsi="Times New Roman"/>
          <w:sz w:val="28"/>
          <w:szCs w:val="28"/>
        </w:rPr>
        <w:t>Амурской области</w:t>
      </w:r>
    </w:p>
    <w:p w:rsidR="00C667E9" w:rsidRDefault="00C667E9" w:rsidP="005F7FD5">
      <w:pPr>
        <w:jc w:val="both"/>
        <w:rPr>
          <w:rFonts w:ascii="Times New Roman" w:hAnsi="Times New Roman"/>
          <w:sz w:val="20"/>
          <w:szCs w:val="20"/>
        </w:rPr>
      </w:pPr>
    </w:p>
    <w:p w:rsidR="00C667E9" w:rsidRPr="000C3EC5" w:rsidRDefault="00C667E9" w:rsidP="005F7FD5">
      <w:pPr>
        <w:jc w:val="both"/>
        <w:rPr>
          <w:rFonts w:ascii="Times New Roman" w:hAnsi="Times New Roman"/>
          <w:sz w:val="20"/>
          <w:szCs w:val="20"/>
        </w:rPr>
      </w:pPr>
    </w:p>
    <w:p w:rsidR="00C667E9" w:rsidRDefault="00C667E9" w:rsidP="005F7F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решением районного Совета народных депутатов                                                  23 октября 2019 года</w:t>
      </w:r>
    </w:p>
    <w:p w:rsidR="00C667E9" w:rsidRDefault="00C667E9" w:rsidP="005F7FD5">
      <w:pPr>
        <w:jc w:val="both"/>
        <w:rPr>
          <w:rFonts w:ascii="Times New Roman" w:hAnsi="Times New Roman"/>
          <w:sz w:val="20"/>
          <w:szCs w:val="20"/>
        </w:rPr>
      </w:pPr>
    </w:p>
    <w:p w:rsidR="00C667E9" w:rsidRPr="00BD65BC" w:rsidRDefault="00C667E9" w:rsidP="005F7FD5">
      <w:pPr>
        <w:jc w:val="both"/>
        <w:rPr>
          <w:rFonts w:ascii="Times New Roman" w:hAnsi="Times New Roman"/>
          <w:sz w:val="16"/>
          <w:szCs w:val="16"/>
        </w:rPr>
      </w:pPr>
    </w:p>
    <w:p w:rsidR="00C667E9" w:rsidRPr="00850357" w:rsidRDefault="00C667E9" w:rsidP="00850357">
      <w:pPr>
        <w:tabs>
          <w:tab w:val="left" w:pos="851"/>
          <w:tab w:val="left" w:pos="4253"/>
        </w:tabs>
        <w:jc w:val="both"/>
        <w:rPr>
          <w:rFonts w:ascii="Times New Roman" w:hAnsi="Times New Roman"/>
          <w:sz w:val="28"/>
          <w:szCs w:val="28"/>
        </w:rPr>
      </w:pPr>
      <w:r w:rsidRPr="00850357">
        <w:rPr>
          <w:rFonts w:ascii="Times New Roman" w:hAnsi="Times New Roman"/>
          <w:sz w:val="28"/>
          <w:szCs w:val="28"/>
        </w:rPr>
        <w:t xml:space="preserve">          1.Утвердить прилагаемые местные нормативы градостроительного проектирования Завитинского муниципального района Амурской области.</w:t>
      </w:r>
    </w:p>
    <w:p w:rsidR="00C667E9" w:rsidRPr="00850357" w:rsidRDefault="00C667E9" w:rsidP="00850357">
      <w:pPr>
        <w:tabs>
          <w:tab w:val="left" w:pos="851"/>
          <w:tab w:val="left" w:pos="4253"/>
        </w:tabs>
        <w:jc w:val="both"/>
        <w:rPr>
          <w:rFonts w:ascii="Times New Roman" w:hAnsi="Times New Roman"/>
          <w:sz w:val="28"/>
          <w:szCs w:val="28"/>
        </w:rPr>
      </w:pPr>
      <w:r w:rsidRPr="0085035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50357">
        <w:rPr>
          <w:rFonts w:ascii="Times New Roman" w:hAnsi="Times New Roman"/>
          <w:sz w:val="28"/>
          <w:szCs w:val="28"/>
        </w:rPr>
        <w:t xml:space="preserve"> 2. Администрации Завитинского района разместить местные нормативы градостроительного проектирования Завитинского муниципального района Амурской области в федеральной государственной информационной системе территориального планирования в течение пяти дней со дня опубликования настоящего решения. </w:t>
      </w:r>
    </w:p>
    <w:p w:rsidR="00C667E9" w:rsidRPr="00850357" w:rsidRDefault="00C667E9" w:rsidP="00850357">
      <w:pPr>
        <w:pStyle w:val="Heading3"/>
        <w:tabs>
          <w:tab w:val="left" w:pos="3828"/>
        </w:tabs>
        <w:jc w:val="both"/>
        <w:rPr>
          <w:b w:val="0"/>
          <w:bCs w:val="0"/>
        </w:rPr>
      </w:pPr>
      <w:r w:rsidRPr="00850357">
        <w:rPr>
          <w:b w:val="0"/>
        </w:rPr>
        <w:t xml:space="preserve">    </w:t>
      </w:r>
      <w:r>
        <w:rPr>
          <w:b w:val="0"/>
        </w:rPr>
        <w:t xml:space="preserve">     </w:t>
      </w:r>
      <w:r w:rsidRPr="00850357">
        <w:rPr>
          <w:b w:val="0"/>
        </w:rPr>
        <w:t xml:space="preserve">  3.</w:t>
      </w:r>
      <w:r w:rsidRPr="00850357">
        <w:t xml:space="preserve"> </w:t>
      </w:r>
      <w:r w:rsidRPr="00850357">
        <w:rPr>
          <w:b w:val="0"/>
          <w:bCs w:val="0"/>
        </w:rPr>
        <w:t>Настоящее решение вступает в силу со дня его официального опубликования.</w:t>
      </w:r>
    </w:p>
    <w:p w:rsidR="00C667E9" w:rsidRPr="007737C1" w:rsidRDefault="00C667E9" w:rsidP="007737C1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C667E9" w:rsidRPr="000C3EC5" w:rsidRDefault="00C667E9" w:rsidP="005F7FD5">
      <w:pPr>
        <w:jc w:val="both"/>
        <w:rPr>
          <w:rFonts w:ascii="Times New Roman" w:hAnsi="Times New Roman"/>
          <w:sz w:val="26"/>
          <w:szCs w:val="26"/>
        </w:rPr>
      </w:pPr>
    </w:p>
    <w:p w:rsidR="00C667E9" w:rsidRPr="000C3EC5" w:rsidRDefault="00C667E9" w:rsidP="005F7FD5">
      <w:pPr>
        <w:jc w:val="both"/>
        <w:rPr>
          <w:rFonts w:ascii="Times New Roman" w:hAnsi="Times New Roman"/>
          <w:sz w:val="26"/>
          <w:szCs w:val="26"/>
        </w:rPr>
      </w:pPr>
      <w:r w:rsidRPr="000C3EC5">
        <w:rPr>
          <w:rFonts w:ascii="Times New Roman" w:hAnsi="Times New Roman"/>
          <w:sz w:val="26"/>
          <w:szCs w:val="26"/>
        </w:rPr>
        <w:t>Глава Завитинского района                                                                         С.С.Линевич</w:t>
      </w:r>
    </w:p>
    <w:p w:rsidR="00C667E9" w:rsidRDefault="00C667E9" w:rsidP="005F7FD5">
      <w:pPr>
        <w:jc w:val="both"/>
        <w:rPr>
          <w:rFonts w:ascii="Times New Roman" w:hAnsi="Times New Roman"/>
        </w:rPr>
      </w:pPr>
    </w:p>
    <w:p w:rsidR="00C667E9" w:rsidRDefault="00C667E9" w:rsidP="005F7FD5">
      <w:pPr>
        <w:jc w:val="both"/>
        <w:rPr>
          <w:rFonts w:ascii="Times New Roman" w:hAnsi="Times New Roman"/>
        </w:rPr>
      </w:pPr>
    </w:p>
    <w:p w:rsidR="00C667E9" w:rsidRDefault="00C667E9" w:rsidP="005F7FD5">
      <w:pPr>
        <w:jc w:val="both"/>
        <w:rPr>
          <w:rFonts w:ascii="Times New Roman" w:hAnsi="Times New Roman"/>
        </w:rPr>
      </w:pPr>
    </w:p>
    <w:p w:rsidR="00C667E9" w:rsidRPr="001C62F7" w:rsidRDefault="00C667E9" w:rsidP="005F7FD5">
      <w:pPr>
        <w:jc w:val="both"/>
        <w:rPr>
          <w:rFonts w:ascii="Times New Roman" w:hAnsi="Times New Roman"/>
        </w:rPr>
      </w:pPr>
      <w:r w:rsidRPr="001C62F7">
        <w:rPr>
          <w:rFonts w:ascii="Times New Roman" w:hAnsi="Times New Roman"/>
        </w:rPr>
        <w:t>г.Завитинск</w:t>
      </w:r>
    </w:p>
    <w:p w:rsidR="00C667E9" w:rsidRPr="001C62F7" w:rsidRDefault="00C667E9" w:rsidP="005F7F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24.10.2019</w:t>
      </w:r>
    </w:p>
    <w:p w:rsidR="00C667E9" w:rsidRPr="001C62F7" w:rsidRDefault="00C667E9" w:rsidP="005F7FD5">
      <w:pPr>
        <w:jc w:val="both"/>
        <w:rPr>
          <w:rFonts w:ascii="Times New Roman" w:hAnsi="Times New Roman"/>
        </w:rPr>
      </w:pPr>
      <w:r w:rsidRPr="001C62F7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94/17</w:t>
      </w:r>
    </w:p>
    <w:sectPr w:rsidR="00C667E9" w:rsidRPr="001C62F7" w:rsidSect="005D42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0E4"/>
    <w:rsid w:val="00015C96"/>
    <w:rsid w:val="000163C7"/>
    <w:rsid w:val="00016464"/>
    <w:rsid w:val="0002440C"/>
    <w:rsid w:val="00033E96"/>
    <w:rsid w:val="000353F7"/>
    <w:rsid w:val="00045F6E"/>
    <w:rsid w:val="0005332B"/>
    <w:rsid w:val="00055C56"/>
    <w:rsid w:val="000718F8"/>
    <w:rsid w:val="0007284E"/>
    <w:rsid w:val="000764B8"/>
    <w:rsid w:val="000813A1"/>
    <w:rsid w:val="000869FE"/>
    <w:rsid w:val="00091020"/>
    <w:rsid w:val="000A4D0A"/>
    <w:rsid w:val="000C3EC5"/>
    <w:rsid w:val="000C4C22"/>
    <w:rsid w:val="000D469B"/>
    <w:rsid w:val="000D7306"/>
    <w:rsid w:val="000F75A4"/>
    <w:rsid w:val="001031CA"/>
    <w:rsid w:val="00104689"/>
    <w:rsid w:val="0010723C"/>
    <w:rsid w:val="00117976"/>
    <w:rsid w:val="00121DCE"/>
    <w:rsid w:val="00125422"/>
    <w:rsid w:val="0013490B"/>
    <w:rsid w:val="0014087B"/>
    <w:rsid w:val="0015132C"/>
    <w:rsid w:val="00160BAD"/>
    <w:rsid w:val="001807C7"/>
    <w:rsid w:val="001B1DE4"/>
    <w:rsid w:val="001B5156"/>
    <w:rsid w:val="001C62F7"/>
    <w:rsid w:val="001D3F7C"/>
    <w:rsid w:val="001D5627"/>
    <w:rsid w:val="001D7909"/>
    <w:rsid w:val="001E1A49"/>
    <w:rsid w:val="001E2B46"/>
    <w:rsid w:val="001E305C"/>
    <w:rsid w:val="001E7D24"/>
    <w:rsid w:val="00207BDE"/>
    <w:rsid w:val="002129FD"/>
    <w:rsid w:val="002130F5"/>
    <w:rsid w:val="0021371B"/>
    <w:rsid w:val="00214EDD"/>
    <w:rsid w:val="002217E1"/>
    <w:rsid w:val="00231B48"/>
    <w:rsid w:val="002321AE"/>
    <w:rsid w:val="002326D3"/>
    <w:rsid w:val="00253F70"/>
    <w:rsid w:val="002617FA"/>
    <w:rsid w:val="00265F61"/>
    <w:rsid w:val="002716D3"/>
    <w:rsid w:val="00272387"/>
    <w:rsid w:val="00273A32"/>
    <w:rsid w:val="00275F5B"/>
    <w:rsid w:val="002867F5"/>
    <w:rsid w:val="00292E7A"/>
    <w:rsid w:val="002A29A3"/>
    <w:rsid w:val="002B05B5"/>
    <w:rsid w:val="002C3D60"/>
    <w:rsid w:val="002C6846"/>
    <w:rsid w:val="002D728C"/>
    <w:rsid w:val="002E1143"/>
    <w:rsid w:val="002E131D"/>
    <w:rsid w:val="002F49BE"/>
    <w:rsid w:val="003042C2"/>
    <w:rsid w:val="00323BB7"/>
    <w:rsid w:val="003250F3"/>
    <w:rsid w:val="00330D58"/>
    <w:rsid w:val="00336911"/>
    <w:rsid w:val="0034785B"/>
    <w:rsid w:val="00362281"/>
    <w:rsid w:val="00362480"/>
    <w:rsid w:val="00362758"/>
    <w:rsid w:val="003721AB"/>
    <w:rsid w:val="003A7B55"/>
    <w:rsid w:val="003B3555"/>
    <w:rsid w:val="003B4605"/>
    <w:rsid w:val="003E3806"/>
    <w:rsid w:val="003E490E"/>
    <w:rsid w:val="003F7653"/>
    <w:rsid w:val="00401488"/>
    <w:rsid w:val="00404D45"/>
    <w:rsid w:val="0042742F"/>
    <w:rsid w:val="00431C5E"/>
    <w:rsid w:val="00432FC8"/>
    <w:rsid w:val="00437156"/>
    <w:rsid w:val="00474480"/>
    <w:rsid w:val="004959F9"/>
    <w:rsid w:val="004A0A37"/>
    <w:rsid w:val="004A26B5"/>
    <w:rsid w:val="004C27C9"/>
    <w:rsid w:val="004E1DA8"/>
    <w:rsid w:val="004E5D1C"/>
    <w:rsid w:val="00522198"/>
    <w:rsid w:val="005343E7"/>
    <w:rsid w:val="00541247"/>
    <w:rsid w:val="00544FFF"/>
    <w:rsid w:val="005467FB"/>
    <w:rsid w:val="00546C1C"/>
    <w:rsid w:val="00552AA7"/>
    <w:rsid w:val="00575123"/>
    <w:rsid w:val="00575717"/>
    <w:rsid w:val="005765FF"/>
    <w:rsid w:val="00583283"/>
    <w:rsid w:val="005920F3"/>
    <w:rsid w:val="00595A24"/>
    <w:rsid w:val="005A0A0A"/>
    <w:rsid w:val="005A5639"/>
    <w:rsid w:val="005B1CFF"/>
    <w:rsid w:val="005B678A"/>
    <w:rsid w:val="005D30FA"/>
    <w:rsid w:val="005D42D2"/>
    <w:rsid w:val="005D7993"/>
    <w:rsid w:val="005E4413"/>
    <w:rsid w:val="005E6897"/>
    <w:rsid w:val="005E7310"/>
    <w:rsid w:val="005F1549"/>
    <w:rsid w:val="005F7FD5"/>
    <w:rsid w:val="00612B57"/>
    <w:rsid w:val="00616C22"/>
    <w:rsid w:val="00624C04"/>
    <w:rsid w:val="006309FF"/>
    <w:rsid w:val="00632DFC"/>
    <w:rsid w:val="00632FA5"/>
    <w:rsid w:val="00633C3E"/>
    <w:rsid w:val="00634212"/>
    <w:rsid w:val="00642CC4"/>
    <w:rsid w:val="00652CA2"/>
    <w:rsid w:val="006656F8"/>
    <w:rsid w:val="006929E4"/>
    <w:rsid w:val="00696444"/>
    <w:rsid w:val="006B5CC3"/>
    <w:rsid w:val="006D2A80"/>
    <w:rsid w:val="006E4C9F"/>
    <w:rsid w:val="006F7A63"/>
    <w:rsid w:val="007109E8"/>
    <w:rsid w:val="00710B9E"/>
    <w:rsid w:val="007123B6"/>
    <w:rsid w:val="00731AF1"/>
    <w:rsid w:val="00731C7F"/>
    <w:rsid w:val="0074007B"/>
    <w:rsid w:val="007512C4"/>
    <w:rsid w:val="0075139E"/>
    <w:rsid w:val="007522D6"/>
    <w:rsid w:val="007567AA"/>
    <w:rsid w:val="007730BF"/>
    <w:rsid w:val="00773178"/>
    <w:rsid w:val="007737C1"/>
    <w:rsid w:val="00782870"/>
    <w:rsid w:val="00790809"/>
    <w:rsid w:val="007B2C91"/>
    <w:rsid w:val="007B5797"/>
    <w:rsid w:val="007E00B6"/>
    <w:rsid w:val="007E2244"/>
    <w:rsid w:val="007E5B37"/>
    <w:rsid w:val="00802EB7"/>
    <w:rsid w:val="00814A64"/>
    <w:rsid w:val="00831AB2"/>
    <w:rsid w:val="008452B4"/>
    <w:rsid w:val="00850357"/>
    <w:rsid w:val="00864360"/>
    <w:rsid w:val="00870556"/>
    <w:rsid w:val="008813F6"/>
    <w:rsid w:val="00885311"/>
    <w:rsid w:val="00885917"/>
    <w:rsid w:val="008B3B4E"/>
    <w:rsid w:val="008B7350"/>
    <w:rsid w:val="008C39F0"/>
    <w:rsid w:val="008C7B39"/>
    <w:rsid w:val="008D2A1C"/>
    <w:rsid w:val="008E194C"/>
    <w:rsid w:val="008E515B"/>
    <w:rsid w:val="00905090"/>
    <w:rsid w:val="009072F1"/>
    <w:rsid w:val="009334FA"/>
    <w:rsid w:val="00940527"/>
    <w:rsid w:val="00940FC1"/>
    <w:rsid w:val="0094303B"/>
    <w:rsid w:val="0094697B"/>
    <w:rsid w:val="00947DCF"/>
    <w:rsid w:val="00962C2C"/>
    <w:rsid w:val="0096310C"/>
    <w:rsid w:val="00971836"/>
    <w:rsid w:val="0097294E"/>
    <w:rsid w:val="009936DC"/>
    <w:rsid w:val="009A3537"/>
    <w:rsid w:val="009E6705"/>
    <w:rsid w:val="00A040CD"/>
    <w:rsid w:val="00A15A0E"/>
    <w:rsid w:val="00A275AF"/>
    <w:rsid w:val="00A3286F"/>
    <w:rsid w:val="00A41BD0"/>
    <w:rsid w:val="00A43B5F"/>
    <w:rsid w:val="00A4471E"/>
    <w:rsid w:val="00A4518C"/>
    <w:rsid w:val="00A51FB8"/>
    <w:rsid w:val="00A66722"/>
    <w:rsid w:val="00A71902"/>
    <w:rsid w:val="00A75D08"/>
    <w:rsid w:val="00A84870"/>
    <w:rsid w:val="00A87065"/>
    <w:rsid w:val="00A8770E"/>
    <w:rsid w:val="00A97A56"/>
    <w:rsid w:val="00AA2E44"/>
    <w:rsid w:val="00AB7740"/>
    <w:rsid w:val="00AC043D"/>
    <w:rsid w:val="00AC4930"/>
    <w:rsid w:val="00AD08DC"/>
    <w:rsid w:val="00AE1281"/>
    <w:rsid w:val="00AE6007"/>
    <w:rsid w:val="00AF5264"/>
    <w:rsid w:val="00B0002B"/>
    <w:rsid w:val="00B059F6"/>
    <w:rsid w:val="00B10543"/>
    <w:rsid w:val="00B13173"/>
    <w:rsid w:val="00B17CE3"/>
    <w:rsid w:val="00B34639"/>
    <w:rsid w:val="00B42A5F"/>
    <w:rsid w:val="00B44352"/>
    <w:rsid w:val="00B53284"/>
    <w:rsid w:val="00B61366"/>
    <w:rsid w:val="00B86375"/>
    <w:rsid w:val="00B8717E"/>
    <w:rsid w:val="00BA4074"/>
    <w:rsid w:val="00BA7CD1"/>
    <w:rsid w:val="00BB5B98"/>
    <w:rsid w:val="00BB7FA8"/>
    <w:rsid w:val="00BD1B87"/>
    <w:rsid w:val="00BD223E"/>
    <w:rsid w:val="00BD65BC"/>
    <w:rsid w:val="00C11B13"/>
    <w:rsid w:val="00C14953"/>
    <w:rsid w:val="00C425FB"/>
    <w:rsid w:val="00C55B25"/>
    <w:rsid w:val="00C667E9"/>
    <w:rsid w:val="00C73880"/>
    <w:rsid w:val="00C73A0D"/>
    <w:rsid w:val="00C73A82"/>
    <w:rsid w:val="00C82BEE"/>
    <w:rsid w:val="00C97FF8"/>
    <w:rsid w:val="00CA41B0"/>
    <w:rsid w:val="00CB76D6"/>
    <w:rsid w:val="00CC05AC"/>
    <w:rsid w:val="00CC0F00"/>
    <w:rsid w:val="00CC2851"/>
    <w:rsid w:val="00CC4FBE"/>
    <w:rsid w:val="00CC6B0F"/>
    <w:rsid w:val="00CE04D5"/>
    <w:rsid w:val="00D14304"/>
    <w:rsid w:val="00D150F1"/>
    <w:rsid w:val="00D16D48"/>
    <w:rsid w:val="00D20375"/>
    <w:rsid w:val="00D20EEF"/>
    <w:rsid w:val="00D343D9"/>
    <w:rsid w:val="00D3605F"/>
    <w:rsid w:val="00D4285F"/>
    <w:rsid w:val="00D47377"/>
    <w:rsid w:val="00D547C1"/>
    <w:rsid w:val="00D6594E"/>
    <w:rsid w:val="00D679C4"/>
    <w:rsid w:val="00D76EAB"/>
    <w:rsid w:val="00D90A2C"/>
    <w:rsid w:val="00D925AF"/>
    <w:rsid w:val="00DA40C4"/>
    <w:rsid w:val="00DB6408"/>
    <w:rsid w:val="00DC746D"/>
    <w:rsid w:val="00DD28B0"/>
    <w:rsid w:val="00DD435D"/>
    <w:rsid w:val="00DE3F24"/>
    <w:rsid w:val="00DF4EE1"/>
    <w:rsid w:val="00DF62BB"/>
    <w:rsid w:val="00E17A5D"/>
    <w:rsid w:val="00E17B90"/>
    <w:rsid w:val="00E253C9"/>
    <w:rsid w:val="00E440FF"/>
    <w:rsid w:val="00E51E4D"/>
    <w:rsid w:val="00E959F4"/>
    <w:rsid w:val="00EB1B18"/>
    <w:rsid w:val="00EC2896"/>
    <w:rsid w:val="00ED1E8B"/>
    <w:rsid w:val="00EE34FA"/>
    <w:rsid w:val="00F04F2B"/>
    <w:rsid w:val="00F076D5"/>
    <w:rsid w:val="00F10CB2"/>
    <w:rsid w:val="00F22B19"/>
    <w:rsid w:val="00F34911"/>
    <w:rsid w:val="00F520FC"/>
    <w:rsid w:val="00F54C18"/>
    <w:rsid w:val="00F60670"/>
    <w:rsid w:val="00F626FE"/>
    <w:rsid w:val="00F62E3F"/>
    <w:rsid w:val="00F7438B"/>
    <w:rsid w:val="00F83765"/>
    <w:rsid w:val="00FA178C"/>
    <w:rsid w:val="00FB29BD"/>
    <w:rsid w:val="00FC0C84"/>
    <w:rsid w:val="00FC290C"/>
    <w:rsid w:val="00FE5334"/>
    <w:rsid w:val="00FF4716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3E96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3E9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33E96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33E9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51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8DC"/>
    <w:rPr>
      <w:rFonts w:ascii="Times New Roman" w:hAnsi="Times New Roman" w:cs="Times New Roman"/>
      <w:sz w:val="2"/>
      <w:lang w:eastAsia="en-US"/>
    </w:rPr>
  </w:style>
  <w:style w:type="paragraph" w:customStyle="1" w:styleId="msonormalcxspmiddle">
    <w:name w:val="msonormalcxspmiddle"/>
    <w:basedOn w:val="Normal"/>
    <w:uiPriority w:val="99"/>
    <w:rsid w:val="002B05B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B05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1145</TotalTime>
  <Pages>1</Pages>
  <Words>151</Words>
  <Characters>867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116</cp:revision>
  <cp:lastPrinted>2019-10-24T01:55:00Z</cp:lastPrinted>
  <dcterms:created xsi:type="dcterms:W3CDTF">2017-03-03T06:39:00Z</dcterms:created>
  <dcterms:modified xsi:type="dcterms:W3CDTF">2019-10-24T01:57:00Z</dcterms:modified>
</cp:coreProperties>
</file>