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67" w:rsidRDefault="00951167" w:rsidP="005F1427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РОССИЙСКАЯ  ФЕДЕРАЦИЯ</w:t>
      </w:r>
    </w:p>
    <w:p w:rsidR="00951167" w:rsidRDefault="00951167" w:rsidP="005F1427">
      <w:pPr>
        <w:pStyle w:val="Subtitle"/>
        <w:rPr>
          <w:sz w:val="36"/>
          <w:szCs w:val="36"/>
        </w:rPr>
      </w:pPr>
      <w:r>
        <w:rPr>
          <w:sz w:val="36"/>
          <w:szCs w:val="36"/>
        </w:rPr>
        <w:t>АМУРСКАЯ  ОБЛАСТЬ</w:t>
      </w:r>
    </w:p>
    <w:p w:rsidR="00951167" w:rsidRDefault="00951167" w:rsidP="005F1427">
      <w:pPr>
        <w:tabs>
          <w:tab w:val="left" w:pos="6580"/>
        </w:tabs>
        <w:rPr>
          <w:sz w:val="28"/>
          <w:szCs w:val="28"/>
        </w:rPr>
      </w:pPr>
      <w:r>
        <w:tab/>
      </w:r>
    </w:p>
    <w:p w:rsidR="00951167" w:rsidRDefault="00951167" w:rsidP="005F142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ГЛАВА  ЗАВИТИНСКОГО РАЙОНА</w:t>
      </w:r>
    </w:p>
    <w:p w:rsidR="00951167" w:rsidRDefault="00951167" w:rsidP="005F1427">
      <w:pPr>
        <w:jc w:val="center"/>
        <w:rPr>
          <w:b/>
          <w:bCs/>
          <w:sz w:val="28"/>
          <w:szCs w:val="28"/>
        </w:rPr>
      </w:pPr>
    </w:p>
    <w:p w:rsidR="00951167" w:rsidRDefault="00951167" w:rsidP="005F1427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951167" w:rsidRDefault="00951167" w:rsidP="005F1427">
      <w:pPr>
        <w:jc w:val="both"/>
      </w:pPr>
    </w:p>
    <w:p w:rsidR="00951167" w:rsidRDefault="00951167" w:rsidP="005F1427">
      <w:pPr>
        <w:jc w:val="both"/>
        <w:rPr>
          <w:sz w:val="28"/>
          <w:szCs w:val="28"/>
        </w:rPr>
      </w:pPr>
      <w:r>
        <w:t>15.12.2011                                                                                                                      № 358</w:t>
      </w:r>
    </w:p>
    <w:p w:rsidR="00951167" w:rsidRDefault="00951167" w:rsidP="005F1427">
      <w:pPr>
        <w:jc w:val="center"/>
        <w:rPr>
          <w:sz w:val="28"/>
          <w:szCs w:val="28"/>
        </w:rPr>
      </w:pPr>
      <w:r>
        <w:t>г.Завитинск</w:t>
      </w:r>
    </w:p>
    <w:p w:rsidR="00951167" w:rsidRDefault="00951167">
      <w:pPr>
        <w:rPr>
          <w:sz w:val="28"/>
          <w:szCs w:val="28"/>
        </w:rPr>
      </w:pPr>
    </w:p>
    <w:p w:rsidR="00951167" w:rsidRDefault="0095116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51167" w:rsidRDefault="00951167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</w:t>
      </w:r>
    </w:p>
    <w:p w:rsidR="00951167" w:rsidRDefault="00951167">
      <w:pPr>
        <w:rPr>
          <w:sz w:val="28"/>
          <w:szCs w:val="28"/>
        </w:rPr>
      </w:pPr>
      <w:r>
        <w:rPr>
          <w:sz w:val="28"/>
          <w:szCs w:val="28"/>
        </w:rPr>
        <w:t xml:space="preserve">Завитинского района </w:t>
      </w:r>
    </w:p>
    <w:p w:rsidR="00951167" w:rsidRDefault="00951167">
      <w:pPr>
        <w:rPr>
          <w:sz w:val="28"/>
          <w:szCs w:val="28"/>
        </w:rPr>
      </w:pPr>
      <w:r>
        <w:rPr>
          <w:sz w:val="28"/>
          <w:szCs w:val="28"/>
        </w:rPr>
        <w:t>от 12.10.2010 № 309</w:t>
      </w:r>
    </w:p>
    <w:p w:rsidR="00951167" w:rsidRDefault="00951167">
      <w:pPr>
        <w:rPr>
          <w:sz w:val="28"/>
          <w:szCs w:val="28"/>
        </w:rPr>
      </w:pPr>
    </w:p>
    <w:p w:rsidR="00951167" w:rsidRDefault="00951167">
      <w:pPr>
        <w:rPr>
          <w:sz w:val="28"/>
          <w:szCs w:val="28"/>
        </w:rPr>
      </w:pPr>
      <w:r>
        <w:rPr>
          <w:sz w:val="28"/>
          <w:szCs w:val="28"/>
        </w:rPr>
        <w:t>В целях корректировки плановых объемов финансирования долгосрочной районной целевой программы на 2011 – 2012 годы «Профилактика правонарушений в Завитинском районе»</w:t>
      </w:r>
    </w:p>
    <w:p w:rsidR="00951167" w:rsidRDefault="00951167" w:rsidP="005F1427">
      <w:pPr>
        <w:jc w:val="both"/>
        <w:rPr>
          <w:b/>
          <w:bCs/>
          <w:sz w:val="28"/>
          <w:szCs w:val="28"/>
        </w:rPr>
      </w:pPr>
      <w:r w:rsidRPr="005C3B2A">
        <w:rPr>
          <w:b/>
          <w:bCs/>
          <w:sz w:val="28"/>
          <w:szCs w:val="28"/>
        </w:rPr>
        <w:t>п о с т а н о в л я ю:</w:t>
      </w:r>
    </w:p>
    <w:p w:rsidR="00951167" w:rsidRDefault="00951167" w:rsidP="00C20F78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F1427">
        <w:rPr>
          <w:sz w:val="28"/>
          <w:szCs w:val="28"/>
        </w:rPr>
        <w:t>Внести в долгосрочную районную целевую программу на 2011 – 2012 годы «Профилактика правонарушений в Завитинском районе»</w:t>
      </w:r>
      <w:r>
        <w:rPr>
          <w:sz w:val="28"/>
          <w:szCs w:val="28"/>
        </w:rPr>
        <w:t xml:space="preserve"> утвержденную постановлением Главы района от 12.10.2010 № 309 (с изменениями от 30.08.2011 № 226) следующие изменения:</w:t>
      </w:r>
    </w:p>
    <w:p w:rsidR="00951167" w:rsidRDefault="00951167" w:rsidP="00C20F78">
      <w:pPr>
        <w:pStyle w:val="ListParagraph"/>
        <w:numPr>
          <w:ilvl w:val="1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приложении к программе:</w:t>
      </w:r>
    </w:p>
    <w:p w:rsidR="00951167" w:rsidRDefault="00951167" w:rsidP="00C20F7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в разделе 6 «Информационно – методическое обеспечение профилактики правонарушений» в пункте 6.3 в графе «Затраты всего (тыс.руб)», «2012г.» цифру «20,0» исключить;</w:t>
      </w:r>
    </w:p>
    <w:p w:rsidR="00951167" w:rsidRDefault="00951167" w:rsidP="00C20F7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6 «Информационно – методическое обеспечение профилактики правонарушений» в пункте 6.3 в графе «Затраты всего (тыс.руб)», «2012г.» цифру «10,0» исключить;</w:t>
      </w:r>
    </w:p>
    <w:p w:rsidR="00951167" w:rsidRDefault="00951167" w:rsidP="00C20F7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7 «Профилактика терроризма и экстремизма на территории района» в пункте 7.9 в графе «Затраты всего (тыс.руб.)», «2012г.» цифру «20,0» заменить цифрой «10,0».</w:t>
      </w:r>
    </w:p>
    <w:p w:rsidR="00951167" w:rsidRDefault="00951167" w:rsidP="00C20F7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    Настоящее постановление вступает в силу со дня его официального опубликования.</w:t>
      </w:r>
    </w:p>
    <w:p w:rsidR="00951167" w:rsidRDefault="00951167" w:rsidP="00C20F7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     Контроль за исполнением настоящего постановления возложить на заместителя Главы администрации по социальным вопросам В.Г. Абросимова.</w:t>
      </w:r>
    </w:p>
    <w:p w:rsidR="00951167" w:rsidRDefault="00951167" w:rsidP="00C20F78">
      <w:pPr>
        <w:pStyle w:val="ListParagraph"/>
        <w:ind w:left="1140"/>
        <w:jc w:val="both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C20F78">
      <w:pPr>
        <w:pStyle w:val="ListParagraph"/>
        <w:ind w:left="0"/>
        <w:rPr>
          <w:sz w:val="28"/>
          <w:szCs w:val="28"/>
        </w:rPr>
      </w:pPr>
    </w:p>
    <w:p w:rsidR="00951167" w:rsidRDefault="00951167" w:rsidP="00C20F78">
      <w:pPr>
        <w:pStyle w:val="ListParagraph"/>
        <w:ind w:left="0"/>
        <w:rPr>
          <w:sz w:val="28"/>
          <w:szCs w:val="28"/>
        </w:rPr>
      </w:pPr>
    </w:p>
    <w:p w:rsidR="00951167" w:rsidRDefault="00951167" w:rsidP="00C20F7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Глава Завитинского района                                                            О.Б. Назаренко</w:t>
      </w: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5F1427">
      <w:pPr>
        <w:pStyle w:val="ListParagraph"/>
        <w:ind w:left="1140"/>
        <w:rPr>
          <w:sz w:val="28"/>
          <w:szCs w:val="28"/>
        </w:rPr>
      </w:pPr>
    </w:p>
    <w:p w:rsidR="00951167" w:rsidRDefault="00951167" w:rsidP="00C20F78"/>
    <w:p w:rsidR="00951167" w:rsidRDefault="00951167" w:rsidP="00C20F78"/>
    <w:p w:rsidR="00951167" w:rsidRDefault="00951167" w:rsidP="00C20F78"/>
    <w:p w:rsidR="00951167" w:rsidRDefault="00951167" w:rsidP="00C20F78"/>
    <w:p w:rsidR="00951167" w:rsidRPr="00C20F78" w:rsidRDefault="00951167" w:rsidP="00C20F78">
      <w:pPr>
        <w:rPr>
          <w:sz w:val="28"/>
          <w:szCs w:val="28"/>
        </w:rPr>
      </w:pPr>
      <w:r w:rsidRPr="00C20F78">
        <w:rPr>
          <w:sz w:val="28"/>
          <w:szCs w:val="28"/>
        </w:rPr>
        <w:t>Исполнитель:</w:t>
      </w:r>
    </w:p>
    <w:p w:rsidR="00951167" w:rsidRPr="00C20F78" w:rsidRDefault="00951167" w:rsidP="00C20F78">
      <w:pPr>
        <w:rPr>
          <w:sz w:val="28"/>
          <w:szCs w:val="28"/>
        </w:rPr>
      </w:pPr>
      <w:r w:rsidRPr="00C20F78">
        <w:rPr>
          <w:sz w:val="28"/>
          <w:szCs w:val="28"/>
        </w:rPr>
        <w:t xml:space="preserve">Заместитель Главы администрации </w:t>
      </w:r>
    </w:p>
    <w:p w:rsidR="00951167" w:rsidRPr="00C20F78" w:rsidRDefault="00951167" w:rsidP="00C20F78">
      <w:pPr>
        <w:rPr>
          <w:sz w:val="28"/>
          <w:szCs w:val="28"/>
        </w:rPr>
      </w:pPr>
      <w:r w:rsidRPr="00C20F78">
        <w:rPr>
          <w:sz w:val="28"/>
          <w:szCs w:val="28"/>
        </w:rPr>
        <w:t xml:space="preserve">по социальным вопросам                                 </w:t>
      </w:r>
      <w:r>
        <w:rPr>
          <w:sz w:val="28"/>
          <w:szCs w:val="28"/>
        </w:rPr>
        <w:t xml:space="preserve">    </w:t>
      </w:r>
      <w:r w:rsidRPr="00C20F78">
        <w:rPr>
          <w:sz w:val="28"/>
          <w:szCs w:val="28"/>
        </w:rPr>
        <w:t>В.Г. Абросимов</w:t>
      </w:r>
    </w:p>
    <w:p w:rsidR="00951167" w:rsidRDefault="00951167" w:rsidP="00C20F78">
      <w:pPr>
        <w:rPr>
          <w:sz w:val="28"/>
          <w:szCs w:val="28"/>
        </w:rPr>
      </w:pPr>
    </w:p>
    <w:p w:rsidR="00951167" w:rsidRDefault="00951167" w:rsidP="00C20F7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51167" w:rsidRDefault="00951167" w:rsidP="00C20F7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                                Т. В. Хлюпина</w:t>
      </w:r>
    </w:p>
    <w:p w:rsidR="00951167" w:rsidRDefault="00951167" w:rsidP="00C20F78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51167" w:rsidRDefault="00951167" w:rsidP="00C20F78">
      <w:pPr>
        <w:rPr>
          <w:sz w:val="28"/>
          <w:szCs w:val="28"/>
        </w:rPr>
      </w:pPr>
    </w:p>
    <w:p w:rsidR="00951167" w:rsidRPr="00C20F78" w:rsidRDefault="00951167" w:rsidP="00C20F7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Е.Г. Соловьева</w:t>
      </w:r>
    </w:p>
    <w:p w:rsidR="00951167" w:rsidRDefault="00951167" w:rsidP="00C20F78">
      <w:pPr>
        <w:rPr>
          <w:sz w:val="28"/>
          <w:szCs w:val="28"/>
        </w:rPr>
      </w:pPr>
    </w:p>
    <w:p w:rsidR="00951167" w:rsidRPr="00C20F78" w:rsidRDefault="00951167" w:rsidP="00C20F78">
      <w:pPr>
        <w:rPr>
          <w:sz w:val="28"/>
          <w:szCs w:val="28"/>
        </w:rPr>
      </w:pPr>
      <w:r w:rsidRPr="00C20F78">
        <w:rPr>
          <w:sz w:val="28"/>
          <w:szCs w:val="28"/>
        </w:rPr>
        <w:t>Виза:</w:t>
      </w:r>
    </w:p>
    <w:p w:rsidR="00951167" w:rsidRPr="00C20F78" w:rsidRDefault="00951167" w:rsidP="00C20F78">
      <w:pPr>
        <w:rPr>
          <w:sz w:val="28"/>
          <w:szCs w:val="28"/>
        </w:rPr>
      </w:pPr>
      <w:r w:rsidRPr="00C20F78">
        <w:rPr>
          <w:sz w:val="28"/>
          <w:szCs w:val="28"/>
        </w:rPr>
        <w:t xml:space="preserve">Начальник отдела по труду, </w:t>
      </w:r>
    </w:p>
    <w:p w:rsidR="00951167" w:rsidRPr="00C20F78" w:rsidRDefault="00951167" w:rsidP="00C20F78">
      <w:pPr>
        <w:rPr>
          <w:sz w:val="28"/>
          <w:szCs w:val="28"/>
        </w:rPr>
      </w:pPr>
      <w:r w:rsidRPr="00C20F78">
        <w:rPr>
          <w:sz w:val="28"/>
          <w:szCs w:val="28"/>
        </w:rPr>
        <w:t>социальным и правовым вопросам                         М.Ф. Годун</w:t>
      </w:r>
    </w:p>
    <w:p w:rsidR="00951167" w:rsidRPr="005F1427" w:rsidRDefault="00951167" w:rsidP="00C20F78">
      <w:pPr>
        <w:pStyle w:val="ListParagraph"/>
        <w:ind w:left="1140" w:hanging="6"/>
        <w:rPr>
          <w:sz w:val="28"/>
          <w:szCs w:val="28"/>
        </w:rPr>
      </w:pPr>
    </w:p>
    <w:p w:rsidR="00951167" w:rsidRPr="005F1427" w:rsidRDefault="00951167" w:rsidP="005F1427">
      <w:pPr>
        <w:rPr>
          <w:sz w:val="28"/>
          <w:szCs w:val="28"/>
        </w:rPr>
      </w:pPr>
    </w:p>
    <w:p w:rsidR="00951167" w:rsidRPr="005F1427" w:rsidRDefault="00951167" w:rsidP="005F1427">
      <w:pPr>
        <w:rPr>
          <w:sz w:val="28"/>
          <w:szCs w:val="28"/>
        </w:rPr>
      </w:pPr>
    </w:p>
    <w:sectPr w:rsidR="00951167" w:rsidRPr="005F1427" w:rsidSect="009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2616"/>
    <w:multiLevelType w:val="multilevel"/>
    <w:tmpl w:val="EEDC05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A696D3A"/>
    <w:multiLevelType w:val="hybridMultilevel"/>
    <w:tmpl w:val="6F5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427"/>
    <w:rsid w:val="003A3E76"/>
    <w:rsid w:val="004E1331"/>
    <w:rsid w:val="005C3B2A"/>
    <w:rsid w:val="005E3E94"/>
    <w:rsid w:val="005F1427"/>
    <w:rsid w:val="007A054B"/>
    <w:rsid w:val="00926603"/>
    <w:rsid w:val="00951167"/>
    <w:rsid w:val="009A1314"/>
    <w:rsid w:val="009C5B53"/>
    <w:rsid w:val="00BD4FDE"/>
    <w:rsid w:val="00BE604E"/>
    <w:rsid w:val="00C20F78"/>
    <w:rsid w:val="00C66E85"/>
    <w:rsid w:val="00C70CF6"/>
    <w:rsid w:val="00CC5E44"/>
    <w:rsid w:val="00CD41CE"/>
    <w:rsid w:val="00DA5F2B"/>
    <w:rsid w:val="00EC519E"/>
    <w:rsid w:val="00FC6C41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427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1427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142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14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F1427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F1427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F1427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14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F14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3</Pages>
  <Words>307</Words>
  <Characters>1752</Characters>
  <Application>Microsoft Office Outlook</Application>
  <DocSecurity>0</DocSecurity>
  <Lines>0</Lines>
  <Paragraphs>0</Paragraphs>
  <ScaleCrop>false</ScaleCrop>
  <Company>Администрация Завитинского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Марина Викторовна Зубова</cp:lastModifiedBy>
  <cp:revision>8</cp:revision>
  <cp:lastPrinted>2011-12-14T07:19:00Z</cp:lastPrinted>
  <dcterms:created xsi:type="dcterms:W3CDTF">2011-12-09T02:39:00Z</dcterms:created>
  <dcterms:modified xsi:type="dcterms:W3CDTF">2012-01-11T01:41:00Z</dcterms:modified>
</cp:coreProperties>
</file>