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12" w:rsidRPr="00434DF2" w:rsidRDefault="00B05B12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05B12" w:rsidRPr="00434DF2" w:rsidRDefault="00B05B12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5B12" w:rsidRPr="00434DF2" w:rsidRDefault="00B05B12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B05B12" w:rsidRPr="00434DF2" w:rsidRDefault="00B05B12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B05B12" w:rsidRDefault="00B05B12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B12" w:rsidRPr="00555C32" w:rsidRDefault="00B05B12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B12" w:rsidRPr="00434DF2" w:rsidRDefault="00B05B12" w:rsidP="002C5D6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B05B12" w:rsidRDefault="00B05B12" w:rsidP="00C94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Завитинского района Амурской области в первом чтении</w:t>
      </w:r>
    </w:p>
    <w:p w:rsidR="00B05B12" w:rsidRDefault="00B05B12">
      <w:pPr>
        <w:rPr>
          <w:rFonts w:ascii="Times New Roman" w:hAnsi="Times New Roman"/>
          <w:sz w:val="28"/>
          <w:szCs w:val="28"/>
        </w:rPr>
      </w:pPr>
    </w:p>
    <w:p w:rsidR="00B05B12" w:rsidRDefault="00B05B12">
      <w:pPr>
        <w:rPr>
          <w:rFonts w:ascii="Times New Roman" w:hAnsi="Times New Roman"/>
          <w:sz w:val="28"/>
          <w:szCs w:val="28"/>
        </w:rPr>
      </w:pPr>
    </w:p>
    <w:p w:rsidR="00B05B12" w:rsidRDefault="00B05B12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 23 августа </w:t>
      </w:r>
      <w:r w:rsidRPr="00434DF2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 w:rsidRPr="00434DF2">
        <w:rPr>
          <w:rFonts w:ascii="Times New Roman" w:hAnsi="Times New Roman"/>
        </w:rPr>
        <w:t>года</w:t>
      </w:r>
    </w:p>
    <w:p w:rsidR="00B05B12" w:rsidRDefault="00B05B12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B12" w:rsidRDefault="00B05B12" w:rsidP="000570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 2016 № 143/32,от 16.11.2016  № 159/36, от  26.06.2017 №187/41), следующие  изменения: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часть 1 статьи 7 дополнить пунктом 11 следующего содержания: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1.2.второе предложение части 2 статьи 32 изложить в следующей редакции: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 В случае досрочного прекращения полномочий главы района выборы главы района,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Федерации».».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1.3.статью 37 дополнить 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частью 6.1 следующего содержания: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«6.1.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 граждан к жилым помещениям или объектам транспортной или социальной инфраструктуры. Уведомление органов исполнительной власти Амурской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частью 6.2. следующего содержания: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«6.2.Органы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частью 6.3. следующего содержания: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«6.3.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часть 6.4. следующего содержания: 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«6.4.Восприпятствование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в части 9 статьи 43 после слов «обязанности человека и гражданина,» дополнить словами «устанавливающие правовой статус организаций, учредителем которых выступает муниципальное образование, а также соглашения заключаемые между органами местного самоуправления,»;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1.5.в статье 44: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часть 6 изложить в следующей редакции: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«6.Изменения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районного Совета народных депутатов, принявшего муниципальный правовой акт о внесение указанных изменений и дополнений в Устав района.»;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дополнить частью 6.1.следующего содержания: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«6.1. Изменения и дополнения в Устав района вносятся отдельным муниципальным правовым актом, принятым районным Советом народных депутатов и подписанным главой района. В этом случае на данном правовом акте проставляются реквизиты решения районного Совета народных депутатов о его принятии. Включение в такое решение районного Совета народных депутатов переходных положений и (или) норм о вступлении в силу изменений и дополнений, вносимых в Устав района, не допускается»;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в) дополнить частью 8 следующего содержания: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«8.Изложение Устава района в новой редакции муниципальным правовым актом о внесении изменений и дополнений в Устав района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района».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Принять проект решения «О внесении изменений в Устав Завитинского района Амурской области» в первом чтении.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3.Опубликовать проект решения «О внесении изменений в Устав Завитинского района Амурской области» в информационном листе администрации Завитинского района «Наш район» и на сайте администрации Завитинского района в информационно-телекоммуникационной сети  «Интернет». </w:t>
      </w:r>
    </w:p>
    <w:p w:rsidR="00B05B12" w:rsidRDefault="00B05B12" w:rsidP="00731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вступает в силу со дня его официального опубликования.</w:t>
      </w:r>
    </w:p>
    <w:p w:rsidR="00B05B12" w:rsidRDefault="00B05B12" w:rsidP="00A00326">
      <w:pPr>
        <w:jc w:val="both"/>
        <w:rPr>
          <w:rFonts w:ascii="Times New Roman" w:hAnsi="Times New Roman"/>
          <w:sz w:val="28"/>
          <w:szCs w:val="28"/>
        </w:rPr>
      </w:pPr>
    </w:p>
    <w:p w:rsidR="00B05B12" w:rsidRDefault="00B05B12" w:rsidP="002C5D65">
      <w:pPr>
        <w:jc w:val="both"/>
        <w:rPr>
          <w:rFonts w:ascii="Times New Roman" w:hAnsi="Times New Roman"/>
          <w:sz w:val="28"/>
          <w:szCs w:val="28"/>
        </w:rPr>
      </w:pPr>
    </w:p>
    <w:p w:rsidR="00B05B12" w:rsidRDefault="00B05B12" w:rsidP="002C5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С.С.Линевич</w:t>
      </w:r>
    </w:p>
    <w:p w:rsidR="00B05B12" w:rsidRDefault="00B05B12" w:rsidP="002C5D65">
      <w:pPr>
        <w:jc w:val="both"/>
        <w:rPr>
          <w:rFonts w:ascii="Times New Roman" w:hAnsi="Times New Roman"/>
          <w:sz w:val="28"/>
          <w:szCs w:val="28"/>
        </w:rPr>
      </w:pPr>
    </w:p>
    <w:p w:rsidR="00B05B12" w:rsidRDefault="00B05B12" w:rsidP="002C5D65">
      <w:pPr>
        <w:jc w:val="both"/>
        <w:rPr>
          <w:rFonts w:ascii="Times New Roman" w:hAnsi="Times New Roman"/>
          <w:sz w:val="28"/>
          <w:szCs w:val="28"/>
        </w:rPr>
      </w:pPr>
    </w:p>
    <w:p w:rsidR="00B05B12" w:rsidRPr="0017161E" w:rsidRDefault="00B05B12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B05B12" w:rsidRDefault="00B05B12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30.08.2017</w:t>
      </w:r>
    </w:p>
    <w:p w:rsidR="00B05B12" w:rsidRPr="0017161E" w:rsidRDefault="00B05B12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193/42</w:t>
      </w:r>
    </w:p>
    <w:sectPr w:rsidR="00B05B12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12FAE"/>
    <w:rsid w:val="000314C5"/>
    <w:rsid w:val="000353F7"/>
    <w:rsid w:val="00037912"/>
    <w:rsid w:val="00057019"/>
    <w:rsid w:val="00060629"/>
    <w:rsid w:val="0007284E"/>
    <w:rsid w:val="00080495"/>
    <w:rsid w:val="00080A05"/>
    <w:rsid w:val="000B3A15"/>
    <w:rsid w:val="000C5A5E"/>
    <w:rsid w:val="001445A0"/>
    <w:rsid w:val="0017161E"/>
    <w:rsid w:val="001B33F7"/>
    <w:rsid w:val="001D7D54"/>
    <w:rsid w:val="001E1A49"/>
    <w:rsid w:val="001E1B20"/>
    <w:rsid w:val="00201354"/>
    <w:rsid w:val="002130F5"/>
    <w:rsid w:val="00231B48"/>
    <w:rsid w:val="00251AB8"/>
    <w:rsid w:val="002564E2"/>
    <w:rsid w:val="002867F5"/>
    <w:rsid w:val="00292EC8"/>
    <w:rsid w:val="002C298D"/>
    <w:rsid w:val="002C3D60"/>
    <w:rsid w:val="002C4FD3"/>
    <w:rsid w:val="002C5D65"/>
    <w:rsid w:val="002F76A9"/>
    <w:rsid w:val="00303099"/>
    <w:rsid w:val="003042C2"/>
    <w:rsid w:val="003236EB"/>
    <w:rsid w:val="0033259E"/>
    <w:rsid w:val="00336911"/>
    <w:rsid w:val="00380F9A"/>
    <w:rsid w:val="003A4A0E"/>
    <w:rsid w:val="003D57D8"/>
    <w:rsid w:val="003F7391"/>
    <w:rsid w:val="00423321"/>
    <w:rsid w:val="00424B9F"/>
    <w:rsid w:val="00432F5F"/>
    <w:rsid w:val="00432FC8"/>
    <w:rsid w:val="00433FFF"/>
    <w:rsid w:val="00434DF2"/>
    <w:rsid w:val="00446490"/>
    <w:rsid w:val="0047084F"/>
    <w:rsid w:val="004A63F2"/>
    <w:rsid w:val="004B0DA5"/>
    <w:rsid w:val="004B1DFE"/>
    <w:rsid w:val="004C104A"/>
    <w:rsid w:val="005323D1"/>
    <w:rsid w:val="00555C32"/>
    <w:rsid w:val="00575123"/>
    <w:rsid w:val="005765FF"/>
    <w:rsid w:val="00576E76"/>
    <w:rsid w:val="00590DDA"/>
    <w:rsid w:val="00595FA6"/>
    <w:rsid w:val="005A0DD2"/>
    <w:rsid w:val="005A4084"/>
    <w:rsid w:val="005B073F"/>
    <w:rsid w:val="005C7E42"/>
    <w:rsid w:val="005F1549"/>
    <w:rsid w:val="006A0B6B"/>
    <w:rsid w:val="006B5761"/>
    <w:rsid w:val="006C0A18"/>
    <w:rsid w:val="006D1429"/>
    <w:rsid w:val="00700F74"/>
    <w:rsid w:val="00702DC6"/>
    <w:rsid w:val="00725EA5"/>
    <w:rsid w:val="00731E7F"/>
    <w:rsid w:val="00735602"/>
    <w:rsid w:val="007A3B15"/>
    <w:rsid w:val="008306F0"/>
    <w:rsid w:val="008362C7"/>
    <w:rsid w:val="008542DF"/>
    <w:rsid w:val="008639C9"/>
    <w:rsid w:val="0088133D"/>
    <w:rsid w:val="00890A63"/>
    <w:rsid w:val="008A0B49"/>
    <w:rsid w:val="008B3B4E"/>
    <w:rsid w:val="008B74BF"/>
    <w:rsid w:val="008E0DD9"/>
    <w:rsid w:val="00905C98"/>
    <w:rsid w:val="009353AD"/>
    <w:rsid w:val="00983270"/>
    <w:rsid w:val="00993941"/>
    <w:rsid w:val="00A00326"/>
    <w:rsid w:val="00A24778"/>
    <w:rsid w:val="00A24E8F"/>
    <w:rsid w:val="00A4471E"/>
    <w:rsid w:val="00A4518C"/>
    <w:rsid w:val="00A56ED9"/>
    <w:rsid w:val="00A84556"/>
    <w:rsid w:val="00AE1281"/>
    <w:rsid w:val="00AF518E"/>
    <w:rsid w:val="00B05B12"/>
    <w:rsid w:val="00B26D06"/>
    <w:rsid w:val="00C054B2"/>
    <w:rsid w:val="00C165CB"/>
    <w:rsid w:val="00C47411"/>
    <w:rsid w:val="00C720AB"/>
    <w:rsid w:val="00C85574"/>
    <w:rsid w:val="00C94009"/>
    <w:rsid w:val="00C946DE"/>
    <w:rsid w:val="00CB6688"/>
    <w:rsid w:val="00CB76D6"/>
    <w:rsid w:val="00D16D48"/>
    <w:rsid w:val="00D8631E"/>
    <w:rsid w:val="00DF3D41"/>
    <w:rsid w:val="00E17A5D"/>
    <w:rsid w:val="00E30C7D"/>
    <w:rsid w:val="00E342C1"/>
    <w:rsid w:val="00E51E4D"/>
    <w:rsid w:val="00E57AA1"/>
    <w:rsid w:val="00EA0361"/>
    <w:rsid w:val="00EC42AE"/>
    <w:rsid w:val="00EC6876"/>
    <w:rsid w:val="00EE03A8"/>
    <w:rsid w:val="00EF7654"/>
    <w:rsid w:val="00F34911"/>
    <w:rsid w:val="00F37394"/>
    <w:rsid w:val="00F54C18"/>
    <w:rsid w:val="00F76305"/>
    <w:rsid w:val="00F83765"/>
    <w:rsid w:val="00F95894"/>
    <w:rsid w:val="00FA5B95"/>
    <w:rsid w:val="00FC0C84"/>
    <w:rsid w:val="00FF1E6B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726</TotalTime>
  <Pages>3</Pages>
  <Words>846</Words>
  <Characters>4826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45</cp:revision>
  <cp:lastPrinted>2017-08-16T01:43:00Z</cp:lastPrinted>
  <dcterms:created xsi:type="dcterms:W3CDTF">2017-03-03T06:39:00Z</dcterms:created>
  <dcterms:modified xsi:type="dcterms:W3CDTF">2017-08-30T00:32:00Z</dcterms:modified>
</cp:coreProperties>
</file>