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64" w:rsidRPr="00001BD4" w:rsidRDefault="00555864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555864" w:rsidRPr="00001BD4" w:rsidRDefault="00555864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555864" w:rsidRPr="00001BD4" w:rsidRDefault="00555864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555864" w:rsidRPr="00C273C7" w:rsidRDefault="00555864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555864" w:rsidRPr="00001BD4" w:rsidRDefault="00555864" w:rsidP="0054639F">
      <w:pPr>
        <w:jc w:val="center"/>
        <w:rPr>
          <w:sz w:val="24"/>
          <w:szCs w:val="24"/>
        </w:rPr>
      </w:pPr>
    </w:p>
    <w:p w:rsidR="00555864" w:rsidRDefault="00555864" w:rsidP="0054639F">
      <w:pPr>
        <w:jc w:val="center"/>
        <w:rPr>
          <w:sz w:val="32"/>
          <w:szCs w:val="32"/>
        </w:rPr>
      </w:pPr>
    </w:p>
    <w:p w:rsidR="00555864" w:rsidRDefault="00555864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555864" w:rsidRPr="001927C3" w:rsidRDefault="00555864" w:rsidP="001927C3"/>
    <w:p w:rsidR="00555864" w:rsidRPr="00CC071A" w:rsidRDefault="00555864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24.04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149/14</w:t>
      </w:r>
    </w:p>
    <w:p w:rsidR="00555864" w:rsidRPr="00B94733" w:rsidRDefault="00555864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555864" w:rsidRDefault="00555864" w:rsidP="0054639F">
      <w:pPr>
        <w:jc w:val="center"/>
        <w:rPr>
          <w:sz w:val="22"/>
          <w:szCs w:val="22"/>
        </w:rPr>
      </w:pPr>
    </w:p>
    <w:p w:rsidR="00555864" w:rsidRDefault="00555864" w:rsidP="0054639F">
      <w:pPr>
        <w:jc w:val="center"/>
        <w:rPr>
          <w:sz w:val="22"/>
          <w:szCs w:val="22"/>
        </w:rPr>
      </w:pPr>
    </w:p>
    <w:p w:rsidR="00555864" w:rsidRDefault="00555864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пятнадцатого</w:t>
      </w:r>
    </w:p>
    <w:p w:rsidR="00555864" w:rsidRDefault="00555864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555864" w:rsidRDefault="00555864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555864" w:rsidRDefault="00555864" w:rsidP="0054639F">
      <w:pPr>
        <w:pStyle w:val="BodyText"/>
        <w:tabs>
          <w:tab w:val="left" w:pos="4395"/>
        </w:tabs>
      </w:pPr>
    </w:p>
    <w:p w:rsidR="00555864" w:rsidRDefault="00555864" w:rsidP="0054639F">
      <w:pPr>
        <w:pStyle w:val="BodyText"/>
        <w:tabs>
          <w:tab w:val="left" w:pos="4395"/>
        </w:tabs>
      </w:pPr>
    </w:p>
    <w:p w:rsidR="00555864" w:rsidRDefault="00555864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555864" w:rsidRDefault="00555864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555864" w:rsidRDefault="00555864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пятнадцатого заседания районного  Совета  народных депутатов (прилагается).</w:t>
      </w:r>
    </w:p>
    <w:p w:rsidR="00555864" w:rsidRDefault="00555864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пятнадцатое заседание районного Совета народных депутатов на  26 июня 2019 года.</w:t>
      </w:r>
    </w:p>
    <w:p w:rsidR="00555864" w:rsidRDefault="00555864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555864" w:rsidRDefault="00555864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555864" w:rsidRPr="00523C08" w:rsidRDefault="00555864" w:rsidP="0054639F"/>
    <w:p w:rsidR="00555864" w:rsidRDefault="00555864" w:rsidP="0054639F">
      <w:pPr>
        <w:rPr>
          <w:w w:val="80"/>
        </w:rPr>
      </w:pPr>
    </w:p>
    <w:p w:rsidR="00555864" w:rsidRDefault="00555864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555864" w:rsidRDefault="00555864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555864" w:rsidRDefault="00555864" w:rsidP="0054639F"/>
    <w:p w:rsidR="00555864" w:rsidRDefault="00555864" w:rsidP="0054639F"/>
    <w:p w:rsidR="00555864" w:rsidRDefault="00555864" w:rsidP="0054639F"/>
    <w:p w:rsidR="00555864" w:rsidRDefault="00555864" w:rsidP="0054639F"/>
    <w:p w:rsidR="00555864" w:rsidRDefault="00555864"/>
    <w:sectPr w:rsidR="00555864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7A73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206AF9"/>
    <w:rsid w:val="00221F21"/>
    <w:rsid w:val="002241FD"/>
    <w:rsid w:val="002268CA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A1B3D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95E6E"/>
    <w:rsid w:val="003A220C"/>
    <w:rsid w:val="003A6C64"/>
    <w:rsid w:val="003A6EE1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A14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82724"/>
    <w:rsid w:val="00683FCC"/>
    <w:rsid w:val="006A3EBE"/>
    <w:rsid w:val="006B761E"/>
    <w:rsid w:val="006C2895"/>
    <w:rsid w:val="006D30CB"/>
    <w:rsid w:val="006D479E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70B3"/>
    <w:rsid w:val="00780593"/>
    <w:rsid w:val="00792001"/>
    <w:rsid w:val="007931D9"/>
    <w:rsid w:val="007932BA"/>
    <w:rsid w:val="007A471B"/>
    <w:rsid w:val="007B12CE"/>
    <w:rsid w:val="007B66AE"/>
    <w:rsid w:val="007D0A5C"/>
    <w:rsid w:val="007D1BA0"/>
    <w:rsid w:val="007D4771"/>
    <w:rsid w:val="007D536D"/>
    <w:rsid w:val="007D6EDE"/>
    <w:rsid w:val="007E0A31"/>
    <w:rsid w:val="007E66B1"/>
    <w:rsid w:val="007F14D5"/>
    <w:rsid w:val="00815422"/>
    <w:rsid w:val="00824C7F"/>
    <w:rsid w:val="008253FC"/>
    <w:rsid w:val="008435BB"/>
    <w:rsid w:val="00847927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E5C24"/>
    <w:rsid w:val="008F0DFC"/>
    <w:rsid w:val="008F3495"/>
    <w:rsid w:val="00903F53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83939"/>
    <w:rsid w:val="009869FF"/>
    <w:rsid w:val="00994FBA"/>
    <w:rsid w:val="009B08A3"/>
    <w:rsid w:val="009B6239"/>
    <w:rsid w:val="009C228E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7371C"/>
    <w:rsid w:val="00A743A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46448"/>
    <w:rsid w:val="00B6758C"/>
    <w:rsid w:val="00B94733"/>
    <w:rsid w:val="00BC0F2A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52BB"/>
    <w:rsid w:val="00D340FC"/>
    <w:rsid w:val="00D34D2E"/>
    <w:rsid w:val="00D35823"/>
    <w:rsid w:val="00D3680F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135</Words>
  <Characters>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104</cp:revision>
  <cp:lastPrinted>2018-12-20T05:15:00Z</cp:lastPrinted>
  <dcterms:created xsi:type="dcterms:W3CDTF">2013-11-18T22:22:00Z</dcterms:created>
  <dcterms:modified xsi:type="dcterms:W3CDTF">2019-04-24T23:43:00Z</dcterms:modified>
</cp:coreProperties>
</file>