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EA" w:rsidRPr="00A51FB8" w:rsidRDefault="00F964EA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РОССИЙСКАЯ ФЕДЕРАЦИЯ</w:t>
      </w:r>
    </w:p>
    <w:p w:rsidR="00F964EA" w:rsidRPr="00A51FB8" w:rsidRDefault="00F964EA" w:rsidP="00033E96">
      <w:pPr>
        <w:pStyle w:val="Title"/>
        <w:contextualSpacing/>
        <w:rPr>
          <w:sz w:val="22"/>
          <w:szCs w:val="22"/>
        </w:rPr>
      </w:pPr>
    </w:p>
    <w:p w:rsidR="00F964EA" w:rsidRPr="00A51FB8" w:rsidRDefault="00F964EA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F964EA" w:rsidRPr="00A51FB8" w:rsidRDefault="00F964EA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ЗАВИТИНСКИЙ 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ЙОН</w:t>
      </w:r>
    </w:p>
    <w:p w:rsidR="00F964EA" w:rsidRDefault="00F964EA" w:rsidP="00033E96">
      <w:pPr>
        <w:pStyle w:val="Heading3"/>
        <w:contextualSpacing/>
      </w:pPr>
    </w:p>
    <w:p w:rsidR="00F964EA" w:rsidRDefault="00F964EA" w:rsidP="00033E96">
      <w:pPr>
        <w:pStyle w:val="Heading3"/>
        <w:contextualSpacing/>
      </w:pPr>
    </w:p>
    <w:p w:rsidR="00F964EA" w:rsidRPr="00ED1E8B" w:rsidRDefault="00F964EA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F964EA" w:rsidRPr="00A425A6" w:rsidRDefault="00F964EA" w:rsidP="00837EF1">
      <w:pPr>
        <w:jc w:val="center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6"/>
          <w:szCs w:val="26"/>
        </w:rPr>
        <w:t xml:space="preserve">О </w:t>
      </w:r>
      <w:r w:rsidRPr="00A425A6">
        <w:rPr>
          <w:rFonts w:ascii="Times New Roman" w:hAnsi="Times New Roman"/>
          <w:sz w:val="27"/>
          <w:szCs w:val="27"/>
        </w:rPr>
        <w:t xml:space="preserve">внесении изменений и дополнений в Положение«Об аренде муниципального имущества Завитинского района» утвержденное решением Завитинского районного Совета народных депутатов от 23.06.2010 № 129/17 </w:t>
      </w:r>
    </w:p>
    <w:p w:rsidR="00F964EA" w:rsidRPr="00A425A6" w:rsidRDefault="00F964EA" w:rsidP="00837EF1">
      <w:pPr>
        <w:jc w:val="center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(с изменениями от 18.08.2010 № 136/18, 27.06.2012№ 11/4)</w:t>
      </w:r>
    </w:p>
    <w:p w:rsidR="00F964EA" w:rsidRDefault="00F964EA" w:rsidP="00045F6E">
      <w:pPr>
        <w:jc w:val="center"/>
        <w:rPr>
          <w:rFonts w:ascii="Times New Roman" w:hAnsi="Times New Roman"/>
          <w:sz w:val="28"/>
          <w:szCs w:val="28"/>
        </w:rPr>
      </w:pPr>
    </w:p>
    <w:p w:rsidR="00F964EA" w:rsidRDefault="00F964EA" w:rsidP="005F7FD5">
      <w:pPr>
        <w:jc w:val="both"/>
        <w:rPr>
          <w:rFonts w:ascii="Times New Roman" w:hAnsi="Times New Roman"/>
          <w:sz w:val="28"/>
          <w:szCs w:val="28"/>
        </w:rPr>
      </w:pPr>
    </w:p>
    <w:p w:rsidR="00F964EA" w:rsidRDefault="00F964EA" w:rsidP="00980BEB">
      <w:pPr>
        <w:tabs>
          <w:tab w:val="left" w:pos="54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20 февраля 2019 года</w:t>
      </w:r>
    </w:p>
    <w:p w:rsidR="00F964EA" w:rsidRDefault="00F964EA" w:rsidP="005F7FD5">
      <w:pPr>
        <w:jc w:val="both"/>
        <w:rPr>
          <w:rFonts w:ascii="Times New Roman" w:hAnsi="Times New Roman"/>
          <w:sz w:val="20"/>
          <w:szCs w:val="20"/>
        </w:rPr>
      </w:pPr>
    </w:p>
    <w:p w:rsidR="00F964EA" w:rsidRDefault="00F964EA" w:rsidP="005F7FD5">
      <w:pPr>
        <w:jc w:val="both"/>
        <w:rPr>
          <w:rFonts w:ascii="Times New Roman" w:hAnsi="Times New Roman"/>
          <w:sz w:val="20"/>
          <w:szCs w:val="20"/>
        </w:rPr>
      </w:pPr>
    </w:p>
    <w:p w:rsidR="00F964EA" w:rsidRPr="00A425A6" w:rsidRDefault="00F964EA" w:rsidP="00837EF1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25A6">
        <w:rPr>
          <w:rFonts w:ascii="Times New Roman" w:hAnsi="Times New Roman"/>
          <w:sz w:val="27"/>
          <w:szCs w:val="27"/>
        </w:rPr>
        <w:t>1.Внести  в Положение «Об аренде муниципального имущества Завитинского района»утвержденное решением Завитинского районного Совета народных депутатов от 23.06.2010 № 129/17 (с изменениями от 18.08.2010 № 136/18, 27.06.2012№ 11/4) следующие изменения и дополнения:</w:t>
      </w:r>
    </w:p>
    <w:p w:rsidR="00F964EA" w:rsidRPr="00A425A6" w:rsidRDefault="00F964EA" w:rsidP="00837EF1">
      <w:pPr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 xml:space="preserve">       1.1. Пункт 1.4. дополнить словами следующего содержания;</w:t>
      </w:r>
    </w:p>
    <w:p w:rsidR="00F964EA" w:rsidRPr="00A425A6" w:rsidRDefault="00F964EA" w:rsidP="00837EF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«</w:t>
      </w:r>
      <w:r w:rsidRPr="00A425A6">
        <w:rPr>
          <w:rFonts w:ascii="Times New Roman" w:hAnsi="Times New Roman" w:cs="Times New Roman"/>
          <w:sz w:val="27"/>
          <w:szCs w:val="27"/>
        </w:rPr>
        <w:t xml:space="preserve">Арендаторами имущества, включенного в перечень, могут быть субъекты малого и среднего предпринимательства, отвечающие условиям, установленным </w:t>
      </w:r>
      <w:hyperlink r:id="rId5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A425A6">
          <w:rPr>
            <w:rFonts w:ascii="Times New Roman" w:hAnsi="Times New Roman" w:cs="Times New Roman"/>
            <w:color w:val="000000"/>
            <w:sz w:val="27"/>
            <w:szCs w:val="27"/>
          </w:rPr>
          <w:t>статьей 4</w:t>
        </w:r>
      </w:hyperlink>
      <w:r w:rsidRPr="00A425A6">
        <w:rPr>
          <w:rFonts w:ascii="Times New Roman" w:hAnsi="Times New Roman" w:cs="Times New Roman"/>
          <w:sz w:val="27"/>
          <w:szCs w:val="27"/>
        </w:rPr>
        <w:t xml:space="preserve">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указанные в </w:t>
      </w:r>
      <w:hyperlink r:id="rId6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A425A6">
          <w:rPr>
            <w:rFonts w:ascii="Times New Roman" w:hAnsi="Times New Roman" w:cs="Times New Roman"/>
            <w:color w:val="000000"/>
            <w:sz w:val="27"/>
            <w:szCs w:val="27"/>
          </w:rPr>
          <w:t>статье 18</w:t>
        </w:r>
      </w:hyperlink>
      <w:r w:rsidRPr="00A425A6">
        <w:rPr>
          <w:rFonts w:ascii="Times New Roman" w:hAnsi="Times New Roman" w:cs="Times New Roman"/>
          <w:sz w:val="27"/>
          <w:szCs w:val="27"/>
        </w:rPr>
        <w:t xml:space="preserve"> Федерального закона № 209-ФЗ (далее - Субъекты).</w:t>
      </w:r>
    </w:p>
    <w:p w:rsidR="00F964EA" w:rsidRPr="00A425A6" w:rsidRDefault="00F964EA" w:rsidP="00837EF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5A6">
        <w:rPr>
          <w:rFonts w:ascii="Times New Roman" w:hAnsi="Times New Roman" w:cs="Times New Roman"/>
          <w:sz w:val="27"/>
          <w:szCs w:val="27"/>
        </w:rPr>
        <w:t>Факт отнесения лица, претендующего на предоставление в аренду имущества, включенного в перечень, к Субъектам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</w:t>
      </w:r>
      <w:r w:rsidRPr="00A425A6">
        <w:rPr>
          <w:rFonts w:ascii="Times New Roman" w:hAnsi="Times New Roman"/>
          <w:sz w:val="27"/>
          <w:szCs w:val="27"/>
        </w:rPr>
        <w:t>».</w:t>
      </w:r>
    </w:p>
    <w:p w:rsidR="00F964EA" w:rsidRPr="00A425A6" w:rsidRDefault="00F964EA" w:rsidP="00837EF1">
      <w:pPr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 xml:space="preserve">        1.2. Пункт 1.6. дополнить словами следующего содержания; </w:t>
      </w:r>
    </w:p>
    <w:p w:rsidR="00F964EA" w:rsidRPr="00A425A6" w:rsidRDefault="00F964EA" w:rsidP="00837EF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 xml:space="preserve">«Торги на право заключения договора аренды имущества, включенного в перечень, в форме конкурса или аукциона проводятся в соответствии с </w:t>
      </w:r>
      <w:hyperlink r:id="rId7" w:tooltip="Приказ ФАС России от 10.02.2010 N 67 (ред. от 03.05.2017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A425A6">
          <w:rPr>
            <w:rFonts w:ascii="Times New Roman" w:hAnsi="Times New Roman"/>
            <w:color w:val="000000"/>
            <w:sz w:val="27"/>
            <w:szCs w:val="27"/>
          </w:rPr>
          <w:t>Правилами</w:t>
        </w:r>
      </w:hyperlink>
      <w:r w:rsidRPr="00A425A6">
        <w:rPr>
          <w:sz w:val="27"/>
          <w:szCs w:val="27"/>
        </w:rPr>
        <w:t xml:space="preserve"> </w:t>
      </w:r>
      <w:r w:rsidRPr="00A425A6">
        <w:rPr>
          <w:rFonts w:ascii="Times New Roman" w:hAnsi="Times New Roman"/>
          <w:sz w:val="27"/>
          <w:szCs w:val="27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A425A6">
          <w:rPr>
            <w:rFonts w:ascii="Times New Roman" w:hAnsi="Times New Roman"/>
            <w:sz w:val="27"/>
            <w:szCs w:val="27"/>
          </w:rPr>
          <w:t>2010 г</w:t>
        </w:r>
      </w:smartTag>
      <w:r w:rsidRPr="00A425A6">
        <w:rPr>
          <w:rFonts w:ascii="Times New Roman" w:hAnsi="Times New Roman"/>
          <w:sz w:val="27"/>
          <w:szCs w:val="27"/>
        </w:rPr>
        <w:t>. № 67</w:t>
      </w:r>
      <w:r w:rsidRPr="00A425A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Pr="00A425A6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 xml:space="preserve">Договоры аренды имущества, включенного в перечень, заключаются с Субъектами на основании решений, предусмотренных </w:t>
      </w:r>
      <w:hyperlink w:anchor="Par58" w:tooltip="1) о проведении торгов на право заключения договора аренды имущества, включенного в перечень;" w:history="1">
        <w:r w:rsidRPr="00A425A6">
          <w:rPr>
            <w:rFonts w:ascii="Times New Roman" w:hAnsi="Times New Roman"/>
            <w:color w:val="000000"/>
            <w:sz w:val="27"/>
            <w:szCs w:val="27"/>
          </w:rPr>
          <w:t>подпунктами 1</w:t>
        </w:r>
      </w:hyperlink>
      <w:r w:rsidRPr="00A425A6">
        <w:rPr>
          <w:rFonts w:ascii="Times New Roman" w:hAnsi="Times New Roman"/>
          <w:color w:val="000000"/>
          <w:sz w:val="27"/>
          <w:szCs w:val="27"/>
        </w:rPr>
        <w:t xml:space="preserve"> и 2 пункта </w:t>
      </w:r>
      <w:hyperlink w:anchor="Par59" w:tooltip="2) о передаче в аренду имущества, включенного в перечень, без проведения торгов;" w:history="1">
        <w:r w:rsidRPr="00A425A6">
          <w:rPr>
            <w:rFonts w:ascii="Times New Roman" w:hAnsi="Times New Roman"/>
            <w:color w:val="000000"/>
            <w:sz w:val="27"/>
            <w:szCs w:val="27"/>
          </w:rPr>
          <w:t>2.3.</w:t>
        </w:r>
      </w:hyperlink>
      <w:r w:rsidRPr="00A425A6">
        <w:rPr>
          <w:rFonts w:ascii="Times New Roman" w:hAnsi="Times New Roman"/>
          <w:sz w:val="27"/>
          <w:szCs w:val="27"/>
        </w:rPr>
        <w:t xml:space="preserve"> настоящих Порядка и условий, в соответствии с Гражданским </w:t>
      </w:r>
      <w:hyperlink r:id="rId8" w:tooltip="&quot;Гражданский кодекс Российской Федерации (часть вторая)&quot; от 26.01.1996 N 14-ФЗ (ред. от 29.07.2018){КонсультантПлюс}" w:history="1">
        <w:r w:rsidRPr="00A425A6">
          <w:rPr>
            <w:rFonts w:ascii="Times New Roman" w:hAnsi="Times New Roman"/>
            <w:color w:val="000000"/>
            <w:sz w:val="27"/>
            <w:szCs w:val="27"/>
          </w:rPr>
          <w:t>кодексом</w:t>
        </w:r>
      </w:hyperlink>
      <w:r w:rsidRPr="00A425A6">
        <w:rPr>
          <w:rFonts w:ascii="Times New Roman" w:hAnsi="Times New Roman"/>
          <w:sz w:val="27"/>
          <w:szCs w:val="27"/>
        </w:rPr>
        <w:t xml:space="preserve">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пользования».</w:t>
      </w:r>
    </w:p>
    <w:p w:rsidR="00F964EA" w:rsidRPr="00A425A6" w:rsidRDefault="00F964EA" w:rsidP="00837EF1">
      <w:pPr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 xml:space="preserve">        1.3.Пункт 2.2. дополнить подпунктами следующего содержания:</w:t>
      </w:r>
    </w:p>
    <w:p w:rsidR="00F964EA" w:rsidRPr="00A425A6" w:rsidRDefault="00F964EA" w:rsidP="00837EF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«2.2.1. Для заключения договора аренды имущества, включенного в перечень, Субъект представляет следующие документы: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1) письменное заявление о предоставлении в аренду имущества, включенного в перечень (далее - заявление), содержащее сведения об 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Субъекта или его представителя;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2) копию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физических лиц);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Субъекта);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4) сведения о Субъекте, подписанные Субъектом или его представителем (юридический и почтовый адреса, банковские реквизиты, фамилия, имя, отчество (при наличии) и контактные телефоны руководителя и главного бухгалтера).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2.2.2. Субъект вправе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 xml:space="preserve">В случае непредставления указанной выписки она запрашивается Комитетом в налоговом органе, в распоряжении которого находятся соответствующие сведения, в рамках межведомственного информационного взаимодействия в порядке, установленном Федеральным </w:t>
      </w:r>
      <w:hyperlink r:id="rId9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Pr="00A425A6">
          <w:rPr>
            <w:rFonts w:ascii="Times New Roman" w:hAnsi="Times New Roman"/>
            <w:color w:val="000000"/>
            <w:sz w:val="27"/>
            <w:szCs w:val="27"/>
          </w:rPr>
          <w:t>законом</w:t>
        </w:r>
      </w:hyperlink>
      <w:r w:rsidRPr="00A425A6">
        <w:rPr>
          <w:rFonts w:ascii="Times New Roman" w:hAnsi="Times New Roman"/>
          <w:sz w:val="27"/>
          <w:szCs w:val="27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A425A6">
          <w:rPr>
            <w:rFonts w:ascii="Times New Roman" w:hAnsi="Times New Roman"/>
            <w:sz w:val="27"/>
            <w:szCs w:val="27"/>
          </w:rPr>
          <w:t>2010 г</w:t>
        </w:r>
      </w:smartTag>
      <w:r w:rsidRPr="00A425A6">
        <w:rPr>
          <w:rFonts w:ascii="Times New Roman" w:hAnsi="Times New Roman"/>
          <w:sz w:val="27"/>
          <w:szCs w:val="27"/>
        </w:rPr>
        <w:t>. N 210-ФЗ "Об организации предоставления государственных и муниципальных услуг", в течение 3 рабочих дней со дня получения заявления».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1.4. Пункт 2.3. абзац 2 дополнить словами следующего содержания;</w:t>
      </w:r>
    </w:p>
    <w:p w:rsidR="00F964EA" w:rsidRPr="00A425A6" w:rsidRDefault="00F964EA" w:rsidP="00837EF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«Для субъектов малого и среднего предпринимательства: В течение 30 дней со дня получения заявления осуществляет проверку представленных документов и принимает одно из следующих решений: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bookmarkStart w:id="0" w:name="Par58"/>
      <w:bookmarkEnd w:id="0"/>
      <w:r w:rsidRPr="00A425A6">
        <w:rPr>
          <w:rFonts w:ascii="Times New Roman" w:hAnsi="Times New Roman"/>
          <w:sz w:val="27"/>
          <w:szCs w:val="27"/>
        </w:rPr>
        <w:t>1) о проведении торгов на право заключения договора аренды имущества, включенного в перечень;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bookmarkStart w:id="1" w:name="Par59"/>
      <w:bookmarkEnd w:id="1"/>
      <w:r w:rsidRPr="00A425A6">
        <w:rPr>
          <w:rFonts w:ascii="Times New Roman" w:hAnsi="Times New Roman"/>
          <w:sz w:val="27"/>
          <w:szCs w:val="27"/>
        </w:rPr>
        <w:t>2) о передаче в аренду имущества, включенного в перечень, без проведения торгов;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3) об отказе в оказании имущественной поддержки.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В случаях, предусмотренных федеральным законом, решения о передаче в аренду имущества, включенного в перечень, без проведения торгов принимаются с предварительного согласия антимонопольного органа».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1.5. Пункт 2.3. абзац 4 дополнить словами следующего содержания;</w:t>
      </w:r>
    </w:p>
    <w:p w:rsidR="00F964EA" w:rsidRPr="00A425A6" w:rsidRDefault="00F964EA" w:rsidP="00837EF1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«Основаниями для отказа в оказании имущественной поддержки субъектов малого и среднего предпринимательства являются: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 xml:space="preserve">1) представление не всех документов, которые должны быть представлены в соответствии с </w:t>
      </w:r>
      <w:hyperlink w:anchor="Par48" w:tooltip="5. Для заключения договора аренды имущества, включенного в перечень, Субъект представляет в министерство:" w:history="1">
        <w:r w:rsidRPr="00A425A6">
          <w:rPr>
            <w:rFonts w:ascii="Times New Roman" w:hAnsi="Times New Roman"/>
            <w:color w:val="000000"/>
            <w:sz w:val="27"/>
            <w:szCs w:val="27"/>
          </w:rPr>
          <w:t>пунктом 5</w:t>
        </w:r>
      </w:hyperlink>
      <w:r w:rsidRPr="00A425A6">
        <w:rPr>
          <w:rFonts w:ascii="Times New Roman" w:hAnsi="Times New Roman"/>
          <w:sz w:val="27"/>
          <w:szCs w:val="27"/>
        </w:rPr>
        <w:t xml:space="preserve"> настоящих Порядка и условий, или представление недостоверных сведений и документов;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 xml:space="preserve">2) несоответствие лица, претендующего на получение в аренду имущества, включенного в перечень, категории лиц, указанных в </w:t>
      </w:r>
      <w:hyperlink w:anchor="Par41" w:tooltip="2. Арендаторами имущества, включенного в перечень, могут быть субъекты малого и среднего предпринимательства, отвечающие условиям, установленным статьей 4 Федерального закона N 209-ФЗ, и организации, образующие инфраструктуру поддержки субъектов малого и средн" w:history="1">
        <w:r w:rsidRPr="00A425A6">
          <w:rPr>
            <w:rFonts w:ascii="Times New Roman" w:hAnsi="Times New Roman"/>
            <w:color w:val="000000"/>
            <w:sz w:val="27"/>
            <w:szCs w:val="27"/>
          </w:rPr>
          <w:t>пункте 2</w:t>
        </w:r>
      </w:hyperlink>
      <w:r w:rsidRPr="00A425A6">
        <w:rPr>
          <w:sz w:val="27"/>
          <w:szCs w:val="27"/>
        </w:rPr>
        <w:t xml:space="preserve"> </w:t>
      </w:r>
      <w:r w:rsidRPr="00A425A6">
        <w:rPr>
          <w:rFonts w:ascii="Times New Roman" w:hAnsi="Times New Roman"/>
          <w:sz w:val="27"/>
          <w:szCs w:val="27"/>
        </w:rPr>
        <w:t>настоящих Порядка и условий;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3) наличие обременения испрашиваемого в аренду объекта правами третьих лиц - Субъектов;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4) отсутствие испрашиваемого в аренду объекта в перечне;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5) наличие принятого в отношении заявителя - субъекта малого и среднего предпринимательства решения об оказании аналогичной поддержки, сроки оказания которой не истекли;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6) неистечение 3 лет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color w:val="000000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 xml:space="preserve">Решение об отказе в оказании имущественной поддержки субъекта малого и среднего предпринимательства оформляется письменным уведомлением с указанием основания соответствующего отказа и направляется Комитетом в срок, установленный в </w:t>
      </w:r>
      <w:hyperlink w:anchor="Par57" w:tooltip="7. Министерство в течение 40 дней со дня получения заявления осуществляет проверку представленных документов и принимает одно из следующих решений:" w:history="1">
        <w:r w:rsidRPr="00A425A6">
          <w:rPr>
            <w:rFonts w:ascii="Times New Roman" w:hAnsi="Times New Roman"/>
            <w:color w:val="000000"/>
            <w:sz w:val="27"/>
            <w:szCs w:val="27"/>
          </w:rPr>
          <w:t>пункте 7</w:t>
        </w:r>
      </w:hyperlink>
      <w:r w:rsidRPr="00A425A6">
        <w:rPr>
          <w:rFonts w:ascii="Times New Roman" w:hAnsi="Times New Roman"/>
          <w:color w:val="000000"/>
          <w:sz w:val="27"/>
          <w:szCs w:val="27"/>
        </w:rPr>
        <w:t xml:space="preserve"> настоящих Порядка и условий, заявителю по почтовому адресу, указанному в заявлении.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color w:val="000000"/>
          <w:sz w:val="27"/>
          <w:szCs w:val="27"/>
        </w:rPr>
      </w:pPr>
      <w:r w:rsidRPr="00A425A6">
        <w:rPr>
          <w:rFonts w:ascii="Times New Roman" w:hAnsi="Times New Roman"/>
          <w:color w:val="000000"/>
          <w:sz w:val="27"/>
          <w:szCs w:val="27"/>
        </w:rPr>
        <w:t xml:space="preserve">Решения, предусмотренные абзацем 2 </w:t>
      </w:r>
      <w:hyperlink w:anchor="Par58" w:tooltip="1) о проведении торгов на право заключения договора аренды имущества, включенного в перечень;" w:history="1">
        <w:r w:rsidRPr="00A425A6">
          <w:rPr>
            <w:rFonts w:ascii="Times New Roman" w:hAnsi="Times New Roman"/>
            <w:color w:val="000000"/>
            <w:sz w:val="27"/>
            <w:szCs w:val="27"/>
          </w:rPr>
          <w:t>подпунктами 1</w:t>
        </w:r>
      </w:hyperlink>
      <w:r w:rsidRPr="00A425A6">
        <w:rPr>
          <w:rFonts w:ascii="Times New Roman" w:hAnsi="Times New Roman"/>
          <w:color w:val="000000"/>
          <w:sz w:val="27"/>
          <w:szCs w:val="27"/>
        </w:rPr>
        <w:t xml:space="preserve"> и </w:t>
      </w:r>
      <w:hyperlink w:anchor="Par59" w:tooltip="2) о передаче в аренду имущества, включенного в перечень, без проведения торгов;" w:history="1">
        <w:r w:rsidRPr="00A425A6">
          <w:rPr>
            <w:rFonts w:ascii="Times New Roman" w:hAnsi="Times New Roman"/>
            <w:color w:val="000000"/>
            <w:sz w:val="27"/>
            <w:szCs w:val="27"/>
          </w:rPr>
          <w:t>2 пункта</w:t>
        </w:r>
      </w:hyperlink>
      <w:r w:rsidRPr="00A425A6">
        <w:rPr>
          <w:rFonts w:ascii="Times New Roman" w:hAnsi="Times New Roman"/>
          <w:color w:val="000000"/>
          <w:sz w:val="27"/>
          <w:szCs w:val="27"/>
        </w:rPr>
        <w:t xml:space="preserve"> 2.3. настоящих Порядка и условий, принимаются в форме решения Комитета </w:t>
      </w:r>
      <w:bookmarkStart w:id="2" w:name="_GoBack"/>
      <w:bookmarkEnd w:id="2"/>
      <w:r w:rsidRPr="00A425A6">
        <w:rPr>
          <w:rFonts w:ascii="Times New Roman" w:hAnsi="Times New Roman"/>
          <w:color w:val="000000"/>
          <w:sz w:val="27"/>
          <w:szCs w:val="27"/>
        </w:rPr>
        <w:t>при условии отсутствия оснований для отказа в оказании имущественной поддержки».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color w:val="000000"/>
          <w:sz w:val="27"/>
          <w:szCs w:val="27"/>
        </w:rPr>
      </w:pPr>
      <w:r w:rsidRPr="00A425A6">
        <w:rPr>
          <w:rFonts w:ascii="Times New Roman" w:hAnsi="Times New Roman"/>
          <w:color w:val="000000"/>
          <w:sz w:val="27"/>
          <w:szCs w:val="27"/>
        </w:rPr>
        <w:t>1.6. Раздел 3 Положения дополнить пунктом 3.8. следующего содержания:</w:t>
      </w:r>
    </w:p>
    <w:p w:rsidR="00F964EA" w:rsidRPr="00A425A6" w:rsidRDefault="00F964EA" w:rsidP="00837EF1">
      <w:pPr>
        <w:ind w:firstLine="539"/>
        <w:jc w:val="both"/>
        <w:rPr>
          <w:rFonts w:ascii="Times New Roman" w:hAnsi="Times New Roman"/>
          <w:color w:val="000000"/>
          <w:sz w:val="27"/>
          <w:szCs w:val="27"/>
        </w:rPr>
      </w:pPr>
      <w:r w:rsidRPr="00A425A6">
        <w:rPr>
          <w:rFonts w:ascii="Times New Roman" w:hAnsi="Times New Roman"/>
          <w:color w:val="000000"/>
          <w:sz w:val="27"/>
          <w:szCs w:val="27"/>
        </w:rPr>
        <w:t xml:space="preserve">«3.8. </w:t>
      </w:r>
      <w:r w:rsidRPr="00A425A6">
        <w:rPr>
          <w:rFonts w:ascii="Times New Roman" w:hAnsi="Times New Roman"/>
          <w:sz w:val="27"/>
          <w:szCs w:val="27"/>
        </w:rPr>
        <w:t xml:space="preserve">Размер арендной платы определяется по результатам оценки рыночной стоимости имущества, проведенной в соответствии с </w:t>
      </w:r>
      <w:r w:rsidRPr="00A425A6">
        <w:rPr>
          <w:rFonts w:ascii="Times New Roman" w:hAnsi="Times New Roman"/>
          <w:color w:val="000000"/>
          <w:sz w:val="27"/>
          <w:szCs w:val="27"/>
        </w:rPr>
        <w:t xml:space="preserve">Федеральным </w:t>
      </w:r>
      <w:hyperlink r:id="rId10" w:tooltip="Федеральный закон от 29.07.1998 N 135-ФЗ (ред. от 03.08.2018) &quot;Об оценочной деятельности в Российской Федерации&quot;{КонсультантПлюс}" w:history="1">
        <w:r w:rsidRPr="00A425A6">
          <w:rPr>
            <w:rFonts w:ascii="Times New Roman" w:hAnsi="Times New Roman"/>
            <w:color w:val="000000"/>
            <w:sz w:val="27"/>
            <w:szCs w:val="27"/>
          </w:rPr>
          <w:t>законом</w:t>
        </w:r>
      </w:hyperlink>
      <w:r w:rsidRPr="00A425A6">
        <w:rPr>
          <w:rFonts w:ascii="Times New Roman" w:hAnsi="Times New Roman"/>
          <w:sz w:val="27"/>
          <w:szCs w:val="27"/>
        </w:rPr>
        <w:t xml:space="preserve"> от 29 июля 1998 г. № 135-ФЗ "Об оценочной деятельности в Российской Федерации".</w:t>
      </w:r>
    </w:p>
    <w:p w:rsidR="00F964EA" w:rsidRPr="00A425A6" w:rsidRDefault="00F964EA" w:rsidP="00837EF1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Размер льготной ставки арендной платы по договорам в отношении имущества, включенного в перечень, применительно к величине годовой арендной платы определяется в следующем порядке:</w:t>
      </w:r>
    </w:p>
    <w:p w:rsidR="00F964EA" w:rsidRPr="00A425A6" w:rsidRDefault="00F964EA" w:rsidP="00837EF1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в первый год аренды - 20 процентов размера арендной платы;</w:t>
      </w:r>
    </w:p>
    <w:p w:rsidR="00F964EA" w:rsidRPr="00A425A6" w:rsidRDefault="00F964EA" w:rsidP="00837EF1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во второй год аренды - 40 процентов размера арендной платы;</w:t>
      </w:r>
    </w:p>
    <w:p w:rsidR="00F964EA" w:rsidRPr="00A425A6" w:rsidRDefault="00F964EA" w:rsidP="00837EF1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в третий год аренды - 60 процентов размера арендной платы;</w:t>
      </w:r>
    </w:p>
    <w:p w:rsidR="00F964EA" w:rsidRPr="00A425A6" w:rsidRDefault="00F964EA" w:rsidP="00837EF1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в четвертый год аренды - 80 процентов размера арендной платы;</w:t>
      </w:r>
    </w:p>
    <w:p w:rsidR="00F964EA" w:rsidRPr="00A425A6" w:rsidRDefault="00F964EA" w:rsidP="00837EF1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в пятый год аренды и далее - 100 процентов размера арендной платы.</w:t>
      </w:r>
    </w:p>
    <w:p w:rsidR="00F964EA" w:rsidRPr="00A425A6" w:rsidRDefault="00F964EA" w:rsidP="00837EF1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Основаниями для отказа в предоставлении льготы являются:</w:t>
      </w:r>
    </w:p>
    <w:p w:rsidR="00F964EA" w:rsidRPr="00A425A6" w:rsidRDefault="00F964EA" w:rsidP="00837EF1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1) использование имущества не по целевому назначению;</w:t>
      </w:r>
    </w:p>
    <w:p w:rsidR="00F964EA" w:rsidRPr="00A425A6" w:rsidRDefault="00F964EA" w:rsidP="00837EF1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2) ухудшение состояния имущества по вине арендатора;</w:t>
      </w:r>
    </w:p>
    <w:p w:rsidR="00F964EA" w:rsidRPr="00A425A6" w:rsidRDefault="00F964EA" w:rsidP="00837EF1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3) возникновение задолженности по арендной плате;</w:t>
      </w:r>
    </w:p>
    <w:p w:rsidR="00F964EA" w:rsidRPr="00A425A6" w:rsidRDefault="00F964EA" w:rsidP="00837EF1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>4) неисполнение условий договора аренды имущества».</w:t>
      </w:r>
    </w:p>
    <w:p w:rsidR="00F964EA" w:rsidRPr="00A425A6" w:rsidRDefault="00F964EA" w:rsidP="00837EF1">
      <w:pPr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 xml:space="preserve">       3. Настоящее решение вступает в силу со дня его официального опубликования.</w:t>
      </w:r>
    </w:p>
    <w:p w:rsidR="00F964EA" w:rsidRPr="00A425A6" w:rsidRDefault="00F964EA" w:rsidP="00980BEB">
      <w:pPr>
        <w:autoSpaceDE w:val="0"/>
        <w:autoSpaceDN w:val="0"/>
        <w:adjustRightInd w:val="0"/>
        <w:ind w:left="142" w:firstLine="398"/>
        <w:jc w:val="both"/>
        <w:rPr>
          <w:rFonts w:ascii="Times New Roman" w:hAnsi="Times New Roman"/>
          <w:sz w:val="27"/>
          <w:szCs w:val="27"/>
        </w:rPr>
      </w:pPr>
    </w:p>
    <w:p w:rsidR="00F964EA" w:rsidRPr="00A425A6" w:rsidRDefault="00F964EA" w:rsidP="005F7FD5">
      <w:pPr>
        <w:jc w:val="both"/>
        <w:rPr>
          <w:rFonts w:ascii="Times New Roman" w:hAnsi="Times New Roman"/>
          <w:sz w:val="27"/>
          <w:szCs w:val="27"/>
        </w:rPr>
      </w:pPr>
    </w:p>
    <w:p w:rsidR="00F964EA" w:rsidRPr="00A425A6" w:rsidRDefault="00F964EA" w:rsidP="005F7FD5">
      <w:pPr>
        <w:jc w:val="both"/>
        <w:rPr>
          <w:rFonts w:ascii="Times New Roman" w:hAnsi="Times New Roman"/>
          <w:sz w:val="27"/>
          <w:szCs w:val="27"/>
        </w:rPr>
      </w:pPr>
      <w:r w:rsidRPr="00A425A6">
        <w:rPr>
          <w:rFonts w:ascii="Times New Roman" w:hAnsi="Times New Roman"/>
          <w:sz w:val="27"/>
          <w:szCs w:val="27"/>
        </w:rPr>
        <w:t xml:space="preserve">Глава Завитинского района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A425A6">
        <w:rPr>
          <w:rFonts w:ascii="Times New Roman" w:hAnsi="Times New Roman"/>
          <w:sz w:val="27"/>
          <w:szCs w:val="27"/>
        </w:rPr>
        <w:t xml:space="preserve">                                                                 С.С.Линевич</w:t>
      </w:r>
    </w:p>
    <w:p w:rsidR="00F964EA" w:rsidRDefault="00F964EA" w:rsidP="005F7FD5">
      <w:pPr>
        <w:jc w:val="both"/>
        <w:rPr>
          <w:rFonts w:ascii="Times New Roman" w:hAnsi="Times New Roman"/>
          <w:sz w:val="24"/>
          <w:szCs w:val="24"/>
        </w:rPr>
      </w:pPr>
    </w:p>
    <w:p w:rsidR="00F964EA" w:rsidRDefault="00F964EA" w:rsidP="005F7FD5">
      <w:pPr>
        <w:jc w:val="both"/>
        <w:rPr>
          <w:rFonts w:ascii="Times New Roman" w:hAnsi="Times New Roman"/>
          <w:sz w:val="24"/>
          <w:szCs w:val="24"/>
        </w:rPr>
      </w:pPr>
    </w:p>
    <w:p w:rsidR="00F964EA" w:rsidRPr="00BD223E" w:rsidRDefault="00F964EA" w:rsidP="005F7FD5">
      <w:pPr>
        <w:jc w:val="both"/>
        <w:rPr>
          <w:rFonts w:ascii="Times New Roman" w:hAnsi="Times New Roman"/>
          <w:sz w:val="24"/>
          <w:szCs w:val="24"/>
        </w:rPr>
      </w:pPr>
      <w:r w:rsidRPr="00BD223E">
        <w:rPr>
          <w:rFonts w:ascii="Times New Roman" w:hAnsi="Times New Roman"/>
          <w:sz w:val="24"/>
          <w:szCs w:val="24"/>
        </w:rPr>
        <w:t>г.Завитинск</w:t>
      </w:r>
    </w:p>
    <w:p w:rsidR="00F964EA" w:rsidRDefault="00F964EA" w:rsidP="005F7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25.02.2019</w:t>
      </w:r>
    </w:p>
    <w:p w:rsidR="00F964EA" w:rsidRPr="00BD223E" w:rsidRDefault="00F964EA" w:rsidP="005F7FD5">
      <w:pPr>
        <w:jc w:val="both"/>
        <w:rPr>
          <w:rFonts w:ascii="Times New Roman" w:hAnsi="Times New Roman"/>
          <w:sz w:val="24"/>
          <w:szCs w:val="24"/>
        </w:rPr>
      </w:pPr>
      <w:r w:rsidRPr="00BD223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68/13</w:t>
      </w:r>
    </w:p>
    <w:sectPr w:rsidR="00F964EA" w:rsidRPr="00BD223E" w:rsidSect="009818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5CF"/>
    <w:multiLevelType w:val="multilevel"/>
    <w:tmpl w:val="3F9226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cs="Times New Roman" w:hint="default"/>
      </w:rPr>
    </w:lvl>
  </w:abstractNum>
  <w:abstractNum w:abstractNumId="1">
    <w:nsid w:val="59B11F3F"/>
    <w:multiLevelType w:val="multilevel"/>
    <w:tmpl w:val="E4483A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2AFC"/>
    <w:rsid w:val="00015C96"/>
    <w:rsid w:val="0002440C"/>
    <w:rsid w:val="00033E96"/>
    <w:rsid w:val="000353F7"/>
    <w:rsid w:val="00045F6E"/>
    <w:rsid w:val="00052E4F"/>
    <w:rsid w:val="00066768"/>
    <w:rsid w:val="000718F8"/>
    <w:rsid w:val="0007284E"/>
    <w:rsid w:val="000764B8"/>
    <w:rsid w:val="000813A1"/>
    <w:rsid w:val="000869FE"/>
    <w:rsid w:val="000D7306"/>
    <w:rsid w:val="000E03F0"/>
    <w:rsid w:val="000F2E79"/>
    <w:rsid w:val="001031CA"/>
    <w:rsid w:val="0010723C"/>
    <w:rsid w:val="00117976"/>
    <w:rsid w:val="00125422"/>
    <w:rsid w:val="0013490B"/>
    <w:rsid w:val="0014087B"/>
    <w:rsid w:val="00145055"/>
    <w:rsid w:val="0015132C"/>
    <w:rsid w:val="001807C7"/>
    <w:rsid w:val="00184E1F"/>
    <w:rsid w:val="00187477"/>
    <w:rsid w:val="001B5156"/>
    <w:rsid w:val="001D5965"/>
    <w:rsid w:val="001E1A49"/>
    <w:rsid w:val="002129FD"/>
    <w:rsid w:val="002130F5"/>
    <w:rsid w:val="002217E1"/>
    <w:rsid w:val="00231B48"/>
    <w:rsid w:val="002321AE"/>
    <w:rsid w:val="002326D3"/>
    <w:rsid w:val="002672A5"/>
    <w:rsid w:val="002716D3"/>
    <w:rsid w:val="00272387"/>
    <w:rsid w:val="00273A32"/>
    <w:rsid w:val="00283060"/>
    <w:rsid w:val="002867F5"/>
    <w:rsid w:val="002B4EBA"/>
    <w:rsid w:val="002C2188"/>
    <w:rsid w:val="002C22FD"/>
    <w:rsid w:val="002C3D60"/>
    <w:rsid w:val="002C6846"/>
    <w:rsid w:val="002D728C"/>
    <w:rsid w:val="003042C2"/>
    <w:rsid w:val="00323BB7"/>
    <w:rsid w:val="00325FC9"/>
    <w:rsid w:val="00336911"/>
    <w:rsid w:val="00362281"/>
    <w:rsid w:val="003625BD"/>
    <w:rsid w:val="00362758"/>
    <w:rsid w:val="003721AB"/>
    <w:rsid w:val="00387BA5"/>
    <w:rsid w:val="00392652"/>
    <w:rsid w:val="003A1152"/>
    <w:rsid w:val="003A7B55"/>
    <w:rsid w:val="003B4605"/>
    <w:rsid w:val="003E3806"/>
    <w:rsid w:val="003F7653"/>
    <w:rsid w:val="00401488"/>
    <w:rsid w:val="00404D45"/>
    <w:rsid w:val="00432FC8"/>
    <w:rsid w:val="004C27C9"/>
    <w:rsid w:val="005343E7"/>
    <w:rsid w:val="00542DDA"/>
    <w:rsid w:val="00544FFF"/>
    <w:rsid w:val="005467FB"/>
    <w:rsid w:val="00575123"/>
    <w:rsid w:val="00575717"/>
    <w:rsid w:val="005765FF"/>
    <w:rsid w:val="00595A24"/>
    <w:rsid w:val="005A0A0A"/>
    <w:rsid w:val="005A5639"/>
    <w:rsid w:val="005B1CFF"/>
    <w:rsid w:val="005B6743"/>
    <w:rsid w:val="005D7993"/>
    <w:rsid w:val="005E2D07"/>
    <w:rsid w:val="005E4413"/>
    <w:rsid w:val="005F1549"/>
    <w:rsid w:val="005F7FD5"/>
    <w:rsid w:val="00624C04"/>
    <w:rsid w:val="006309FF"/>
    <w:rsid w:val="00652CA2"/>
    <w:rsid w:val="00696444"/>
    <w:rsid w:val="006B5CC3"/>
    <w:rsid w:val="006D2A80"/>
    <w:rsid w:val="006F7A63"/>
    <w:rsid w:val="00700B63"/>
    <w:rsid w:val="00731C7F"/>
    <w:rsid w:val="007512C4"/>
    <w:rsid w:val="007522D6"/>
    <w:rsid w:val="007567AA"/>
    <w:rsid w:val="007730BF"/>
    <w:rsid w:val="00773178"/>
    <w:rsid w:val="00782870"/>
    <w:rsid w:val="007B2C91"/>
    <w:rsid w:val="007B3F5F"/>
    <w:rsid w:val="007B5797"/>
    <w:rsid w:val="007C79A1"/>
    <w:rsid w:val="007E2244"/>
    <w:rsid w:val="00802EB7"/>
    <w:rsid w:val="00831AB2"/>
    <w:rsid w:val="00837EF1"/>
    <w:rsid w:val="008452B4"/>
    <w:rsid w:val="00870556"/>
    <w:rsid w:val="008813F6"/>
    <w:rsid w:val="008932DC"/>
    <w:rsid w:val="008B3B4E"/>
    <w:rsid w:val="008C2E3F"/>
    <w:rsid w:val="008C39F0"/>
    <w:rsid w:val="008C6565"/>
    <w:rsid w:val="00905090"/>
    <w:rsid w:val="009072F1"/>
    <w:rsid w:val="009334FA"/>
    <w:rsid w:val="0094303B"/>
    <w:rsid w:val="00947DCF"/>
    <w:rsid w:val="00962C2C"/>
    <w:rsid w:val="00971836"/>
    <w:rsid w:val="0097294E"/>
    <w:rsid w:val="00980BEB"/>
    <w:rsid w:val="0098183C"/>
    <w:rsid w:val="009936DC"/>
    <w:rsid w:val="009E6705"/>
    <w:rsid w:val="00A15A0E"/>
    <w:rsid w:val="00A275AF"/>
    <w:rsid w:val="00A3286F"/>
    <w:rsid w:val="00A41BD0"/>
    <w:rsid w:val="00A425A6"/>
    <w:rsid w:val="00A4471E"/>
    <w:rsid w:val="00A4518C"/>
    <w:rsid w:val="00A51FB8"/>
    <w:rsid w:val="00A71902"/>
    <w:rsid w:val="00A75D08"/>
    <w:rsid w:val="00A81EB5"/>
    <w:rsid w:val="00A84870"/>
    <w:rsid w:val="00A87065"/>
    <w:rsid w:val="00A97A56"/>
    <w:rsid w:val="00AA2E44"/>
    <w:rsid w:val="00AB7740"/>
    <w:rsid w:val="00AC4362"/>
    <w:rsid w:val="00AC4930"/>
    <w:rsid w:val="00AE1281"/>
    <w:rsid w:val="00B0002B"/>
    <w:rsid w:val="00B10543"/>
    <w:rsid w:val="00B42A5F"/>
    <w:rsid w:val="00B44352"/>
    <w:rsid w:val="00B53284"/>
    <w:rsid w:val="00B8717E"/>
    <w:rsid w:val="00BA4074"/>
    <w:rsid w:val="00BA7CD1"/>
    <w:rsid w:val="00BB7FA8"/>
    <w:rsid w:val="00BD1B87"/>
    <w:rsid w:val="00BD223E"/>
    <w:rsid w:val="00BF06FD"/>
    <w:rsid w:val="00C00E9A"/>
    <w:rsid w:val="00C11B13"/>
    <w:rsid w:val="00C14953"/>
    <w:rsid w:val="00C73880"/>
    <w:rsid w:val="00C73A0D"/>
    <w:rsid w:val="00C73A82"/>
    <w:rsid w:val="00C82BEE"/>
    <w:rsid w:val="00CA41B0"/>
    <w:rsid w:val="00CB76D6"/>
    <w:rsid w:val="00CC0F00"/>
    <w:rsid w:val="00CC6B0F"/>
    <w:rsid w:val="00CE04D5"/>
    <w:rsid w:val="00CE4388"/>
    <w:rsid w:val="00CF1FC0"/>
    <w:rsid w:val="00CF43D7"/>
    <w:rsid w:val="00CF48CD"/>
    <w:rsid w:val="00D16D48"/>
    <w:rsid w:val="00D20375"/>
    <w:rsid w:val="00D22388"/>
    <w:rsid w:val="00D32B78"/>
    <w:rsid w:val="00D4285F"/>
    <w:rsid w:val="00D47377"/>
    <w:rsid w:val="00D6594E"/>
    <w:rsid w:val="00D73420"/>
    <w:rsid w:val="00D76EAB"/>
    <w:rsid w:val="00D7781B"/>
    <w:rsid w:val="00D90A2C"/>
    <w:rsid w:val="00DA40C4"/>
    <w:rsid w:val="00DB16B0"/>
    <w:rsid w:val="00DB6408"/>
    <w:rsid w:val="00DC746D"/>
    <w:rsid w:val="00DD546F"/>
    <w:rsid w:val="00DE3F24"/>
    <w:rsid w:val="00E17A5D"/>
    <w:rsid w:val="00E51E4D"/>
    <w:rsid w:val="00E841ED"/>
    <w:rsid w:val="00E86165"/>
    <w:rsid w:val="00E959F4"/>
    <w:rsid w:val="00EB6EB0"/>
    <w:rsid w:val="00ED1E8B"/>
    <w:rsid w:val="00EE34FA"/>
    <w:rsid w:val="00F04F2B"/>
    <w:rsid w:val="00F317D4"/>
    <w:rsid w:val="00F34911"/>
    <w:rsid w:val="00F47304"/>
    <w:rsid w:val="00F54C18"/>
    <w:rsid w:val="00F60670"/>
    <w:rsid w:val="00F74707"/>
    <w:rsid w:val="00F83765"/>
    <w:rsid w:val="00F964EA"/>
    <w:rsid w:val="00FA178C"/>
    <w:rsid w:val="00FA2515"/>
    <w:rsid w:val="00FB29BD"/>
    <w:rsid w:val="00FB4566"/>
    <w:rsid w:val="00FC0C84"/>
    <w:rsid w:val="00FC290C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7E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19D555456A49E805AAB695E1F7B20AE570BC54C6D7FCDDB5427C8A9115191A44A7A859B93E3DBS4R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A19D555456A49E805AAB695E1F7B20AF5001C349647FCDDB5427C8A9115191A44A7AS8R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A19D555456A49E805AAB695E1F7B20AE570CC24D657FCDDB5427C8A9115191A44A7A859B93E4D8S4R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FA19D555456A49E805AAB695E1F7B20AE570CC24D657FCDDB5427C8A9115191A44A7A859B93E5DCS4RCJ" TargetMode="External"/><Relationship Id="rId10" Type="http://schemas.openxmlformats.org/officeDocument/2006/relationships/hyperlink" Target="consultantplus://offline/ref=6FA19D555456A49E805AAB695E1F7B20AE570CC14B637FCDDB5427C8A9S1R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A19D555456A49E805AAB695E1F7B20AF5F01C44A6C7FCDDB5427C8A9S1R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1106</TotalTime>
  <Pages>4</Pages>
  <Words>1720</Words>
  <Characters>9809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74</cp:revision>
  <cp:lastPrinted>2018-12-04T05:03:00Z</cp:lastPrinted>
  <dcterms:created xsi:type="dcterms:W3CDTF">2017-03-03T06:39:00Z</dcterms:created>
  <dcterms:modified xsi:type="dcterms:W3CDTF">2019-02-25T06:07:00Z</dcterms:modified>
</cp:coreProperties>
</file>