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22" w:rsidRDefault="004A7822" w:rsidP="00D45283">
      <w:pPr>
        <w:pStyle w:val="Title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4A7822" w:rsidRDefault="004A7822" w:rsidP="00D45283">
      <w:pPr>
        <w:pStyle w:val="Title"/>
        <w:rPr>
          <w:szCs w:val="24"/>
        </w:rPr>
      </w:pPr>
    </w:p>
    <w:p w:rsidR="004A7822" w:rsidRDefault="004A7822" w:rsidP="00D45283">
      <w:pPr>
        <w:pStyle w:val="Title"/>
        <w:rPr>
          <w:b/>
          <w:szCs w:val="24"/>
        </w:rPr>
      </w:pPr>
      <w:r>
        <w:rPr>
          <w:b/>
          <w:szCs w:val="24"/>
        </w:rPr>
        <w:t>АМУРСКАЯ ОБЛАСТЬ</w:t>
      </w:r>
    </w:p>
    <w:p w:rsidR="004A7822" w:rsidRDefault="004A7822" w:rsidP="00D4528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  А  В  И  Т  И  Н  С  К  И  Й     Р  А  Й  О Н</w:t>
      </w:r>
    </w:p>
    <w:p w:rsidR="004A7822" w:rsidRDefault="004A7822" w:rsidP="00D4528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A7822" w:rsidRDefault="004A7822" w:rsidP="00D4528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4A7822" w:rsidRDefault="004A7822" w:rsidP="00D4528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Р Е Ш Е Н И Е </w:t>
      </w:r>
    </w:p>
    <w:p w:rsidR="004A7822" w:rsidRPr="00037F8C" w:rsidRDefault="004A7822" w:rsidP="00D452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7F8C">
        <w:rPr>
          <w:rFonts w:ascii="Times New Roman" w:hAnsi="Times New Roman"/>
          <w:sz w:val="28"/>
          <w:szCs w:val="28"/>
        </w:rPr>
        <w:t>О внесении изменений в Положение «О муниципальной службе в Завитинском районе»,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F8C">
        <w:rPr>
          <w:rFonts w:ascii="Times New Roman" w:hAnsi="Times New Roman"/>
          <w:sz w:val="28"/>
          <w:szCs w:val="28"/>
        </w:rPr>
        <w:t>утвержденное решением районного Совета народных</w:t>
      </w:r>
    </w:p>
    <w:p w:rsidR="004A7822" w:rsidRDefault="004A7822" w:rsidP="00D452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7F8C">
        <w:rPr>
          <w:rFonts w:ascii="Times New Roman" w:hAnsi="Times New Roman"/>
          <w:sz w:val="28"/>
          <w:szCs w:val="28"/>
        </w:rPr>
        <w:t>депутатов от 25.04.2012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F8C">
        <w:rPr>
          <w:rFonts w:ascii="Times New Roman" w:hAnsi="Times New Roman"/>
          <w:sz w:val="28"/>
          <w:szCs w:val="28"/>
        </w:rPr>
        <w:t>года №3/2 (с изменениями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F8C">
        <w:rPr>
          <w:rFonts w:ascii="Times New Roman" w:hAnsi="Times New Roman"/>
          <w:sz w:val="28"/>
          <w:szCs w:val="28"/>
        </w:rPr>
        <w:t>30.04.2014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F8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F8C">
        <w:rPr>
          <w:rFonts w:ascii="Times New Roman" w:hAnsi="Times New Roman"/>
          <w:sz w:val="28"/>
          <w:szCs w:val="28"/>
        </w:rPr>
        <w:t>82/17,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7822" w:rsidRPr="00037F8C" w:rsidRDefault="004A7822" w:rsidP="00D452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7F8C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F8C">
        <w:rPr>
          <w:rFonts w:ascii="Times New Roman" w:hAnsi="Times New Roman"/>
          <w:sz w:val="28"/>
          <w:szCs w:val="28"/>
        </w:rPr>
        <w:t xml:space="preserve">03.11.2015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F8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F8C">
        <w:rPr>
          <w:rFonts w:ascii="Times New Roman" w:hAnsi="Times New Roman"/>
          <w:sz w:val="28"/>
          <w:szCs w:val="28"/>
        </w:rPr>
        <w:t>135/28,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F8C">
        <w:rPr>
          <w:rFonts w:ascii="Times New Roman" w:hAnsi="Times New Roman"/>
          <w:sz w:val="28"/>
          <w:szCs w:val="28"/>
        </w:rPr>
        <w:t>22.12.2016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F8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F8C">
        <w:rPr>
          <w:rFonts w:ascii="Times New Roman" w:hAnsi="Times New Roman"/>
          <w:sz w:val="28"/>
          <w:szCs w:val="28"/>
        </w:rPr>
        <w:t>170/38)</w:t>
      </w:r>
    </w:p>
    <w:p w:rsidR="004A7822" w:rsidRDefault="004A7822" w:rsidP="00D452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7822" w:rsidRDefault="004A7822" w:rsidP="00D452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7822" w:rsidRDefault="004A7822" w:rsidP="00D452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Принято решением районного Совета народных депутатов                          14 февраля  2017 года     </w:t>
      </w:r>
    </w:p>
    <w:p w:rsidR="004A7822" w:rsidRDefault="004A7822" w:rsidP="004362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A7822" w:rsidRPr="00037F8C" w:rsidRDefault="004A7822" w:rsidP="00037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822" w:rsidRPr="00037F8C" w:rsidRDefault="004A7822" w:rsidP="003464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F8C">
        <w:rPr>
          <w:rFonts w:ascii="Times New Roman" w:hAnsi="Times New Roman"/>
          <w:sz w:val="28"/>
          <w:szCs w:val="28"/>
        </w:rPr>
        <w:t>1.Внести в Положение «О муниципальной службе в Завитинском районе»,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F8C">
        <w:rPr>
          <w:rFonts w:ascii="Times New Roman" w:hAnsi="Times New Roman"/>
          <w:sz w:val="28"/>
          <w:szCs w:val="28"/>
        </w:rPr>
        <w:t>утвержденное решением районного Совета народных депутатов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F8C">
        <w:rPr>
          <w:rFonts w:ascii="Times New Roman" w:hAnsi="Times New Roman"/>
          <w:sz w:val="28"/>
          <w:szCs w:val="28"/>
        </w:rPr>
        <w:t>25.04.2012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F8C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F8C">
        <w:rPr>
          <w:rFonts w:ascii="Times New Roman" w:hAnsi="Times New Roman"/>
          <w:sz w:val="28"/>
          <w:szCs w:val="28"/>
        </w:rPr>
        <w:t>3/2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F8C">
        <w:rPr>
          <w:rFonts w:ascii="Times New Roman" w:hAnsi="Times New Roman"/>
          <w:sz w:val="28"/>
          <w:szCs w:val="28"/>
        </w:rPr>
        <w:t>(с изменениями от 30.04.2014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F8C">
        <w:rPr>
          <w:rFonts w:ascii="Times New Roman" w:hAnsi="Times New Roman"/>
          <w:sz w:val="28"/>
          <w:szCs w:val="28"/>
        </w:rPr>
        <w:t>82/17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37F8C">
        <w:rPr>
          <w:rFonts w:ascii="Times New Roman" w:hAnsi="Times New Roman"/>
          <w:sz w:val="28"/>
          <w:szCs w:val="28"/>
        </w:rPr>
        <w:t>от 03.11.2015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F8C">
        <w:rPr>
          <w:rFonts w:ascii="Times New Roman" w:hAnsi="Times New Roman"/>
          <w:sz w:val="28"/>
          <w:szCs w:val="28"/>
        </w:rPr>
        <w:t>135/28,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F8C">
        <w:rPr>
          <w:rFonts w:ascii="Times New Roman" w:hAnsi="Times New Roman"/>
          <w:sz w:val="28"/>
          <w:szCs w:val="28"/>
        </w:rPr>
        <w:t>от 22.12.2016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F8C">
        <w:rPr>
          <w:rFonts w:ascii="Times New Roman" w:hAnsi="Times New Roman"/>
          <w:sz w:val="28"/>
          <w:szCs w:val="28"/>
        </w:rPr>
        <w:t>170/38) следующие изменения:</w:t>
      </w:r>
    </w:p>
    <w:p w:rsidR="004A7822" w:rsidRPr="00037F8C" w:rsidRDefault="004A7822" w:rsidP="003464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F8C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F8C">
        <w:rPr>
          <w:rFonts w:ascii="Times New Roman" w:hAnsi="Times New Roman"/>
          <w:sz w:val="28"/>
          <w:szCs w:val="28"/>
        </w:rPr>
        <w:t>пункт 3 статьи 1 дополнить абзацем вторым следующего содержания:</w:t>
      </w:r>
    </w:p>
    <w:p w:rsidR="004A7822" w:rsidRPr="00037F8C" w:rsidRDefault="004A7822" w:rsidP="003464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«Депутат, </w:t>
      </w:r>
      <w:r w:rsidRPr="00037F8C">
        <w:rPr>
          <w:rFonts w:ascii="Times New Roman" w:hAnsi="Times New Roman"/>
          <w:sz w:val="28"/>
          <w:szCs w:val="28"/>
        </w:rPr>
        <w:t>замещающий должность в представительном органе местного самоу</w:t>
      </w:r>
      <w:r>
        <w:rPr>
          <w:rFonts w:ascii="Times New Roman" w:hAnsi="Times New Roman"/>
          <w:sz w:val="28"/>
          <w:szCs w:val="28"/>
        </w:rPr>
        <w:t xml:space="preserve">правления Завитинского района, </w:t>
      </w:r>
      <w:r w:rsidRPr="00037F8C">
        <w:rPr>
          <w:rFonts w:ascii="Times New Roman" w:hAnsi="Times New Roman"/>
          <w:sz w:val="28"/>
          <w:szCs w:val="28"/>
        </w:rPr>
        <w:t>председатель районного Совета народных депутатов, его заместитель;</w:t>
      </w:r>
    </w:p>
    <w:p w:rsidR="004A7822" w:rsidRPr="00037F8C" w:rsidRDefault="004A7822" w:rsidP="003464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F8C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F8C">
        <w:rPr>
          <w:rFonts w:ascii="Times New Roman" w:hAnsi="Times New Roman"/>
          <w:sz w:val="28"/>
          <w:szCs w:val="28"/>
        </w:rPr>
        <w:t>часть 1 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F8C">
        <w:rPr>
          <w:rFonts w:ascii="Times New Roman" w:hAnsi="Times New Roman"/>
          <w:sz w:val="28"/>
          <w:szCs w:val="28"/>
        </w:rPr>
        <w:t>20 дополнить абзацем вторым следующего содержания:</w:t>
      </w:r>
    </w:p>
    <w:p w:rsidR="004A7822" w:rsidRPr="00037F8C" w:rsidRDefault="004A7822" w:rsidP="003464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37F8C">
        <w:rPr>
          <w:rFonts w:ascii="Times New Roman" w:hAnsi="Times New Roman"/>
          <w:sz w:val="28"/>
          <w:szCs w:val="28"/>
        </w:rPr>
        <w:t>Муниципальные служащие имеют право на пенсию за выслугу лет, устанавливаемую к страховой пенсии по старости (инвалидности), назначенной в  соответствии с Федеральным законом «О страховых пенсиях» либо досрочно назначенной в соответствии с Законом  Российской Федерации «О занятости населения в Российской Федерации», при наличии стажа муниципальной службы, минимальная продолжительность которого для назначения пенсии за выслугу лет в соответствующем году определяется согласно п</w:t>
      </w:r>
      <w:r>
        <w:rPr>
          <w:rFonts w:ascii="Times New Roman" w:hAnsi="Times New Roman"/>
          <w:sz w:val="28"/>
          <w:szCs w:val="28"/>
        </w:rPr>
        <w:t xml:space="preserve">риложению к Федеральному закону </w:t>
      </w:r>
      <w:r w:rsidRPr="00037F8C">
        <w:rPr>
          <w:rFonts w:ascii="Times New Roman" w:hAnsi="Times New Roman"/>
          <w:sz w:val="28"/>
          <w:szCs w:val="28"/>
        </w:rPr>
        <w:t>«О государственном пенсионном обес</w:t>
      </w:r>
      <w:r>
        <w:rPr>
          <w:rFonts w:ascii="Times New Roman" w:hAnsi="Times New Roman"/>
          <w:sz w:val="28"/>
          <w:szCs w:val="28"/>
        </w:rPr>
        <w:t>печении в Российской Федерации»</w:t>
      </w:r>
      <w:r w:rsidRPr="00037F8C">
        <w:rPr>
          <w:rFonts w:ascii="Times New Roman" w:hAnsi="Times New Roman"/>
          <w:sz w:val="28"/>
          <w:szCs w:val="28"/>
        </w:rPr>
        <w:t>».</w:t>
      </w:r>
    </w:p>
    <w:p w:rsidR="004A7822" w:rsidRPr="00037F8C" w:rsidRDefault="004A7822" w:rsidP="003464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F8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F8C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A7822" w:rsidRPr="00037F8C" w:rsidRDefault="004A7822" w:rsidP="00037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822" w:rsidRDefault="004A7822" w:rsidP="00037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7822" w:rsidRPr="00037F8C" w:rsidRDefault="004A7822" w:rsidP="00037F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7F8C">
        <w:rPr>
          <w:rFonts w:ascii="Times New Roman" w:hAnsi="Times New Roman"/>
          <w:sz w:val="28"/>
          <w:szCs w:val="28"/>
        </w:rPr>
        <w:t xml:space="preserve">Глава Завитинского района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037F8C">
        <w:rPr>
          <w:rFonts w:ascii="Times New Roman" w:hAnsi="Times New Roman"/>
          <w:sz w:val="28"/>
          <w:szCs w:val="28"/>
        </w:rPr>
        <w:t>С.С.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F8C">
        <w:rPr>
          <w:rFonts w:ascii="Times New Roman" w:hAnsi="Times New Roman"/>
          <w:sz w:val="28"/>
          <w:szCs w:val="28"/>
        </w:rPr>
        <w:t xml:space="preserve">Линевич   </w:t>
      </w:r>
    </w:p>
    <w:p w:rsidR="004A7822" w:rsidRDefault="004A7822" w:rsidP="00777DC6">
      <w:pPr>
        <w:spacing w:after="0"/>
        <w:rPr>
          <w:sz w:val="28"/>
          <w:szCs w:val="28"/>
        </w:rPr>
      </w:pPr>
    </w:p>
    <w:p w:rsidR="004A7822" w:rsidRDefault="004A7822" w:rsidP="00777DC6">
      <w:pPr>
        <w:spacing w:after="0"/>
        <w:rPr>
          <w:sz w:val="28"/>
          <w:szCs w:val="28"/>
        </w:rPr>
      </w:pPr>
    </w:p>
    <w:p w:rsidR="004A7822" w:rsidRDefault="004A7822" w:rsidP="00777DC6">
      <w:pPr>
        <w:spacing w:after="0"/>
        <w:rPr>
          <w:rFonts w:ascii="Times New Roman" w:hAnsi="Times New Roman"/>
        </w:rPr>
      </w:pPr>
      <w:r>
        <w:rPr>
          <w:sz w:val="28"/>
          <w:szCs w:val="28"/>
        </w:rPr>
        <w:t xml:space="preserve"> </w:t>
      </w:r>
      <w:r w:rsidRPr="003E2FCD">
        <w:rPr>
          <w:rFonts w:ascii="Times New Roman" w:hAnsi="Times New Roman"/>
        </w:rPr>
        <w:t>г. Завитинск</w:t>
      </w:r>
    </w:p>
    <w:p w:rsidR="004A7822" w:rsidRDefault="004A7822" w:rsidP="00777DC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16.02.2017</w:t>
      </w:r>
    </w:p>
    <w:p w:rsidR="004A7822" w:rsidRDefault="004A7822" w:rsidP="005B47C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177/39</w:t>
      </w:r>
    </w:p>
    <w:sectPr w:rsidR="004A7822" w:rsidSect="0001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822" w:rsidRDefault="004A7822" w:rsidP="00FA1A58">
      <w:pPr>
        <w:spacing w:after="0" w:line="240" w:lineRule="auto"/>
      </w:pPr>
      <w:r>
        <w:separator/>
      </w:r>
    </w:p>
  </w:endnote>
  <w:endnote w:type="continuationSeparator" w:id="1">
    <w:p w:rsidR="004A7822" w:rsidRDefault="004A7822" w:rsidP="00FA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822" w:rsidRDefault="004A7822" w:rsidP="00FA1A58">
      <w:pPr>
        <w:spacing w:after="0" w:line="240" w:lineRule="auto"/>
      </w:pPr>
      <w:r>
        <w:separator/>
      </w:r>
    </w:p>
  </w:footnote>
  <w:footnote w:type="continuationSeparator" w:id="1">
    <w:p w:rsidR="004A7822" w:rsidRDefault="004A7822" w:rsidP="00FA1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623"/>
    <w:rsid w:val="0000446F"/>
    <w:rsid w:val="00014CC8"/>
    <w:rsid w:val="00037F8C"/>
    <w:rsid w:val="0005428C"/>
    <w:rsid w:val="00085DC6"/>
    <w:rsid w:val="000D591F"/>
    <w:rsid w:val="000E6F81"/>
    <w:rsid w:val="0010325C"/>
    <w:rsid w:val="00130587"/>
    <w:rsid w:val="00166F78"/>
    <w:rsid w:val="00181FA1"/>
    <w:rsid w:val="001955B2"/>
    <w:rsid w:val="001F5077"/>
    <w:rsid w:val="0020443C"/>
    <w:rsid w:val="0021077E"/>
    <w:rsid w:val="0021435C"/>
    <w:rsid w:val="00291C9D"/>
    <w:rsid w:val="002E18BA"/>
    <w:rsid w:val="002F5231"/>
    <w:rsid w:val="0032328A"/>
    <w:rsid w:val="003464C6"/>
    <w:rsid w:val="003726BE"/>
    <w:rsid w:val="003B0915"/>
    <w:rsid w:val="003E2FCD"/>
    <w:rsid w:val="004362DD"/>
    <w:rsid w:val="004A08EB"/>
    <w:rsid w:val="004A7822"/>
    <w:rsid w:val="004F4C16"/>
    <w:rsid w:val="004F54FD"/>
    <w:rsid w:val="004F712C"/>
    <w:rsid w:val="00500BF2"/>
    <w:rsid w:val="005222A6"/>
    <w:rsid w:val="00545938"/>
    <w:rsid w:val="00597F1B"/>
    <w:rsid w:val="005B47C7"/>
    <w:rsid w:val="005C4799"/>
    <w:rsid w:val="00615366"/>
    <w:rsid w:val="007035A9"/>
    <w:rsid w:val="00710534"/>
    <w:rsid w:val="00755856"/>
    <w:rsid w:val="00777DC6"/>
    <w:rsid w:val="007F0623"/>
    <w:rsid w:val="008C4997"/>
    <w:rsid w:val="00906381"/>
    <w:rsid w:val="009319D7"/>
    <w:rsid w:val="009D14AA"/>
    <w:rsid w:val="00A06FA0"/>
    <w:rsid w:val="00A15826"/>
    <w:rsid w:val="00A31E8B"/>
    <w:rsid w:val="00A5076D"/>
    <w:rsid w:val="00AC0ACD"/>
    <w:rsid w:val="00AD2E7F"/>
    <w:rsid w:val="00B07004"/>
    <w:rsid w:val="00B50BF8"/>
    <w:rsid w:val="00BA2F55"/>
    <w:rsid w:val="00BB43BE"/>
    <w:rsid w:val="00C07BB3"/>
    <w:rsid w:val="00C209D8"/>
    <w:rsid w:val="00C31C69"/>
    <w:rsid w:val="00C53754"/>
    <w:rsid w:val="00C9208D"/>
    <w:rsid w:val="00D45283"/>
    <w:rsid w:val="00D87B20"/>
    <w:rsid w:val="00D937E7"/>
    <w:rsid w:val="00DA1467"/>
    <w:rsid w:val="00DD42DE"/>
    <w:rsid w:val="00E04834"/>
    <w:rsid w:val="00E14898"/>
    <w:rsid w:val="00E6398C"/>
    <w:rsid w:val="00E67DBB"/>
    <w:rsid w:val="00E93726"/>
    <w:rsid w:val="00EA34C5"/>
    <w:rsid w:val="00EB13BB"/>
    <w:rsid w:val="00EC54E9"/>
    <w:rsid w:val="00F312A9"/>
    <w:rsid w:val="00F47514"/>
    <w:rsid w:val="00FA1A58"/>
    <w:rsid w:val="00FB5D8D"/>
    <w:rsid w:val="00FF0E11"/>
    <w:rsid w:val="00FF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C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A1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1A5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A1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1A58"/>
    <w:rPr>
      <w:rFonts w:cs="Times New Roman"/>
    </w:rPr>
  </w:style>
  <w:style w:type="character" w:customStyle="1" w:styleId="TitleChar">
    <w:name w:val="Title Char"/>
    <w:basedOn w:val="DefaultParagraphFont"/>
    <w:link w:val="Title"/>
    <w:uiPriority w:val="99"/>
    <w:locked/>
    <w:rsid w:val="00D45283"/>
    <w:rPr>
      <w:rFonts w:cs="Times New Roman"/>
      <w:sz w:val="24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locked/>
    <w:rsid w:val="00D45283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72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1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300</TotalTime>
  <Pages>1</Pages>
  <Words>273</Words>
  <Characters>1558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41</cp:revision>
  <cp:lastPrinted>2017-01-23T00:49:00Z</cp:lastPrinted>
  <dcterms:created xsi:type="dcterms:W3CDTF">2016-11-24T06:42:00Z</dcterms:created>
  <dcterms:modified xsi:type="dcterms:W3CDTF">2017-02-16T06:19:00Z</dcterms:modified>
</cp:coreProperties>
</file>