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1" w:rsidRPr="00603A7C" w:rsidRDefault="00A86351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A86351" w:rsidRDefault="00A86351" w:rsidP="006E7C26">
      <w:pPr>
        <w:jc w:val="center"/>
      </w:pPr>
      <w:r>
        <w:t xml:space="preserve">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                                                             </w:t>
      </w:r>
      <w:r>
        <w:t xml:space="preserve">                       </w:t>
      </w:r>
    </w:p>
    <w:p w:rsidR="00A86351" w:rsidRPr="00603A7C" w:rsidRDefault="00A86351" w:rsidP="006E7C26">
      <w:pPr>
        <w:jc w:val="center"/>
      </w:pPr>
      <w:r>
        <w:t xml:space="preserve">                                                                        </w:t>
      </w:r>
      <w:r w:rsidRPr="00603A7C">
        <w:t>народных депутатов</w:t>
      </w:r>
    </w:p>
    <w:p w:rsidR="00A86351" w:rsidRPr="00603A7C" w:rsidRDefault="00A86351" w:rsidP="00E02DD3"/>
    <w:p w:rsidR="00A86351" w:rsidRDefault="00A86351" w:rsidP="0027379C">
      <w:r w:rsidRPr="00603A7C">
        <w:t xml:space="preserve">                                                                            </w:t>
      </w:r>
      <w:r>
        <w:t xml:space="preserve">                    </w:t>
      </w:r>
      <w:r w:rsidRPr="00603A7C">
        <w:t>__</w:t>
      </w:r>
      <w:r>
        <w:t>__</w:t>
      </w:r>
      <w:r w:rsidRPr="00603A7C">
        <w:t>___________</w:t>
      </w:r>
      <w:r>
        <w:t>А.Н.Тимошенко</w:t>
      </w:r>
    </w:p>
    <w:p w:rsidR="00A86351" w:rsidRDefault="00A86351" w:rsidP="0027379C"/>
    <w:p w:rsidR="00A86351" w:rsidRDefault="00A86351" w:rsidP="0027379C"/>
    <w:p w:rsidR="00A86351" w:rsidRDefault="00A86351" w:rsidP="0027379C"/>
    <w:p w:rsidR="00A86351" w:rsidRDefault="00A86351" w:rsidP="0027379C"/>
    <w:p w:rsidR="00A86351" w:rsidRDefault="00A86351" w:rsidP="0027379C"/>
    <w:p w:rsidR="00A86351" w:rsidRPr="00AD4DD5" w:rsidRDefault="00A8635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A86351" w:rsidRPr="00AD4DD5" w:rsidRDefault="00A8635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A86351" w:rsidRDefault="00A86351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июль</w:t>
      </w:r>
      <w:r w:rsidRPr="00AD4DD5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  <w:lang w:val="en-US"/>
        </w:rPr>
        <w:t>20</w:t>
      </w:r>
      <w:r w:rsidRPr="00AD4DD5">
        <w:rPr>
          <w:b/>
          <w:bCs/>
          <w:sz w:val="28"/>
          <w:szCs w:val="28"/>
        </w:rPr>
        <w:t xml:space="preserve"> года</w:t>
      </w:r>
    </w:p>
    <w:p w:rsidR="00A86351" w:rsidRPr="00A86840" w:rsidRDefault="00A86351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A86351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DA277F" w:rsidRDefault="00A8635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A86351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9D71CB" w:rsidRDefault="00A86351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531040" w:rsidRDefault="00A86351" w:rsidP="00572648">
            <w:pPr>
              <w:jc w:val="center"/>
              <w:rPr>
                <w:bCs/>
                <w:lang w:val="en-US"/>
              </w:rPr>
            </w:pPr>
            <w:r w:rsidRPr="009D71CB">
              <w:rPr>
                <w:bCs/>
              </w:rPr>
              <w:t>0</w:t>
            </w:r>
            <w:r w:rsidRPr="00531040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531040">
              <w:rPr>
                <w:bCs/>
              </w:rPr>
              <w:t>09</w:t>
            </w:r>
            <w:r>
              <w:rPr>
                <w:bCs/>
              </w:rPr>
              <w:t>,1</w:t>
            </w:r>
            <w:r w:rsidRPr="00531040">
              <w:rPr>
                <w:bCs/>
              </w:rPr>
              <w:t>6</w:t>
            </w:r>
            <w:r>
              <w:rPr>
                <w:bCs/>
              </w:rPr>
              <w:t>,23,</w:t>
            </w:r>
            <w:r w:rsidRPr="00531040"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Default="00A86351" w:rsidP="00E66BF7">
            <w:pPr>
              <w:jc w:val="both"/>
            </w:pPr>
            <w:r>
              <w:t>Прием граждан по личным вопросам и.о. председателя районного Совета народных депутатов Абросимова В.Г.</w:t>
            </w:r>
          </w:p>
          <w:p w:rsidR="00A86351" w:rsidRPr="009D71CB" w:rsidRDefault="00A86351" w:rsidP="00070CDF">
            <w:pPr>
              <w:jc w:val="both"/>
              <w:rPr>
                <w:bCs/>
              </w:rPr>
            </w:pPr>
          </w:p>
          <w:p w:rsidR="00A86351" w:rsidRPr="009D71CB" w:rsidRDefault="00A86351" w:rsidP="00070CDF">
            <w:pPr>
              <w:jc w:val="both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Default="00A86351" w:rsidP="0057264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9D71CB">
              <w:rPr>
                <w:bCs/>
              </w:rPr>
              <w:t>-</w:t>
            </w:r>
            <w:r>
              <w:rPr>
                <w:bCs/>
              </w:rPr>
              <w:t>00</w:t>
            </w:r>
          </w:p>
          <w:p w:rsidR="00A86351" w:rsidRPr="009D71CB" w:rsidRDefault="00A86351" w:rsidP="00572648">
            <w:pPr>
              <w:jc w:val="center"/>
              <w:rPr>
                <w:bCs/>
              </w:rPr>
            </w:pPr>
            <w:r>
              <w:rPr>
                <w:bCs/>
              </w:rPr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9D71CB" w:rsidRDefault="00A86351" w:rsidP="00572648">
            <w:pPr>
              <w:jc w:val="center"/>
              <w:rPr>
                <w:bCs/>
              </w:rPr>
            </w:pPr>
            <w:r>
              <w:rPr>
                <w:bCs/>
              </w:rPr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1" w:rsidRPr="009D71CB" w:rsidRDefault="00A86351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кабинет председателя районного Совета народных депутатов</w:t>
            </w:r>
          </w:p>
        </w:tc>
      </w:tr>
    </w:tbl>
    <w:p w:rsidR="00A86351" w:rsidRDefault="00A86351" w:rsidP="00C67AF4">
      <w:pPr>
        <w:tabs>
          <w:tab w:val="left" w:pos="7020"/>
        </w:tabs>
      </w:pPr>
    </w:p>
    <w:sectPr w:rsidR="00A86351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70CDF"/>
    <w:rsid w:val="00082CA0"/>
    <w:rsid w:val="00083BB6"/>
    <w:rsid w:val="00096C27"/>
    <w:rsid w:val="000C2BAB"/>
    <w:rsid w:val="000E4337"/>
    <w:rsid w:val="000F227B"/>
    <w:rsid w:val="00112629"/>
    <w:rsid w:val="001231AA"/>
    <w:rsid w:val="001259A9"/>
    <w:rsid w:val="00136629"/>
    <w:rsid w:val="0018669C"/>
    <w:rsid w:val="001C5CE6"/>
    <w:rsid w:val="001E4C1F"/>
    <w:rsid w:val="00205D94"/>
    <w:rsid w:val="00225F32"/>
    <w:rsid w:val="00237620"/>
    <w:rsid w:val="0024120C"/>
    <w:rsid w:val="00244C30"/>
    <w:rsid w:val="00253061"/>
    <w:rsid w:val="002560CA"/>
    <w:rsid w:val="00263A85"/>
    <w:rsid w:val="00271617"/>
    <w:rsid w:val="0027379C"/>
    <w:rsid w:val="00281F5C"/>
    <w:rsid w:val="002A6218"/>
    <w:rsid w:val="002B06D4"/>
    <w:rsid w:val="002B38FD"/>
    <w:rsid w:val="002B7F5C"/>
    <w:rsid w:val="002D616A"/>
    <w:rsid w:val="00302411"/>
    <w:rsid w:val="00320955"/>
    <w:rsid w:val="003602E2"/>
    <w:rsid w:val="00363A8B"/>
    <w:rsid w:val="00365A18"/>
    <w:rsid w:val="00365B8C"/>
    <w:rsid w:val="00373095"/>
    <w:rsid w:val="00392F35"/>
    <w:rsid w:val="003960C8"/>
    <w:rsid w:val="003A2CFE"/>
    <w:rsid w:val="003B26E1"/>
    <w:rsid w:val="003F7A52"/>
    <w:rsid w:val="00403D31"/>
    <w:rsid w:val="004057BE"/>
    <w:rsid w:val="00421C37"/>
    <w:rsid w:val="0042707A"/>
    <w:rsid w:val="00447AD0"/>
    <w:rsid w:val="0045473D"/>
    <w:rsid w:val="0048431D"/>
    <w:rsid w:val="004B2645"/>
    <w:rsid w:val="004B66FF"/>
    <w:rsid w:val="004C1395"/>
    <w:rsid w:val="004C3A29"/>
    <w:rsid w:val="004E62E1"/>
    <w:rsid w:val="005014DF"/>
    <w:rsid w:val="0051109F"/>
    <w:rsid w:val="005150BF"/>
    <w:rsid w:val="00531040"/>
    <w:rsid w:val="00571857"/>
    <w:rsid w:val="00572648"/>
    <w:rsid w:val="005806D2"/>
    <w:rsid w:val="005B4CBC"/>
    <w:rsid w:val="005B614C"/>
    <w:rsid w:val="005C69B8"/>
    <w:rsid w:val="005D11E8"/>
    <w:rsid w:val="00603A7C"/>
    <w:rsid w:val="00606AEE"/>
    <w:rsid w:val="00620800"/>
    <w:rsid w:val="006232FA"/>
    <w:rsid w:val="0064445C"/>
    <w:rsid w:val="0068098D"/>
    <w:rsid w:val="006A4B69"/>
    <w:rsid w:val="006B206A"/>
    <w:rsid w:val="006E7483"/>
    <w:rsid w:val="006E7C26"/>
    <w:rsid w:val="00705093"/>
    <w:rsid w:val="007070BA"/>
    <w:rsid w:val="007269C4"/>
    <w:rsid w:val="00732DE8"/>
    <w:rsid w:val="00756096"/>
    <w:rsid w:val="00761BD8"/>
    <w:rsid w:val="00781E72"/>
    <w:rsid w:val="007A0464"/>
    <w:rsid w:val="007B2785"/>
    <w:rsid w:val="0080115F"/>
    <w:rsid w:val="0081129A"/>
    <w:rsid w:val="00827785"/>
    <w:rsid w:val="00872D4E"/>
    <w:rsid w:val="008C07D9"/>
    <w:rsid w:val="008F4672"/>
    <w:rsid w:val="00901036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D71CB"/>
    <w:rsid w:val="009E7549"/>
    <w:rsid w:val="009F487E"/>
    <w:rsid w:val="00A2231E"/>
    <w:rsid w:val="00A26228"/>
    <w:rsid w:val="00A31FDB"/>
    <w:rsid w:val="00A45C2F"/>
    <w:rsid w:val="00A51C32"/>
    <w:rsid w:val="00A61773"/>
    <w:rsid w:val="00A86351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B22A2"/>
    <w:rsid w:val="00BE0AF2"/>
    <w:rsid w:val="00BE1838"/>
    <w:rsid w:val="00BE5566"/>
    <w:rsid w:val="00C0020E"/>
    <w:rsid w:val="00C1310D"/>
    <w:rsid w:val="00C14CED"/>
    <w:rsid w:val="00C17AD8"/>
    <w:rsid w:val="00C368A8"/>
    <w:rsid w:val="00C3779B"/>
    <w:rsid w:val="00C457FE"/>
    <w:rsid w:val="00C46DC3"/>
    <w:rsid w:val="00C67AF4"/>
    <w:rsid w:val="00C72131"/>
    <w:rsid w:val="00CA5884"/>
    <w:rsid w:val="00CB07C5"/>
    <w:rsid w:val="00CB2C53"/>
    <w:rsid w:val="00CB5D74"/>
    <w:rsid w:val="00CC7F6E"/>
    <w:rsid w:val="00CD2C6C"/>
    <w:rsid w:val="00CD330C"/>
    <w:rsid w:val="00CE0E01"/>
    <w:rsid w:val="00D01C44"/>
    <w:rsid w:val="00D05887"/>
    <w:rsid w:val="00D11AD3"/>
    <w:rsid w:val="00D17F36"/>
    <w:rsid w:val="00D37782"/>
    <w:rsid w:val="00D403C0"/>
    <w:rsid w:val="00D4691E"/>
    <w:rsid w:val="00D479B8"/>
    <w:rsid w:val="00D56748"/>
    <w:rsid w:val="00DA05EB"/>
    <w:rsid w:val="00DA2671"/>
    <w:rsid w:val="00DA277F"/>
    <w:rsid w:val="00DB2AA7"/>
    <w:rsid w:val="00DC5BF7"/>
    <w:rsid w:val="00DD4165"/>
    <w:rsid w:val="00DF53E2"/>
    <w:rsid w:val="00E02365"/>
    <w:rsid w:val="00E02DD3"/>
    <w:rsid w:val="00E322FF"/>
    <w:rsid w:val="00E34575"/>
    <w:rsid w:val="00E354FA"/>
    <w:rsid w:val="00E4159F"/>
    <w:rsid w:val="00E43320"/>
    <w:rsid w:val="00E66BF7"/>
    <w:rsid w:val="00E76E37"/>
    <w:rsid w:val="00E77B02"/>
    <w:rsid w:val="00EA197C"/>
    <w:rsid w:val="00ED0F09"/>
    <w:rsid w:val="00ED3F18"/>
    <w:rsid w:val="00EE5CD4"/>
    <w:rsid w:val="00EE6DF7"/>
    <w:rsid w:val="00F0206C"/>
    <w:rsid w:val="00F02AB8"/>
    <w:rsid w:val="00F07D80"/>
    <w:rsid w:val="00F22D13"/>
    <w:rsid w:val="00F351A6"/>
    <w:rsid w:val="00F40FCB"/>
    <w:rsid w:val="00F86422"/>
    <w:rsid w:val="00F97613"/>
    <w:rsid w:val="00FA57FB"/>
    <w:rsid w:val="00FB01C3"/>
    <w:rsid w:val="00FB2637"/>
    <w:rsid w:val="00FC07F7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</Pages>
  <Words>203</Words>
  <Characters>1158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44</cp:revision>
  <cp:lastPrinted>2018-06-22T07:54:00Z</cp:lastPrinted>
  <dcterms:created xsi:type="dcterms:W3CDTF">2012-06-08T05:36:00Z</dcterms:created>
  <dcterms:modified xsi:type="dcterms:W3CDTF">2020-06-28T23:13:00Z</dcterms:modified>
</cp:coreProperties>
</file>