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B8" w:rsidRPr="00A51FB8" w:rsidRDefault="00CC6FB8" w:rsidP="00033E96">
      <w:pPr>
        <w:pStyle w:val="Title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1FB8">
        <w:rPr>
          <w:b/>
          <w:bCs/>
        </w:rPr>
        <w:t>РОССИЙСКАЯ ФЕДЕРАЦИЯ</w:t>
      </w:r>
    </w:p>
    <w:p w:rsidR="00CC6FB8" w:rsidRPr="00A51FB8" w:rsidRDefault="00CC6FB8" w:rsidP="00033E96">
      <w:pPr>
        <w:pStyle w:val="Title"/>
        <w:contextualSpacing/>
        <w:rPr>
          <w:sz w:val="22"/>
          <w:szCs w:val="22"/>
        </w:rPr>
      </w:pPr>
    </w:p>
    <w:p w:rsidR="00CC6FB8" w:rsidRPr="00A51FB8" w:rsidRDefault="00CC6FB8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CC6FB8" w:rsidRPr="00A51FB8" w:rsidRDefault="00CC6FB8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CC6FB8" w:rsidRDefault="00CC6FB8" w:rsidP="00033E96">
      <w:pPr>
        <w:pStyle w:val="Heading3"/>
        <w:contextualSpacing/>
      </w:pPr>
    </w:p>
    <w:p w:rsidR="00CC6FB8" w:rsidRDefault="00CC6FB8" w:rsidP="00033E96">
      <w:pPr>
        <w:pStyle w:val="Heading3"/>
        <w:contextualSpacing/>
      </w:pPr>
    </w:p>
    <w:p w:rsidR="00CC6FB8" w:rsidRPr="00ED1E8B" w:rsidRDefault="00CC6FB8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CC6FB8" w:rsidRPr="00DA3EEC" w:rsidRDefault="00CC6FB8" w:rsidP="00DA3EEC">
      <w:pPr>
        <w:pStyle w:val="NoSpacing"/>
        <w:spacing w:line="276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DA3EEC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Положение  «Об организации предоставления дополнительного образования детей в муниципальных образовательных организациях Завитинского района </w:t>
      </w:r>
      <w:r w:rsidRPr="00DA3EEC">
        <w:rPr>
          <w:rFonts w:ascii="Times New Roman" w:hAnsi="Times New Roman"/>
          <w:bCs/>
          <w:sz w:val="26"/>
          <w:szCs w:val="26"/>
        </w:rPr>
        <w:t>(за исключением предоставления дополнительного образования детей, финансовое обеспечение которого осуществляется органами государственной власти Амурской области)</w:t>
      </w:r>
      <w:r w:rsidRPr="00DA3EEC">
        <w:rPr>
          <w:rFonts w:ascii="Times New Roman" w:hAnsi="Times New Roman"/>
          <w:sz w:val="26"/>
          <w:szCs w:val="26"/>
        </w:rPr>
        <w:t>», утвержденное</w:t>
      </w:r>
      <w:r w:rsidRPr="00DA3EEC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Pr="00DA3EEC">
        <w:rPr>
          <w:rStyle w:val="Strong"/>
          <w:rFonts w:ascii="Times New Roman" w:hAnsi="Times New Roman"/>
          <w:b w:val="0"/>
          <w:sz w:val="26"/>
          <w:szCs w:val="26"/>
        </w:rPr>
        <w:t>р</w:t>
      </w:r>
      <w:r w:rsidRPr="00DA3EEC">
        <w:rPr>
          <w:rFonts w:ascii="Times New Roman" w:hAnsi="Times New Roman"/>
          <w:bCs/>
          <w:sz w:val="26"/>
          <w:szCs w:val="26"/>
        </w:rPr>
        <w:t xml:space="preserve">ешением районного Совета народных депутатов </w:t>
      </w:r>
    </w:p>
    <w:p w:rsidR="00CC6FB8" w:rsidRPr="00DA3EEC" w:rsidRDefault="00CC6FB8" w:rsidP="00DA3EEC">
      <w:pPr>
        <w:pStyle w:val="NoSpacing"/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A3EEC">
        <w:rPr>
          <w:rFonts w:ascii="Times New Roman" w:hAnsi="Times New Roman"/>
          <w:bCs/>
          <w:sz w:val="26"/>
          <w:szCs w:val="26"/>
        </w:rPr>
        <w:t>от  09.12.2014  № 107/22</w:t>
      </w:r>
    </w:p>
    <w:p w:rsidR="00CC6FB8" w:rsidRPr="00AA6CB5" w:rsidRDefault="00CC6FB8" w:rsidP="00DA3EEC">
      <w:pPr>
        <w:pStyle w:val="NoSpacing"/>
        <w:spacing w:line="276" w:lineRule="auto"/>
        <w:ind w:firstLine="709"/>
        <w:jc w:val="center"/>
        <w:rPr>
          <w:sz w:val="28"/>
          <w:szCs w:val="28"/>
        </w:rPr>
      </w:pPr>
    </w:p>
    <w:p w:rsidR="00CC6FB8" w:rsidRDefault="00CC6FB8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    26 июня 2019 года</w:t>
      </w:r>
    </w:p>
    <w:p w:rsidR="00CC6FB8" w:rsidRDefault="00CC6FB8" w:rsidP="005F7FD5">
      <w:pPr>
        <w:jc w:val="both"/>
        <w:rPr>
          <w:rFonts w:ascii="Times New Roman" w:hAnsi="Times New Roman"/>
          <w:sz w:val="20"/>
          <w:szCs w:val="20"/>
        </w:rPr>
      </w:pPr>
    </w:p>
    <w:p w:rsidR="00CC6FB8" w:rsidRPr="00BD65BC" w:rsidRDefault="00CC6FB8" w:rsidP="005F7FD5">
      <w:pPr>
        <w:jc w:val="both"/>
        <w:rPr>
          <w:rFonts w:ascii="Times New Roman" w:hAnsi="Times New Roman"/>
          <w:sz w:val="16"/>
          <w:szCs w:val="16"/>
        </w:rPr>
      </w:pPr>
    </w:p>
    <w:p w:rsidR="00CC6FB8" w:rsidRPr="0092567F" w:rsidRDefault="00CC6FB8" w:rsidP="005249E6">
      <w:pPr>
        <w:pStyle w:val="NoSpacing"/>
        <w:numPr>
          <w:ilvl w:val="0"/>
          <w:numId w:val="3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92567F">
        <w:rPr>
          <w:rFonts w:ascii="Times New Roman" w:hAnsi="Times New Roman"/>
          <w:color w:val="000000"/>
          <w:sz w:val="26"/>
          <w:szCs w:val="26"/>
        </w:rPr>
        <w:t xml:space="preserve">Внести в Положение  «Об организации предоставления дополнительного образования детей в муниципальных образовательных организациях Завитинского района </w:t>
      </w:r>
      <w:r w:rsidRPr="0092567F">
        <w:rPr>
          <w:rFonts w:ascii="Times New Roman" w:hAnsi="Times New Roman"/>
          <w:bCs/>
          <w:sz w:val="26"/>
          <w:szCs w:val="26"/>
        </w:rPr>
        <w:t>(за исключением предоставления дополнительного образования детей, финансовое обеспечение которого осуществляется органами государственной власти Амурской области)</w:t>
      </w:r>
      <w:r w:rsidRPr="0092567F">
        <w:rPr>
          <w:rFonts w:ascii="Times New Roman" w:hAnsi="Times New Roman"/>
          <w:sz w:val="26"/>
          <w:szCs w:val="26"/>
        </w:rPr>
        <w:t xml:space="preserve">», </w:t>
      </w:r>
      <w:r w:rsidRPr="0092567F">
        <w:rPr>
          <w:rStyle w:val="Strong"/>
          <w:rFonts w:ascii="Times New Roman" w:hAnsi="Times New Roman"/>
          <w:b w:val="0"/>
          <w:sz w:val="26"/>
          <w:szCs w:val="26"/>
        </w:rPr>
        <w:t>утвержденное р</w:t>
      </w:r>
      <w:r w:rsidRPr="0092567F">
        <w:rPr>
          <w:rFonts w:ascii="Times New Roman" w:hAnsi="Times New Roman"/>
          <w:bCs/>
          <w:sz w:val="26"/>
          <w:szCs w:val="26"/>
        </w:rPr>
        <w:t xml:space="preserve">ешением районного Совета народных депутатов от  09.12.2014  № 107/22, </w:t>
      </w:r>
      <w:r w:rsidRPr="009256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2567F">
        <w:rPr>
          <w:rFonts w:ascii="Times New Roman" w:hAnsi="Times New Roman"/>
          <w:sz w:val="26"/>
          <w:szCs w:val="26"/>
        </w:rPr>
        <w:t>следующие изменения:</w:t>
      </w:r>
    </w:p>
    <w:p w:rsidR="00CC6FB8" w:rsidRPr="0092567F" w:rsidRDefault="00CC6FB8" w:rsidP="00AE5727">
      <w:pPr>
        <w:pStyle w:val="NoSpacing"/>
        <w:numPr>
          <w:ilvl w:val="1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92567F">
        <w:rPr>
          <w:rFonts w:ascii="Times New Roman" w:hAnsi="Times New Roman"/>
          <w:sz w:val="26"/>
          <w:szCs w:val="26"/>
        </w:rPr>
        <w:t>В пункте 1</w:t>
      </w:r>
      <w:r>
        <w:rPr>
          <w:rFonts w:ascii="Times New Roman" w:hAnsi="Times New Roman"/>
          <w:sz w:val="26"/>
          <w:szCs w:val="26"/>
        </w:rPr>
        <w:t>.1.</w:t>
      </w:r>
      <w:r w:rsidRPr="0092567F">
        <w:rPr>
          <w:rFonts w:ascii="Times New Roman" w:hAnsi="Times New Roman"/>
          <w:sz w:val="26"/>
          <w:szCs w:val="26"/>
        </w:rPr>
        <w:t xml:space="preserve"> раздела 1 слова  «приказа министерства образования и </w:t>
      </w:r>
    </w:p>
    <w:p w:rsidR="00CC6FB8" w:rsidRPr="0092567F" w:rsidRDefault="00CC6FB8" w:rsidP="00AE5727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92567F">
        <w:rPr>
          <w:rFonts w:ascii="Times New Roman" w:hAnsi="Times New Roman"/>
          <w:sz w:val="26"/>
          <w:szCs w:val="26"/>
        </w:rPr>
        <w:t xml:space="preserve">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92567F">
          <w:rPr>
            <w:rFonts w:ascii="Times New Roman" w:hAnsi="Times New Roman"/>
            <w:sz w:val="26"/>
            <w:szCs w:val="26"/>
          </w:rPr>
          <w:t>2013 г</w:t>
        </w:r>
      </w:smartTag>
      <w:r w:rsidRPr="0092567F">
        <w:rPr>
          <w:rFonts w:ascii="Times New Roman" w:hAnsi="Times New Roman"/>
          <w:sz w:val="26"/>
          <w:szCs w:val="26"/>
        </w:rPr>
        <w:t xml:space="preserve">. № 1008  «Об утверждении Порядка организации и осуществления образовательной деятельности по дополнительным общеобразовательным программам» заменить словами «приказа министерства просвещения  Российской Федерации от 9 ноября </w:t>
      </w:r>
      <w:smartTag w:uri="urn:schemas-microsoft-com:office:smarttags" w:element="metricconverter">
        <w:smartTagPr>
          <w:attr w:name="ProductID" w:val="2018 г"/>
        </w:smartTagPr>
        <w:r w:rsidRPr="0092567F">
          <w:rPr>
            <w:rFonts w:ascii="Times New Roman" w:hAnsi="Times New Roman"/>
            <w:sz w:val="26"/>
            <w:szCs w:val="26"/>
          </w:rPr>
          <w:t>2018 г</w:t>
        </w:r>
      </w:smartTag>
      <w:r w:rsidRPr="0092567F">
        <w:rPr>
          <w:rFonts w:ascii="Times New Roman" w:hAnsi="Times New Roman"/>
          <w:sz w:val="26"/>
          <w:szCs w:val="26"/>
        </w:rPr>
        <w:t>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C6FB8" w:rsidRPr="0092567F" w:rsidRDefault="00CC6FB8" w:rsidP="005249E6">
      <w:pPr>
        <w:pStyle w:val="NoSpacing"/>
        <w:numPr>
          <w:ilvl w:val="1"/>
          <w:numId w:val="4"/>
        </w:numPr>
        <w:rPr>
          <w:rFonts w:ascii="Times New Roman" w:hAnsi="Times New Roman"/>
          <w:sz w:val="26"/>
          <w:szCs w:val="26"/>
        </w:rPr>
      </w:pPr>
      <w:r w:rsidRPr="0092567F">
        <w:rPr>
          <w:rFonts w:ascii="Times New Roman" w:hAnsi="Times New Roman"/>
          <w:sz w:val="26"/>
          <w:szCs w:val="26"/>
        </w:rPr>
        <w:t>В пункте 7.2.  раздела 7 слова «-средств, выделенных из средств</w:t>
      </w:r>
    </w:p>
    <w:p w:rsidR="00CC6FB8" w:rsidRPr="0092567F" w:rsidRDefault="00CC6FB8" w:rsidP="005249E6">
      <w:pPr>
        <w:pStyle w:val="NoSpacing"/>
        <w:rPr>
          <w:rFonts w:ascii="Times New Roman" w:hAnsi="Times New Roman"/>
          <w:sz w:val="26"/>
          <w:szCs w:val="26"/>
        </w:rPr>
      </w:pPr>
      <w:r w:rsidRPr="0092567F">
        <w:rPr>
          <w:rFonts w:ascii="Times New Roman" w:hAnsi="Times New Roman"/>
          <w:sz w:val="26"/>
          <w:szCs w:val="26"/>
        </w:rPr>
        <w:t xml:space="preserve"> бюджета Амурской области в виде субвенций;»  исключить.</w:t>
      </w:r>
    </w:p>
    <w:p w:rsidR="00CC6FB8" w:rsidRPr="0092567F" w:rsidRDefault="00CC6FB8" w:rsidP="00AE5727">
      <w:pPr>
        <w:pStyle w:val="NoSpacing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2567F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CC6FB8" w:rsidRPr="00232630" w:rsidRDefault="00CC6FB8" w:rsidP="00AA6CB5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C6FB8" w:rsidRDefault="00CC6FB8" w:rsidP="00037734">
      <w:pPr>
        <w:jc w:val="both"/>
        <w:rPr>
          <w:rFonts w:ascii="Times New Roman" w:hAnsi="Times New Roman"/>
          <w:sz w:val="26"/>
          <w:szCs w:val="26"/>
        </w:rPr>
      </w:pPr>
    </w:p>
    <w:p w:rsidR="00CC6FB8" w:rsidRPr="00ED1E8B" w:rsidRDefault="00CC6FB8" w:rsidP="005F7FD5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ED1E8B">
        <w:rPr>
          <w:rFonts w:ascii="Times New Roman" w:hAnsi="Times New Roman"/>
          <w:sz w:val="26"/>
          <w:szCs w:val="26"/>
        </w:rPr>
        <w:t>С.С.Линевич</w:t>
      </w:r>
    </w:p>
    <w:p w:rsidR="00CC6FB8" w:rsidRDefault="00CC6FB8" w:rsidP="005F7FD5">
      <w:pPr>
        <w:jc w:val="both"/>
        <w:rPr>
          <w:rFonts w:ascii="Times New Roman" w:hAnsi="Times New Roman"/>
          <w:sz w:val="26"/>
          <w:szCs w:val="26"/>
        </w:rPr>
      </w:pPr>
    </w:p>
    <w:p w:rsidR="00CC6FB8" w:rsidRDefault="00CC6FB8" w:rsidP="005F7FD5">
      <w:pPr>
        <w:jc w:val="both"/>
        <w:rPr>
          <w:rFonts w:ascii="Times New Roman" w:hAnsi="Times New Roman"/>
          <w:sz w:val="20"/>
          <w:szCs w:val="20"/>
        </w:rPr>
      </w:pPr>
    </w:p>
    <w:p w:rsidR="00CC6FB8" w:rsidRDefault="00CC6FB8" w:rsidP="005F7FD5">
      <w:pPr>
        <w:jc w:val="both"/>
        <w:rPr>
          <w:rFonts w:ascii="Times New Roman" w:hAnsi="Times New Roman"/>
          <w:sz w:val="20"/>
          <w:szCs w:val="20"/>
        </w:rPr>
      </w:pPr>
    </w:p>
    <w:p w:rsidR="00CC6FB8" w:rsidRPr="006656F8" w:rsidRDefault="00CC6FB8" w:rsidP="005F7FD5">
      <w:pPr>
        <w:jc w:val="both"/>
        <w:rPr>
          <w:rFonts w:ascii="Times New Roman" w:hAnsi="Times New Roman"/>
          <w:sz w:val="24"/>
          <w:szCs w:val="24"/>
        </w:rPr>
      </w:pPr>
      <w:r w:rsidRPr="006656F8">
        <w:rPr>
          <w:rFonts w:ascii="Times New Roman" w:hAnsi="Times New Roman"/>
          <w:sz w:val="24"/>
          <w:szCs w:val="24"/>
        </w:rPr>
        <w:t>г.Завитинск</w:t>
      </w:r>
    </w:p>
    <w:p w:rsidR="00CC6FB8" w:rsidRDefault="00CC6FB8" w:rsidP="005F7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27.06.2019</w:t>
      </w:r>
    </w:p>
    <w:p w:rsidR="00CC6FB8" w:rsidRPr="006656F8" w:rsidRDefault="00CC6FB8" w:rsidP="005F7FD5">
      <w:pPr>
        <w:jc w:val="both"/>
        <w:rPr>
          <w:rFonts w:ascii="Times New Roman" w:hAnsi="Times New Roman"/>
          <w:sz w:val="24"/>
          <w:szCs w:val="24"/>
        </w:rPr>
      </w:pPr>
      <w:r w:rsidRPr="006656F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84/15</w:t>
      </w:r>
    </w:p>
    <w:sectPr w:rsidR="00CC6FB8" w:rsidRPr="006656F8" w:rsidSect="00C254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389B"/>
    <w:multiLevelType w:val="multilevel"/>
    <w:tmpl w:val="26DC49A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3BB66470"/>
    <w:multiLevelType w:val="multilevel"/>
    <w:tmpl w:val="E91A477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4FCB62BD"/>
    <w:multiLevelType w:val="multilevel"/>
    <w:tmpl w:val="03A635B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cs="Times New Roman" w:hint="default"/>
        <w:sz w:val="27"/>
      </w:rPr>
    </w:lvl>
  </w:abstractNum>
  <w:abstractNum w:abstractNumId="3">
    <w:nsid w:val="54FC13E3"/>
    <w:multiLevelType w:val="multilevel"/>
    <w:tmpl w:val="26DC49A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163C7"/>
    <w:rsid w:val="00016464"/>
    <w:rsid w:val="0002440C"/>
    <w:rsid w:val="00033E96"/>
    <w:rsid w:val="000353F7"/>
    <w:rsid w:val="00037734"/>
    <w:rsid w:val="00045F6E"/>
    <w:rsid w:val="0005332B"/>
    <w:rsid w:val="000718F8"/>
    <w:rsid w:val="0007284E"/>
    <w:rsid w:val="000764B8"/>
    <w:rsid w:val="000813A1"/>
    <w:rsid w:val="000869FE"/>
    <w:rsid w:val="000B662D"/>
    <w:rsid w:val="000D7306"/>
    <w:rsid w:val="001031CA"/>
    <w:rsid w:val="0010723C"/>
    <w:rsid w:val="00117976"/>
    <w:rsid w:val="00125422"/>
    <w:rsid w:val="0013490B"/>
    <w:rsid w:val="0014087B"/>
    <w:rsid w:val="0015132C"/>
    <w:rsid w:val="001807C7"/>
    <w:rsid w:val="001B5156"/>
    <w:rsid w:val="001B7681"/>
    <w:rsid w:val="001E0EBF"/>
    <w:rsid w:val="001E1A49"/>
    <w:rsid w:val="002129FD"/>
    <w:rsid w:val="002130F5"/>
    <w:rsid w:val="0021371B"/>
    <w:rsid w:val="00213D57"/>
    <w:rsid w:val="00214EDD"/>
    <w:rsid w:val="00215520"/>
    <w:rsid w:val="002178A7"/>
    <w:rsid w:val="002217E1"/>
    <w:rsid w:val="00231B48"/>
    <w:rsid w:val="002321AE"/>
    <w:rsid w:val="00232630"/>
    <w:rsid w:val="002326D3"/>
    <w:rsid w:val="002510BE"/>
    <w:rsid w:val="00253F70"/>
    <w:rsid w:val="002716D3"/>
    <w:rsid w:val="00272387"/>
    <w:rsid w:val="00273A32"/>
    <w:rsid w:val="002867F5"/>
    <w:rsid w:val="002A29A3"/>
    <w:rsid w:val="002B2A6B"/>
    <w:rsid w:val="002C3D60"/>
    <w:rsid w:val="002C6846"/>
    <w:rsid w:val="002D728C"/>
    <w:rsid w:val="002E1143"/>
    <w:rsid w:val="002F49BE"/>
    <w:rsid w:val="003042C2"/>
    <w:rsid w:val="00323BB7"/>
    <w:rsid w:val="003250F3"/>
    <w:rsid w:val="00336911"/>
    <w:rsid w:val="0034785B"/>
    <w:rsid w:val="00362281"/>
    <w:rsid w:val="00362758"/>
    <w:rsid w:val="003721AB"/>
    <w:rsid w:val="003A7B55"/>
    <w:rsid w:val="003B3555"/>
    <w:rsid w:val="003B4605"/>
    <w:rsid w:val="003E3806"/>
    <w:rsid w:val="003E490E"/>
    <w:rsid w:val="003F7653"/>
    <w:rsid w:val="00401488"/>
    <w:rsid w:val="00404D45"/>
    <w:rsid w:val="0042742F"/>
    <w:rsid w:val="00431C5E"/>
    <w:rsid w:val="00432FC8"/>
    <w:rsid w:val="00450D8A"/>
    <w:rsid w:val="00474480"/>
    <w:rsid w:val="004C27C9"/>
    <w:rsid w:val="004E5D1C"/>
    <w:rsid w:val="00522198"/>
    <w:rsid w:val="005249E6"/>
    <w:rsid w:val="005343E7"/>
    <w:rsid w:val="00541247"/>
    <w:rsid w:val="00544FFF"/>
    <w:rsid w:val="005467FB"/>
    <w:rsid w:val="00546C1C"/>
    <w:rsid w:val="00552AA7"/>
    <w:rsid w:val="005708CD"/>
    <w:rsid w:val="00575123"/>
    <w:rsid w:val="00575717"/>
    <w:rsid w:val="005765FF"/>
    <w:rsid w:val="00583283"/>
    <w:rsid w:val="005920F3"/>
    <w:rsid w:val="00595A24"/>
    <w:rsid w:val="00596BE4"/>
    <w:rsid w:val="005A0A0A"/>
    <w:rsid w:val="005A5639"/>
    <w:rsid w:val="005B1CFF"/>
    <w:rsid w:val="005B678A"/>
    <w:rsid w:val="005D30FA"/>
    <w:rsid w:val="005D7993"/>
    <w:rsid w:val="005E4413"/>
    <w:rsid w:val="005E6897"/>
    <w:rsid w:val="005E7310"/>
    <w:rsid w:val="005F1549"/>
    <w:rsid w:val="005F7FD5"/>
    <w:rsid w:val="00624C04"/>
    <w:rsid w:val="006309FF"/>
    <w:rsid w:val="00632DFC"/>
    <w:rsid w:val="00634212"/>
    <w:rsid w:val="006429EA"/>
    <w:rsid w:val="00642CC4"/>
    <w:rsid w:val="00647E82"/>
    <w:rsid w:val="00652CA2"/>
    <w:rsid w:val="006656F8"/>
    <w:rsid w:val="00696444"/>
    <w:rsid w:val="006B247D"/>
    <w:rsid w:val="006B5CC3"/>
    <w:rsid w:val="006D2A80"/>
    <w:rsid w:val="006F7A63"/>
    <w:rsid w:val="007109E8"/>
    <w:rsid w:val="00710B9E"/>
    <w:rsid w:val="00714BAD"/>
    <w:rsid w:val="00731AF1"/>
    <w:rsid w:val="00731C7F"/>
    <w:rsid w:val="0074007B"/>
    <w:rsid w:val="007512C4"/>
    <w:rsid w:val="0075139E"/>
    <w:rsid w:val="007522D6"/>
    <w:rsid w:val="007567AA"/>
    <w:rsid w:val="00766603"/>
    <w:rsid w:val="007730BF"/>
    <w:rsid w:val="00773178"/>
    <w:rsid w:val="00782870"/>
    <w:rsid w:val="007B2C91"/>
    <w:rsid w:val="007B5797"/>
    <w:rsid w:val="007B57EC"/>
    <w:rsid w:val="007E2244"/>
    <w:rsid w:val="007E5B37"/>
    <w:rsid w:val="00802EB7"/>
    <w:rsid w:val="0080360A"/>
    <w:rsid w:val="00831370"/>
    <w:rsid w:val="0083157A"/>
    <w:rsid w:val="00831AB2"/>
    <w:rsid w:val="00832E6E"/>
    <w:rsid w:val="0084011B"/>
    <w:rsid w:val="008452B4"/>
    <w:rsid w:val="00857F5C"/>
    <w:rsid w:val="00870556"/>
    <w:rsid w:val="008813F6"/>
    <w:rsid w:val="00885311"/>
    <w:rsid w:val="008B3B4E"/>
    <w:rsid w:val="008B7350"/>
    <w:rsid w:val="008C39F0"/>
    <w:rsid w:val="008C7B39"/>
    <w:rsid w:val="008E44D4"/>
    <w:rsid w:val="00905090"/>
    <w:rsid w:val="009072F1"/>
    <w:rsid w:val="0092567F"/>
    <w:rsid w:val="009334FA"/>
    <w:rsid w:val="00940527"/>
    <w:rsid w:val="00940FC1"/>
    <w:rsid w:val="0094303B"/>
    <w:rsid w:val="00947DCF"/>
    <w:rsid w:val="00962C2C"/>
    <w:rsid w:val="0096310C"/>
    <w:rsid w:val="00971836"/>
    <w:rsid w:val="0097294E"/>
    <w:rsid w:val="009936DC"/>
    <w:rsid w:val="009A3537"/>
    <w:rsid w:val="009E6705"/>
    <w:rsid w:val="00A040CD"/>
    <w:rsid w:val="00A15A0E"/>
    <w:rsid w:val="00A275AF"/>
    <w:rsid w:val="00A3286F"/>
    <w:rsid w:val="00A41BD0"/>
    <w:rsid w:val="00A4471E"/>
    <w:rsid w:val="00A4518C"/>
    <w:rsid w:val="00A51FB8"/>
    <w:rsid w:val="00A66722"/>
    <w:rsid w:val="00A71902"/>
    <w:rsid w:val="00A75D08"/>
    <w:rsid w:val="00A84870"/>
    <w:rsid w:val="00A87065"/>
    <w:rsid w:val="00A97A56"/>
    <w:rsid w:val="00AA2E44"/>
    <w:rsid w:val="00AA6CB5"/>
    <w:rsid w:val="00AB7740"/>
    <w:rsid w:val="00AC4930"/>
    <w:rsid w:val="00AE1281"/>
    <w:rsid w:val="00AE5727"/>
    <w:rsid w:val="00AF5264"/>
    <w:rsid w:val="00B0002B"/>
    <w:rsid w:val="00B059F6"/>
    <w:rsid w:val="00B10543"/>
    <w:rsid w:val="00B13173"/>
    <w:rsid w:val="00B42A5F"/>
    <w:rsid w:val="00B44352"/>
    <w:rsid w:val="00B53284"/>
    <w:rsid w:val="00B61366"/>
    <w:rsid w:val="00B8717E"/>
    <w:rsid w:val="00BA4074"/>
    <w:rsid w:val="00BA7CD1"/>
    <w:rsid w:val="00BB5B98"/>
    <w:rsid w:val="00BB7FA8"/>
    <w:rsid w:val="00BD1B87"/>
    <w:rsid w:val="00BD223E"/>
    <w:rsid w:val="00BD65BC"/>
    <w:rsid w:val="00BF7ED4"/>
    <w:rsid w:val="00C024D6"/>
    <w:rsid w:val="00C11B13"/>
    <w:rsid w:val="00C14953"/>
    <w:rsid w:val="00C17A79"/>
    <w:rsid w:val="00C25498"/>
    <w:rsid w:val="00C62F68"/>
    <w:rsid w:val="00C70605"/>
    <w:rsid w:val="00C73880"/>
    <w:rsid w:val="00C73A0D"/>
    <w:rsid w:val="00C73A82"/>
    <w:rsid w:val="00C82BEE"/>
    <w:rsid w:val="00CA41B0"/>
    <w:rsid w:val="00CB76D6"/>
    <w:rsid w:val="00CC05AC"/>
    <w:rsid w:val="00CC0F00"/>
    <w:rsid w:val="00CC6B0F"/>
    <w:rsid w:val="00CC6FB8"/>
    <w:rsid w:val="00CE04D5"/>
    <w:rsid w:val="00D150F1"/>
    <w:rsid w:val="00D16D48"/>
    <w:rsid w:val="00D20375"/>
    <w:rsid w:val="00D20EEF"/>
    <w:rsid w:val="00D343D9"/>
    <w:rsid w:val="00D3605F"/>
    <w:rsid w:val="00D4285F"/>
    <w:rsid w:val="00D47377"/>
    <w:rsid w:val="00D547C1"/>
    <w:rsid w:val="00D6594E"/>
    <w:rsid w:val="00D679C4"/>
    <w:rsid w:val="00D76EAB"/>
    <w:rsid w:val="00D90A2C"/>
    <w:rsid w:val="00DA3EEC"/>
    <w:rsid w:val="00DA40C4"/>
    <w:rsid w:val="00DB6408"/>
    <w:rsid w:val="00DC746D"/>
    <w:rsid w:val="00DD203B"/>
    <w:rsid w:val="00DD35ED"/>
    <w:rsid w:val="00DE3F24"/>
    <w:rsid w:val="00DF62BB"/>
    <w:rsid w:val="00E17A5D"/>
    <w:rsid w:val="00E440FF"/>
    <w:rsid w:val="00E51E4D"/>
    <w:rsid w:val="00E64A6C"/>
    <w:rsid w:val="00E740DF"/>
    <w:rsid w:val="00E959F4"/>
    <w:rsid w:val="00ED1E8B"/>
    <w:rsid w:val="00EE34FA"/>
    <w:rsid w:val="00F04F2B"/>
    <w:rsid w:val="00F20361"/>
    <w:rsid w:val="00F34911"/>
    <w:rsid w:val="00F41E71"/>
    <w:rsid w:val="00F54C18"/>
    <w:rsid w:val="00F60670"/>
    <w:rsid w:val="00F626FE"/>
    <w:rsid w:val="00F83765"/>
    <w:rsid w:val="00FA178C"/>
    <w:rsid w:val="00FB29BD"/>
    <w:rsid w:val="00FC0C84"/>
    <w:rsid w:val="00FC290C"/>
    <w:rsid w:val="00FF4716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F5C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037734"/>
  </w:style>
  <w:style w:type="character" w:customStyle="1" w:styleId="NoSpacingChar">
    <w:name w:val="No Spacing Char"/>
    <w:basedOn w:val="DefaultParagraphFont"/>
    <w:link w:val="NoSpacing"/>
    <w:uiPriority w:val="99"/>
    <w:locked/>
    <w:rsid w:val="00037734"/>
    <w:rPr>
      <w:rFonts w:cs="Times New Roman"/>
      <w:sz w:val="22"/>
      <w:szCs w:val="22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AA6CB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1098</TotalTime>
  <Pages>1</Pages>
  <Words>405</Words>
  <Characters>2312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97</cp:revision>
  <cp:lastPrinted>2019-05-31T00:24:00Z</cp:lastPrinted>
  <dcterms:created xsi:type="dcterms:W3CDTF">2017-03-03T06:39:00Z</dcterms:created>
  <dcterms:modified xsi:type="dcterms:W3CDTF">2019-06-28T01:29:00Z</dcterms:modified>
</cp:coreProperties>
</file>