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F6" w:rsidRPr="00001BD4" w:rsidRDefault="005505F6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5505F6" w:rsidRPr="00001BD4" w:rsidRDefault="005505F6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5505F6" w:rsidRPr="00001BD4" w:rsidRDefault="005505F6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5505F6" w:rsidRPr="00C273C7" w:rsidRDefault="005505F6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5505F6" w:rsidRPr="00001BD4" w:rsidRDefault="005505F6" w:rsidP="0054639F">
      <w:pPr>
        <w:jc w:val="center"/>
        <w:rPr>
          <w:sz w:val="24"/>
          <w:szCs w:val="24"/>
        </w:rPr>
      </w:pPr>
    </w:p>
    <w:p w:rsidR="005505F6" w:rsidRDefault="005505F6" w:rsidP="0054639F">
      <w:pPr>
        <w:jc w:val="center"/>
        <w:rPr>
          <w:sz w:val="32"/>
          <w:szCs w:val="32"/>
        </w:rPr>
      </w:pPr>
    </w:p>
    <w:p w:rsidR="005505F6" w:rsidRDefault="005505F6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5505F6" w:rsidRPr="001927C3" w:rsidRDefault="005505F6" w:rsidP="001927C3"/>
    <w:p w:rsidR="005505F6" w:rsidRPr="00CC071A" w:rsidRDefault="005505F6" w:rsidP="002F011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17.02.2021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293/28</w:t>
      </w:r>
    </w:p>
    <w:p w:rsidR="005505F6" w:rsidRPr="00B94733" w:rsidRDefault="005505F6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5505F6" w:rsidRDefault="005505F6" w:rsidP="0054639F">
      <w:pPr>
        <w:jc w:val="center"/>
        <w:rPr>
          <w:sz w:val="22"/>
          <w:szCs w:val="22"/>
        </w:rPr>
      </w:pPr>
    </w:p>
    <w:p w:rsidR="005505F6" w:rsidRDefault="005505F6" w:rsidP="0054639F">
      <w:pPr>
        <w:rPr>
          <w:sz w:val="28"/>
          <w:szCs w:val="28"/>
        </w:rPr>
      </w:pPr>
      <w:r>
        <w:rPr>
          <w:sz w:val="28"/>
          <w:szCs w:val="28"/>
        </w:rPr>
        <w:t>О  проекте  повестки  двадцать</w:t>
      </w:r>
    </w:p>
    <w:p w:rsidR="005505F6" w:rsidRDefault="005505F6" w:rsidP="0054639F">
      <w:pPr>
        <w:rPr>
          <w:sz w:val="28"/>
          <w:szCs w:val="28"/>
        </w:rPr>
      </w:pPr>
      <w:r>
        <w:rPr>
          <w:sz w:val="28"/>
          <w:szCs w:val="28"/>
        </w:rPr>
        <w:t>девятого заседания районного</w:t>
      </w:r>
    </w:p>
    <w:p w:rsidR="005505F6" w:rsidRDefault="005505F6" w:rsidP="0054639F">
      <w:pPr>
        <w:rPr>
          <w:sz w:val="28"/>
          <w:szCs w:val="28"/>
        </w:rPr>
      </w:pPr>
      <w:r>
        <w:rPr>
          <w:sz w:val="28"/>
          <w:szCs w:val="28"/>
        </w:rPr>
        <w:t>Совета  народных депутатов</w:t>
      </w:r>
    </w:p>
    <w:p w:rsidR="005505F6" w:rsidRDefault="005505F6" w:rsidP="0054639F">
      <w:pPr>
        <w:pStyle w:val="BodyText"/>
        <w:tabs>
          <w:tab w:val="left" w:pos="4395"/>
        </w:tabs>
      </w:pPr>
    </w:p>
    <w:p w:rsidR="005505F6" w:rsidRDefault="005505F6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5505F6" w:rsidRDefault="005505F6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5505F6" w:rsidRDefault="005505F6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1.Утвердить проект повестки двадцать девятого заседания районного  Совета  народных депутатов (прилагается).</w:t>
      </w:r>
    </w:p>
    <w:p w:rsidR="005505F6" w:rsidRDefault="005505F6" w:rsidP="005852EC">
      <w:pPr>
        <w:tabs>
          <w:tab w:val="left" w:pos="540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Назначить двадцать восьмое заседание районного Совета народных депутатов на  21 апреля 2021 года.</w:t>
      </w:r>
    </w:p>
    <w:p w:rsidR="005505F6" w:rsidRDefault="005505F6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5505F6" w:rsidRDefault="005505F6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5505F6" w:rsidRDefault="005505F6" w:rsidP="0054639F">
      <w:pPr>
        <w:rPr>
          <w:w w:val="80"/>
        </w:rPr>
      </w:pPr>
    </w:p>
    <w:p w:rsidR="005505F6" w:rsidRDefault="005505F6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5505F6" w:rsidRDefault="005505F6" w:rsidP="0054639F"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5505F6" w:rsidRDefault="005505F6" w:rsidP="0054639F"/>
    <w:p w:rsidR="005505F6" w:rsidRDefault="005505F6" w:rsidP="0054639F"/>
    <w:p w:rsidR="005505F6" w:rsidRDefault="005505F6" w:rsidP="0054639F"/>
    <w:p w:rsidR="005505F6" w:rsidRDefault="005505F6" w:rsidP="0054639F"/>
    <w:p w:rsidR="005505F6" w:rsidRDefault="005505F6"/>
    <w:sectPr w:rsidR="005505F6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94D"/>
    <w:rsid w:val="00001BD4"/>
    <w:rsid w:val="00003553"/>
    <w:rsid w:val="000046A4"/>
    <w:rsid w:val="00005767"/>
    <w:rsid w:val="0002615E"/>
    <w:rsid w:val="00032BFA"/>
    <w:rsid w:val="00040067"/>
    <w:rsid w:val="00051266"/>
    <w:rsid w:val="00054A3A"/>
    <w:rsid w:val="00056D67"/>
    <w:rsid w:val="00065A5D"/>
    <w:rsid w:val="00090FB5"/>
    <w:rsid w:val="0009559E"/>
    <w:rsid w:val="00097959"/>
    <w:rsid w:val="000B5F26"/>
    <w:rsid w:val="000D491F"/>
    <w:rsid w:val="000E143A"/>
    <w:rsid w:val="000E5EB5"/>
    <w:rsid w:val="000E6656"/>
    <w:rsid w:val="000E6679"/>
    <w:rsid w:val="000F3E7E"/>
    <w:rsid w:val="0010098A"/>
    <w:rsid w:val="00104AF3"/>
    <w:rsid w:val="00106203"/>
    <w:rsid w:val="0011332F"/>
    <w:rsid w:val="00115F1D"/>
    <w:rsid w:val="001174FF"/>
    <w:rsid w:val="00121BCC"/>
    <w:rsid w:val="00125710"/>
    <w:rsid w:val="001412ED"/>
    <w:rsid w:val="001448A6"/>
    <w:rsid w:val="001475EB"/>
    <w:rsid w:val="00147A73"/>
    <w:rsid w:val="00151B96"/>
    <w:rsid w:val="00162416"/>
    <w:rsid w:val="001645C5"/>
    <w:rsid w:val="00172DAE"/>
    <w:rsid w:val="001739E6"/>
    <w:rsid w:val="00176C34"/>
    <w:rsid w:val="00176F39"/>
    <w:rsid w:val="00184704"/>
    <w:rsid w:val="001911FE"/>
    <w:rsid w:val="00191F18"/>
    <w:rsid w:val="00192514"/>
    <w:rsid w:val="001927C3"/>
    <w:rsid w:val="001B1D72"/>
    <w:rsid w:val="001B5C16"/>
    <w:rsid w:val="001B6DFB"/>
    <w:rsid w:val="001C1188"/>
    <w:rsid w:val="001C15FF"/>
    <w:rsid w:val="001D164F"/>
    <w:rsid w:val="001D6FBB"/>
    <w:rsid w:val="001E2C87"/>
    <w:rsid w:val="001E498B"/>
    <w:rsid w:val="00204F37"/>
    <w:rsid w:val="00206AF9"/>
    <w:rsid w:val="00221F21"/>
    <w:rsid w:val="002241FD"/>
    <w:rsid w:val="002268CA"/>
    <w:rsid w:val="00232B34"/>
    <w:rsid w:val="00233315"/>
    <w:rsid w:val="00233620"/>
    <w:rsid w:val="00251F2B"/>
    <w:rsid w:val="002520D7"/>
    <w:rsid w:val="002547D0"/>
    <w:rsid w:val="002610B0"/>
    <w:rsid w:val="002803F3"/>
    <w:rsid w:val="002845A5"/>
    <w:rsid w:val="0029782A"/>
    <w:rsid w:val="002979FE"/>
    <w:rsid w:val="002A1B3D"/>
    <w:rsid w:val="002A5926"/>
    <w:rsid w:val="002A6D65"/>
    <w:rsid w:val="002C02CF"/>
    <w:rsid w:val="002D0A6F"/>
    <w:rsid w:val="002D739E"/>
    <w:rsid w:val="002E6E81"/>
    <w:rsid w:val="002E6F68"/>
    <w:rsid w:val="002F0117"/>
    <w:rsid w:val="002F494A"/>
    <w:rsid w:val="002F4FB8"/>
    <w:rsid w:val="002F7B93"/>
    <w:rsid w:val="003021F5"/>
    <w:rsid w:val="00305076"/>
    <w:rsid w:val="00324CEA"/>
    <w:rsid w:val="00332E48"/>
    <w:rsid w:val="003365A1"/>
    <w:rsid w:val="00343BB5"/>
    <w:rsid w:val="00345741"/>
    <w:rsid w:val="00345980"/>
    <w:rsid w:val="003524A8"/>
    <w:rsid w:val="00357436"/>
    <w:rsid w:val="00364D76"/>
    <w:rsid w:val="003654DD"/>
    <w:rsid w:val="00366B41"/>
    <w:rsid w:val="00366FA3"/>
    <w:rsid w:val="003706A2"/>
    <w:rsid w:val="003844E2"/>
    <w:rsid w:val="0038670D"/>
    <w:rsid w:val="00390FCE"/>
    <w:rsid w:val="00393B44"/>
    <w:rsid w:val="00395E6E"/>
    <w:rsid w:val="003A220C"/>
    <w:rsid w:val="003A6C64"/>
    <w:rsid w:val="003A6EE1"/>
    <w:rsid w:val="003C52BD"/>
    <w:rsid w:val="003C56D8"/>
    <w:rsid w:val="003D2965"/>
    <w:rsid w:val="003F1279"/>
    <w:rsid w:val="003F5C89"/>
    <w:rsid w:val="00400C79"/>
    <w:rsid w:val="00400D1A"/>
    <w:rsid w:val="00425EA9"/>
    <w:rsid w:val="004271A7"/>
    <w:rsid w:val="00432618"/>
    <w:rsid w:val="004338EC"/>
    <w:rsid w:val="00433A14"/>
    <w:rsid w:val="0043799C"/>
    <w:rsid w:val="0045657C"/>
    <w:rsid w:val="004609E0"/>
    <w:rsid w:val="00462467"/>
    <w:rsid w:val="0047341A"/>
    <w:rsid w:val="004806EE"/>
    <w:rsid w:val="004A3346"/>
    <w:rsid w:val="004A414B"/>
    <w:rsid w:val="004A5E6A"/>
    <w:rsid w:val="004A7484"/>
    <w:rsid w:val="004B5CB1"/>
    <w:rsid w:val="004B5D8F"/>
    <w:rsid w:val="004B7A7F"/>
    <w:rsid w:val="004C2AFD"/>
    <w:rsid w:val="004C7B95"/>
    <w:rsid w:val="004D4336"/>
    <w:rsid w:val="004D4A18"/>
    <w:rsid w:val="004E180E"/>
    <w:rsid w:val="004E6EF0"/>
    <w:rsid w:val="004F567A"/>
    <w:rsid w:val="004F7A77"/>
    <w:rsid w:val="005019A2"/>
    <w:rsid w:val="00504AC0"/>
    <w:rsid w:val="00505FBE"/>
    <w:rsid w:val="00516B7E"/>
    <w:rsid w:val="00517172"/>
    <w:rsid w:val="005207F3"/>
    <w:rsid w:val="00521A8A"/>
    <w:rsid w:val="00523C08"/>
    <w:rsid w:val="00527BB2"/>
    <w:rsid w:val="005343EB"/>
    <w:rsid w:val="00544BFD"/>
    <w:rsid w:val="00545D50"/>
    <w:rsid w:val="0054639F"/>
    <w:rsid w:val="005505F6"/>
    <w:rsid w:val="00550AD6"/>
    <w:rsid w:val="00555864"/>
    <w:rsid w:val="0056257D"/>
    <w:rsid w:val="00572318"/>
    <w:rsid w:val="00576D74"/>
    <w:rsid w:val="0057719F"/>
    <w:rsid w:val="0057782B"/>
    <w:rsid w:val="0058304C"/>
    <w:rsid w:val="005852EC"/>
    <w:rsid w:val="005900E1"/>
    <w:rsid w:val="005915EE"/>
    <w:rsid w:val="00592045"/>
    <w:rsid w:val="005920B7"/>
    <w:rsid w:val="005A4FC7"/>
    <w:rsid w:val="005A6DFA"/>
    <w:rsid w:val="005B0375"/>
    <w:rsid w:val="005B42B8"/>
    <w:rsid w:val="005B72BA"/>
    <w:rsid w:val="005D1146"/>
    <w:rsid w:val="005E1BD4"/>
    <w:rsid w:val="005F253C"/>
    <w:rsid w:val="005F3809"/>
    <w:rsid w:val="006059D3"/>
    <w:rsid w:val="00606AC5"/>
    <w:rsid w:val="00611188"/>
    <w:rsid w:val="0061390A"/>
    <w:rsid w:val="00616CFC"/>
    <w:rsid w:val="00617E05"/>
    <w:rsid w:val="00621B9A"/>
    <w:rsid w:val="006271AE"/>
    <w:rsid w:val="00633549"/>
    <w:rsid w:val="00641CC9"/>
    <w:rsid w:val="006469AE"/>
    <w:rsid w:val="00660594"/>
    <w:rsid w:val="00661074"/>
    <w:rsid w:val="00661950"/>
    <w:rsid w:val="00675024"/>
    <w:rsid w:val="006754A9"/>
    <w:rsid w:val="00682724"/>
    <w:rsid w:val="00683FCC"/>
    <w:rsid w:val="006A3EBE"/>
    <w:rsid w:val="006B3039"/>
    <w:rsid w:val="006B761E"/>
    <w:rsid w:val="006C1EF0"/>
    <w:rsid w:val="006C2895"/>
    <w:rsid w:val="006C378B"/>
    <w:rsid w:val="006D30CB"/>
    <w:rsid w:val="006D479E"/>
    <w:rsid w:val="006D6561"/>
    <w:rsid w:val="006D739F"/>
    <w:rsid w:val="006E094F"/>
    <w:rsid w:val="006E27FA"/>
    <w:rsid w:val="006E60CE"/>
    <w:rsid w:val="006F44AC"/>
    <w:rsid w:val="00702529"/>
    <w:rsid w:val="00704607"/>
    <w:rsid w:val="0070780C"/>
    <w:rsid w:val="00710F93"/>
    <w:rsid w:val="00711D84"/>
    <w:rsid w:val="0071444B"/>
    <w:rsid w:val="00717B45"/>
    <w:rsid w:val="007255C9"/>
    <w:rsid w:val="00731CB5"/>
    <w:rsid w:val="00732C0D"/>
    <w:rsid w:val="007335D0"/>
    <w:rsid w:val="00735DBF"/>
    <w:rsid w:val="0074688F"/>
    <w:rsid w:val="00752F2A"/>
    <w:rsid w:val="00754219"/>
    <w:rsid w:val="0075649E"/>
    <w:rsid w:val="007650E7"/>
    <w:rsid w:val="00773D1B"/>
    <w:rsid w:val="007770B3"/>
    <w:rsid w:val="00780593"/>
    <w:rsid w:val="00792001"/>
    <w:rsid w:val="007931D9"/>
    <w:rsid w:val="007932BA"/>
    <w:rsid w:val="007A471B"/>
    <w:rsid w:val="007A6FCA"/>
    <w:rsid w:val="007B12CE"/>
    <w:rsid w:val="007B66AE"/>
    <w:rsid w:val="007D0A5C"/>
    <w:rsid w:val="007D1BA0"/>
    <w:rsid w:val="007D4771"/>
    <w:rsid w:val="007D536D"/>
    <w:rsid w:val="007D6EDE"/>
    <w:rsid w:val="007D71FD"/>
    <w:rsid w:val="007E0A31"/>
    <w:rsid w:val="007E66B1"/>
    <w:rsid w:val="007F0581"/>
    <w:rsid w:val="007F14D5"/>
    <w:rsid w:val="00815422"/>
    <w:rsid w:val="0082177B"/>
    <w:rsid w:val="00824C7F"/>
    <w:rsid w:val="008253FC"/>
    <w:rsid w:val="008435BB"/>
    <w:rsid w:val="00847927"/>
    <w:rsid w:val="00867F6D"/>
    <w:rsid w:val="00871729"/>
    <w:rsid w:val="00880154"/>
    <w:rsid w:val="008844AC"/>
    <w:rsid w:val="00890475"/>
    <w:rsid w:val="00895DD3"/>
    <w:rsid w:val="008B18E0"/>
    <w:rsid w:val="008C0AA8"/>
    <w:rsid w:val="008C2FF2"/>
    <w:rsid w:val="008C749E"/>
    <w:rsid w:val="008D2A7C"/>
    <w:rsid w:val="008E5C24"/>
    <w:rsid w:val="008F0DFC"/>
    <w:rsid w:val="008F3495"/>
    <w:rsid w:val="00903F53"/>
    <w:rsid w:val="00910A45"/>
    <w:rsid w:val="009233D9"/>
    <w:rsid w:val="009358FB"/>
    <w:rsid w:val="009416FC"/>
    <w:rsid w:val="009541B9"/>
    <w:rsid w:val="00957D88"/>
    <w:rsid w:val="00960E06"/>
    <w:rsid w:val="009729B3"/>
    <w:rsid w:val="00973782"/>
    <w:rsid w:val="009739B7"/>
    <w:rsid w:val="00976C47"/>
    <w:rsid w:val="00980199"/>
    <w:rsid w:val="00983939"/>
    <w:rsid w:val="009869FF"/>
    <w:rsid w:val="00992060"/>
    <w:rsid w:val="00994FBA"/>
    <w:rsid w:val="009A3CFD"/>
    <w:rsid w:val="009A4D9E"/>
    <w:rsid w:val="009B08A3"/>
    <w:rsid w:val="009B6239"/>
    <w:rsid w:val="009C0903"/>
    <w:rsid w:val="009C228E"/>
    <w:rsid w:val="009C30C8"/>
    <w:rsid w:val="009C7B35"/>
    <w:rsid w:val="009D05DD"/>
    <w:rsid w:val="009E2394"/>
    <w:rsid w:val="009F7AEF"/>
    <w:rsid w:val="00A00A88"/>
    <w:rsid w:val="00A043A5"/>
    <w:rsid w:val="00A10BEB"/>
    <w:rsid w:val="00A23401"/>
    <w:rsid w:val="00A235EF"/>
    <w:rsid w:val="00A263B0"/>
    <w:rsid w:val="00A2749D"/>
    <w:rsid w:val="00A31DC2"/>
    <w:rsid w:val="00A34CAE"/>
    <w:rsid w:val="00A351E5"/>
    <w:rsid w:val="00A503F0"/>
    <w:rsid w:val="00A533C3"/>
    <w:rsid w:val="00A55CAB"/>
    <w:rsid w:val="00A61FA9"/>
    <w:rsid w:val="00A650EC"/>
    <w:rsid w:val="00A67E34"/>
    <w:rsid w:val="00A7371C"/>
    <w:rsid w:val="00A743AC"/>
    <w:rsid w:val="00A748D6"/>
    <w:rsid w:val="00A749BC"/>
    <w:rsid w:val="00A811CA"/>
    <w:rsid w:val="00A924EA"/>
    <w:rsid w:val="00A92AF8"/>
    <w:rsid w:val="00A9429A"/>
    <w:rsid w:val="00A95445"/>
    <w:rsid w:val="00AC0716"/>
    <w:rsid w:val="00AD6794"/>
    <w:rsid w:val="00AE60E9"/>
    <w:rsid w:val="00AF4CD0"/>
    <w:rsid w:val="00AF7C2B"/>
    <w:rsid w:val="00B07247"/>
    <w:rsid w:val="00B07BA6"/>
    <w:rsid w:val="00B07CDA"/>
    <w:rsid w:val="00B10FA9"/>
    <w:rsid w:val="00B110C1"/>
    <w:rsid w:val="00B304A2"/>
    <w:rsid w:val="00B31B98"/>
    <w:rsid w:val="00B363D8"/>
    <w:rsid w:val="00B37869"/>
    <w:rsid w:val="00B46448"/>
    <w:rsid w:val="00B55A25"/>
    <w:rsid w:val="00B647DC"/>
    <w:rsid w:val="00B6758C"/>
    <w:rsid w:val="00B83530"/>
    <w:rsid w:val="00B94733"/>
    <w:rsid w:val="00BC0F2A"/>
    <w:rsid w:val="00BC597C"/>
    <w:rsid w:val="00BD03CE"/>
    <w:rsid w:val="00BD5F2D"/>
    <w:rsid w:val="00BE26C6"/>
    <w:rsid w:val="00BE3637"/>
    <w:rsid w:val="00BE45B8"/>
    <w:rsid w:val="00BF07E6"/>
    <w:rsid w:val="00BF0D79"/>
    <w:rsid w:val="00C07DB2"/>
    <w:rsid w:val="00C13B39"/>
    <w:rsid w:val="00C204DE"/>
    <w:rsid w:val="00C20FDE"/>
    <w:rsid w:val="00C23955"/>
    <w:rsid w:val="00C247A0"/>
    <w:rsid w:val="00C26B9F"/>
    <w:rsid w:val="00C273C7"/>
    <w:rsid w:val="00C27D8B"/>
    <w:rsid w:val="00C37D13"/>
    <w:rsid w:val="00C622B6"/>
    <w:rsid w:val="00C6364B"/>
    <w:rsid w:val="00C649FF"/>
    <w:rsid w:val="00C81E0C"/>
    <w:rsid w:val="00C9242B"/>
    <w:rsid w:val="00C97411"/>
    <w:rsid w:val="00CA3A7B"/>
    <w:rsid w:val="00CA6928"/>
    <w:rsid w:val="00CB08B8"/>
    <w:rsid w:val="00CB14FD"/>
    <w:rsid w:val="00CB6090"/>
    <w:rsid w:val="00CB7D85"/>
    <w:rsid w:val="00CC0395"/>
    <w:rsid w:val="00CC071A"/>
    <w:rsid w:val="00CC473F"/>
    <w:rsid w:val="00CD2F6F"/>
    <w:rsid w:val="00CE56A5"/>
    <w:rsid w:val="00CF0B5B"/>
    <w:rsid w:val="00D01778"/>
    <w:rsid w:val="00D0346D"/>
    <w:rsid w:val="00D047F1"/>
    <w:rsid w:val="00D07D14"/>
    <w:rsid w:val="00D13126"/>
    <w:rsid w:val="00D2388F"/>
    <w:rsid w:val="00D252BB"/>
    <w:rsid w:val="00D340FC"/>
    <w:rsid w:val="00D34D2E"/>
    <w:rsid w:val="00D35823"/>
    <w:rsid w:val="00D3680F"/>
    <w:rsid w:val="00D4608A"/>
    <w:rsid w:val="00D525E9"/>
    <w:rsid w:val="00D66807"/>
    <w:rsid w:val="00D816E6"/>
    <w:rsid w:val="00D94117"/>
    <w:rsid w:val="00DA13DE"/>
    <w:rsid w:val="00DC4962"/>
    <w:rsid w:val="00DD670E"/>
    <w:rsid w:val="00DE7444"/>
    <w:rsid w:val="00DF4A25"/>
    <w:rsid w:val="00E04989"/>
    <w:rsid w:val="00E05243"/>
    <w:rsid w:val="00E07C03"/>
    <w:rsid w:val="00E11492"/>
    <w:rsid w:val="00E2588A"/>
    <w:rsid w:val="00E42E6E"/>
    <w:rsid w:val="00E55421"/>
    <w:rsid w:val="00E61D79"/>
    <w:rsid w:val="00E66C2D"/>
    <w:rsid w:val="00E67D8D"/>
    <w:rsid w:val="00E81E80"/>
    <w:rsid w:val="00E86F91"/>
    <w:rsid w:val="00EA77E6"/>
    <w:rsid w:val="00EB2D31"/>
    <w:rsid w:val="00EB301A"/>
    <w:rsid w:val="00EB677C"/>
    <w:rsid w:val="00EE0F6D"/>
    <w:rsid w:val="00EF5507"/>
    <w:rsid w:val="00F154EF"/>
    <w:rsid w:val="00F23403"/>
    <w:rsid w:val="00F24359"/>
    <w:rsid w:val="00F31B75"/>
    <w:rsid w:val="00F35BB9"/>
    <w:rsid w:val="00F63297"/>
    <w:rsid w:val="00F65A5B"/>
    <w:rsid w:val="00F67513"/>
    <w:rsid w:val="00F723D9"/>
    <w:rsid w:val="00F73E80"/>
    <w:rsid w:val="00FB3B2A"/>
    <w:rsid w:val="00FB446C"/>
    <w:rsid w:val="00FB7D77"/>
    <w:rsid w:val="00FD2245"/>
    <w:rsid w:val="00FD2F52"/>
    <w:rsid w:val="00FE2D81"/>
    <w:rsid w:val="00FE6F2E"/>
    <w:rsid w:val="00FF27C5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1</Pages>
  <Words>138</Words>
  <Characters>789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128</cp:revision>
  <cp:lastPrinted>2019-08-28T03:35:00Z</cp:lastPrinted>
  <dcterms:created xsi:type="dcterms:W3CDTF">2013-11-18T22:22:00Z</dcterms:created>
  <dcterms:modified xsi:type="dcterms:W3CDTF">2021-02-19T05:00:00Z</dcterms:modified>
</cp:coreProperties>
</file>