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F3" w:rsidRPr="00001BD4" w:rsidRDefault="002803F3" w:rsidP="00B94733">
      <w:pPr>
        <w:pStyle w:val="Title"/>
        <w:spacing w:line="360" w:lineRule="auto"/>
      </w:pPr>
      <w:r w:rsidRPr="00001BD4">
        <w:rPr>
          <w:b/>
          <w:bCs/>
        </w:rPr>
        <w:t>РОССИЙСКАЯ ФЕДЕРАЦИЯ</w:t>
      </w:r>
    </w:p>
    <w:p w:rsidR="002803F3" w:rsidRPr="00001BD4" w:rsidRDefault="002803F3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ЗАВИТИНСКИЙ РАЙОННЫЙ СОВЕТ НАРОДНЫХ ДЕПУТАТОВ</w:t>
      </w:r>
    </w:p>
    <w:p w:rsidR="002803F3" w:rsidRPr="00001BD4" w:rsidRDefault="002803F3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АМУРСКОЙ ОБЛАСТИ</w:t>
      </w:r>
    </w:p>
    <w:p w:rsidR="002803F3" w:rsidRPr="00C273C7" w:rsidRDefault="002803F3" w:rsidP="005463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(шесто</w:t>
      </w:r>
      <w:r w:rsidRPr="00C273C7">
        <w:rPr>
          <w:b/>
          <w:bCs/>
          <w:sz w:val="24"/>
          <w:szCs w:val="24"/>
        </w:rPr>
        <w:t>й созыв)</w:t>
      </w:r>
    </w:p>
    <w:p w:rsidR="002803F3" w:rsidRPr="00001BD4" w:rsidRDefault="002803F3" w:rsidP="0054639F">
      <w:pPr>
        <w:jc w:val="center"/>
        <w:rPr>
          <w:sz w:val="24"/>
          <w:szCs w:val="24"/>
        </w:rPr>
      </w:pPr>
    </w:p>
    <w:p w:rsidR="002803F3" w:rsidRDefault="002803F3" w:rsidP="0054639F">
      <w:pPr>
        <w:jc w:val="center"/>
        <w:rPr>
          <w:sz w:val="32"/>
          <w:szCs w:val="32"/>
        </w:rPr>
      </w:pPr>
    </w:p>
    <w:p w:rsidR="002803F3" w:rsidRDefault="002803F3" w:rsidP="0054639F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2803F3" w:rsidRPr="001927C3" w:rsidRDefault="002803F3" w:rsidP="001927C3"/>
    <w:p w:rsidR="002803F3" w:rsidRPr="00CC071A" w:rsidRDefault="002803F3" w:rsidP="002F0117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27.06</w:t>
      </w:r>
      <w:r w:rsidRPr="00104AF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04A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CC071A">
        <w:rPr>
          <w:sz w:val="28"/>
          <w:szCs w:val="28"/>
        </w:rPr>
        <w:t xml:space="preserve">№  </w:t>
      </w:r>
      <w:r>
        <w:rPr>
          <w:sz w:val="28"/>
          <w:szCs w:val="28"/>
        </w:rPr>
        <w:t>75/8</w:t>
      </w:r>
    </w:p>
    <w:p w:rsidR="002803F3" w:rsidRPr="00B94733" w:rsidRDefault="002803F3" w:rsidP="0054639F">
      <w:pPr>
        <w:jc w:val="center"/>
        <w:rPr>
          <w:sz w:val="24"/>
          <w:szCs w:val="24"/>
        </w:rPr>
      </w:pPr>
      <w:r w:rsidRPr="00B94733">
        <w:rPr>
          <w:sz w:val="24"/>
          <w:szCs w:val="24"/>
        </w:rPr>
        <w:t xml:space="preserve"> г. Завитинск</w:t>
      </w:r>
    </w:p>
    <w:p w:rsidR="002803F3" w:rsidRDefault="002803F3" w:rsidP="0054639F">
      <w:pPr>
        <w:jc w:val="center"/>
        <w:rPr>
          <w:sz w:val="22"/>
          <w:szCs w:val="22"/>
        </w:rPr>
      </w:pPr>
    </w:p>
    <w:p w:rsidR="002803F3" w:rsidRDefault="002803F3" w:rsidP="0054639F">
      <w:pPr>
        <w:jc w:val="center"/>
        <w:rPr>
          <w:sz w:val="22"/>
          <w:szCs w:val="22"/>
        </w:rPr>
      </w:pPr>
    </w:p>
    <w:p w:rsidR="002803F3" w:rsidRDefault="002803F3" w:rsidP="0054639F">
      <w:pPr>
        <w:rPr>
          <w:sz w:val="28"/>
          <w:szCs w:val="28"/>
        </w:rPr>
      </w:pPr>
      <w:r>
        <w:rPr>
          <w:sz w:val="28"/>
          <w:szCs w:val="28"/>
        </w:rPr>
        <w:t>О проекте повестки  девятого</w:t>
      </w:r>
    </w:p>
    <w:p w:rsidR="002803F3" w:rsidRDefault="002803F3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заседания районного Совета </w:t>
      </w:r>
    </w:p>
    <w:p w:rsidR="002803F3" w:rsidRDefault="002803F3" w:rsidP="0054639F">
      <w:pPr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2803F3" w:rsidRDefault="002803F3" w:rsidP="0054639F">
      <w:pPr>
        <w:pStyle w:val="BodyText"/>
        <w:tabs>
          <w:tab w:val="left" w:pos="4395"/>
        </w:tabs>
      </w:pPr>
    </w:p>
    <w:p w:rsidR="002803F3" w:rsidRDefault="002803F3" w:rsidP="0054639F">
      <w:pPr>
        <w:pStyle w:val="BodyText"/>
        <w:tabs>
          <w:tab w:val="left" w:pos="4395"/>
        </w:tabs>
      </w:pPr>
    </w:p>
    <w:p w:rsidR="002803F3" w:rsidRDefault="002803F3" w:rsidP="0054639F">
      <w:pPr>
        <w:pStyle w:val="BodyText"/>
        <w:tabs>
          <w:tab w:val="left" w:pos="4395"/>
        </w:tabs>
      </w:pPr>
      <w:r>
        <w:t xml:space="preserve">        На основании пункта 1 статьи 23 Регламента Завитинского районного Совета народных депутатов, Завитинский районный Совет народных депутатов</w:t>
      </w:r>
    </w:p>
    <w:p w:rsidR="002803F3" w:rsidRDefault="002803F3" w:rsidP="0054639F">
      <w:pPr>
        <w:pStyle w:val="BodyText"/>
        <w:rPr>
          <w:b/>
          <w:bCs/>
        </w:rPr>
      </w:pPr>
      <w:r>
        <w:rPr>
          <w:b/>
          <w:bCs/>
        </w:rPr>
        <w:t>р е ш и л:</w:t>
      </w:r>
    </w:p>
    <w:p w:rsidR="002803F3" w:rsidRDefault="002803F3" w:rsidP="0054639F">
      <w:pPr>
        <w:tabs>
          <w:tab w:val="left" w:pos="851"/>
          <w:tab w:val="left" w:pos="4253"/>
        </w:tabs>
        <w:jc w:val="both"/>
        <w:rPr>
          <w:sz w:val="28"/>
          <w:szCs w:val="28"/>
        </w:rPr>
      </w:pPr>
      <w:r>
        <w:rPr>
          <w:b/>
          <w:bCs/>
        </w:rPr>
        <w:t xml:space="preserve">            </w:t>
      </w:r>
      <w:r>
        <w:rPr>
          <w:sz w:val="28"/>
          <w:szCs w:val="28"/>
        </w:rPr>
        <w:t>1.Утвердить проект повестки девятого заседания районного  Совета  народных депутатов (прилагается).</w:t>
      </w:r>
    </w:p>
    <w:p w:rsidR="002803F3" w:rsidRDefault="002803F3" w:rsidP="0054639F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Назначить девятое заседание районного Совета народных депутатов на  29 августа 2018 года.</w:t>
      </w:r>
    </w:p>
    <w:p w:rsidR="002803F3" w:rsidRDefault="002803F3" w:rsidP="0054639F">
      <w:pPr>
        <w:pStyle w:val="Heading3"/>
        <w:tabs>
          <w:tab w:val="left" w:pos="3828"/>
        </w:tabs>
        <w:jc w:val="both"/>
        <w:rPr>
          <w:b w:val="0"/>
          <w:bCs w:val="0"/>
        </w:rPr>
      </w:pPr>
      <w:r>
        <w:t xml:space="preserve"> </w:t>
      </w:r>
      <w:r>
        <w:rPr>
          <w:b w:val="0"/>
          <w:bCs w:val="0"/>
        </w:rPr>
        <w:t xml:space="preserve">       </w:t>
      </w:r>
      <w:r>
        <w:t xml:space="preserve"> </w:t>
      </w:r>
      <w:r>
        <w:rPr>
          <w:b w:val="0"/>
          <w:bCs w:val="0"/>
        </w:rPr>
        <w:t>3. Настоящее решение вступает в силу со дня его принятия.</w:t>
      </w:r>
    </w:p>
    <w:p w:rsidR="002803F3" w:rsidRDefault="002803F3" w:rsidP="0054639F">
      <w:pPr>
        <w:pStyle w:val="Heading3"/>
        <w:tabs>
          <w:tab w:val="left" w:pos="3828"/>
        </w:tabs>
        <w:jc w:val="both"/>
        <w:rPr>
          <w:b w:val="0"/>
          <w:bCs w:val="0"/>
          <w:w w:val="80"/>
        </w:rPr>
      </w:pPr>
    </w:p>
    <w:p w:rsidR="002803F3" w:rsidRPr="00523C08" w:rsidRDefault="002803F3" w:rsidP="0054639F"/>
    <w:p w:rsidR="002803F3" w:rsidRDefault="002803F3" w:rsidP="0054639F">
      <w:pPr>
        <w:rPr>
          <w:w w:val="80"/>
        </w:rPr>
      </w:pPr>
    </w:p>
    <w:p w:rsidR="002803F3" w:rsidRDefault="002803F3" w:rsidP="0054639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председателя</w:t>
      </w:r>
    </w:p>
    <w:p w:rsidR="002803F3" w:rsidRDefault="002803F3" w:rsidP="0054639F">
      <w:pPr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                                        В.Г.Абросимов</w:t>
      </w:r>
    </w:p>
    <w:p w:rsidR="002803F3" w:rsidRDefault="002803F3" w:rsidP="0054639F"/>
    <w:p w:rsidR="002803F3" w:rsidRDefault="002803F3" w:rsidP="0054639F"/>
    <w:p w:rsidR="002803F3" w:rsidRDefault="002803F3" w:rsidP="0054639F"/>
    <w:p w:rsidR="002803F3" w:rsidRDefault="002803F3" w:rsidP="0054639F"/>
    <w:p w:rsidR="002803F3" w:rsidRDefault="002803F3" w:rsidP="0054639F"/>
    <w:p w:rsidR="002803F3" w:rsidRDefault="002803F3"/>
    <w:sectPr w:rsidR="002803F3" w:rsidSect="00A0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39F"/>
    <w:rsid w:val="00001BD4"/>
    <w:rsid w:val="00003553"/>
    <w:rsid w:val="000046A4"/>
    <w:rsid w:val="00005767"/>
    <w:rsid w:val="0002615E"/>
    <w:rsid w:val="00032BFA"/>
    <w:rsid w:val="00040067"/>
    <w:rsid w:val="00051266"/>
    <w:rsid w:val="00056D67"/>
    <w:rsid w:val="00065A5D"/>
    <w:rsid w:val="00097959"/>
    <w:rsid w:val="000B5F26"/>
    <w:rsid w:val="000D491F"/>
    <w:rsid w:val="000E5EB5"/>
    <w:rsid w:val="000E6656"/>
    <w:rsid w:val="000E6679"/>
    <w:rsid w:val="000F3E7E"/>
    <w:rsid w:val="0010098A"/>
    <w:rsid w:val="00104AF3"/>
    <w:rsid w:val="00106203"/>
    <w:rsid w:val="001174FF"/>
    <w:rsid w:val="00121BCC"/>
    <w:rsid w:val="00125710"/>
    <w:rsid w:val="00162416"/>
    <w:rsid w:val="001645C5"/>
    <w:rsid w:val="00172DAE"/>
    <w:rsid w:val="001739E6"/>
    <w:rsid w:val="00176F39"/>
    <w:rsid w:val="00184704"/>
    <w:rsid w:val="001911FE"/>
    <w:rsid w:val="00191F18"/>
    <w:rsid w:val="001927C3"/>
    <w:rsid w:val="001B1D72"/>
    <w:rsid w:val="001B5C16"/>
    <w:rsid w:val="001B6DFB"/>
    <w:rsid w:val="001C15FF"/>
    <w:rsid w:val="001D164F"/>
    <w:rsid w:val="001D6FBB"/>
    <w:rsid w:val="002241FD"/>
    <w:rsid w:val="002268CA"/>
    <w:rsid w:val="00233315"/>
    <w:rsid w:val="00251F2B"/>
    <w:rsid w:val="002520D7"/>
    <w:rsid w:val="002547D0"/>
    <w:rsid w:val="002803F3"/>
    <w:rsid w:val="0029782A"/>
    <w:rsid w:val="002A1B3D"/>
    <w:rsid w:val="002D739E"/>
    <w:rsid w:val="002E6F68"/>
    <w:rsid w:val="002F0117"/>
    <w:rsid w:val="002F494A"/>
    <w:rsid w:val="002F4FB8"/>
    <w:rsid w:val="00305076"/>
    <w:rsid w:val="00324CEA"/>
    <w:rsid w:val="003365A1"/>
    <w:rsid w:val="00343BB5"/>
    <w:rsid w:val="00345980"/>
    <w:rsid w:val="003524A8"/>
    <w:rsid w:val="00364D76"/>
    <w:rsid w:val="00366B41"/>
    <w:rsid w:val="00366FA3"/>
    <w:rsid w:val="003706A2"/>
    <w:rsid w:val="003844E2"/>
    <w:rsid w:val="0038670D"/>
    <w:rsid w:val="00390FCE"/>
    <w:rsid w:val="003A220C"/>
    <w:rsid w:val="003A6EE1"/>
    <w:rsid w:val="003C56D8"/>
    <w:rsid w:val="003D2965"/>
    <w:rsid w:val="003F1279"/>
    <w:rsid w:val="00400C79"/>
    <w:rsid w:val="00400D1A"/>
    <w:rsid w:val="00425EA9"/>
    <w:rsid w:val="004271A7"/>
    <w:rsid w:val="00432618"/>
    <w:rsid w:val="00433A14"/>
    <w:rsid w:val="004609E0"/>
    <w:rsid w:val="00462467"/>
    <w:rsid w:val="004A414B"/>
    <w:rsid w:val="004A5E6A"/>
    <w:rsid w:val="004A7484"/>
    <w:rsid w:val="004B5CB1"/>
    <w:rsid w:val="004B5D8F"/>
    <w:rsid w:val="004B7A7F"/>
    <w:rsid w:val="004C7B95"/>
    <w:rsid w:val="004D4336"/>
    <w:rsid w:val="004D4A18"/>
    <w:rsid w:val="004E180E"/>
    <w:rsid w:val="004E6EF0"/>
    <w:rsid w:val="004F567A"/>
    <w:rsid w:val="005019A2"/>
    <w:rsid w:val="00504AC0"/>
    <w:rsid w:val="00505FBE"/>
    <w:rsid w:val="00516B7E"/>
    <w:rsid w:val="00517172"/>
    <w:rsid w:val="005207F3"/>
    <w:rsid w:val="00523C08"/>
    <w:rsid w:val="005343EB"/>
    <w:rsid w:val="00544BFD"/>
    <w:rsid w:val="00545D50"/>
    <w:rsid w:val="0054639F"/>
    <w:rsid w:val="00550AD6"/>
    <w:rsid w:val="0057719F"/>
    <w:rsid w:val="0057782B"/>
    <w:rsid w:val="005900E1"/>
    <w:rsid w:val="005915EE"/>
    <w:rsid w:val="00592045"/>
    <w:rsid w:val="005920B7"/>
    <w:rsid w:val="005A4FC7"/>
    <w:rsid w:val="005B0375"/>
    <w:rsid w:val="005B42B8"/>
    <w:rsid w:val="005B72BA"/>
    <w:rsid w:val="005E1BD4"/>
    <w:rsid w:val="005F3809"/>
    <w:rsid w:val="006059D3"/>
    <w:rsid w:val="00611188"/>
    <w:rsid w:val="0061390A"/>
    <w:rsid w:val="00616CFC"/>
    <w:rsid w:val="00617E05"/>
    <w:rsid w:val="00621B9A"/>
    <w:rsid w:val="006271AE"/>
    <w:rsid w:val="00633549"/>
    <w:rsid w:val="00641CC9"/>
    <w:rsid w:val="006469AE"/>
    <w:rsid w:val="00660594"/>
    <w:rsid w:val="00661074"/>
    <w:rsid w:val="00675024"/>
    <w:rsid w:val="00682724"/>
    <w:rsid w:val="00683FCC"/>
    <w:rsid w:val="006B761E"/>
    <w:rsid w:val="006C2895"/>
    <w:rsid w:val="006D30CB"/>
    <w:rsid w:val="006D479E"/>
    <w:rsid w:val="006E094F"/>
    <w:rsid w:val="006E27FA"/>
    <w:rsid w:val="006F44AC"/>
    <w:rsid w:val="00702529"/>
    <w:rsid w:val="0070780C"/>
    <w:rsid w:val="00710F93"/>
    <w:rsid w:val="00711D84"/>
    <w:rsid w:val="0071444B"/>
    <w:rsid w:val="00717B45"/>
    <w:rsid w:val="00731CB5"/>
    <w:rsid w:val="00732C0D"/>
    <w:rsid w:val="00735DBF"/>
    <w:rsid w:val="0074688F"/>
    <w:rsid w:val="00752F2A"/>
    <w:rsid w:val="00754219"/>
    <w:rsid w:val="0075649E"/>
    <w:rsid w:val="007650E7"/>
    <w:rsid w:val="007770B3"/>
    <w:rsid w:val="00792001"/>
    <w:rsid w:val="007931D9"/>
    <w:rsid w:val="007A471B"/>
    <w:rsid w:val="007B12CE"/>
    <w:rsid w:val="007B66AE"/>
    <w:rsid w:val="007D0A5C"/>
    <w:rsid w:val="007D1BA0"/>
    <w:rsid w:val="007D4771"/>
    <w:rsid w:val="007D536D"/>
    <w:rsid w:val="007E0A31"/>
    <w:rsid w:val="007F14D5"/>
    <w:rsid w:val="00815422"/>
    <w:rsid w:val="00824C7F"/>
    <w:rsid w:val="008435BB"/>
    <w:rsid w:val="00847927"/>
    <w:rsid w:val="00871729"/>
    <w:rsid w:val="00880154"/>
    <w:rsid w:val="00895DD3"/>
    <w:rsid w:val="008C0AA8"/>
    <w:rsid w:val="008C2FF2"/>
    <w:rsid w:val="008C749E"/>
    <w:rsid w:val="008E5C24"/>
    <w:rsid w:val="008F0DFC"/>
    <w:rsid w:val="008F3495"/>
    <w:rsid w:val="00903F53"/>
    <w:rsid w:val="009358FB"/>
    <w:rsid w:val="009416FC"/>
    <w:rsid w:val="00960E06"/>
    <w:rsid w:val="009729B3"/>
    <w:rsid w:val="009739B7"/>
    <w:rsid w:val="00983939"/>
    <w:rsid w:val="009B08A3"/>
    <w:rsid w:val="009B6239"/>
    <w:rsid w:val="009C228E"/>
    <w:rsid w:val="009C7B35"/>
    <w:rsid w:val="009D05DD"/>
    <w:rsid w:val="009E2394"/>
    <w:rsid w:val="009F7AEF"/>
    <w:rsid w:val="00A00A88"/>
    <w:rsid w:val="00A10BEB"/>
    <w:rsid w:val="00A23401"/>
    <w:rsid w:val="00A235EF"/>
    <w:rsid w:val="00A263B0"/>
    <w:rsid w:val="00A2749D"/>
    <w:rsid w:val="00A31DC2"/>
    <w:rsid w:val="00A34CAE"/>
    <w:rsid w:val="00A503F0"/>
    <w:rsid w:val="00A533C3"/>
    <w:rsid w:val="00A61FA9"/>
    <w:rsid w:val="00A650EC"/>
    <w:rsid w:val="00A749BC"/>
    <w:rsid w:val="00A811CA"/>
    <w:rsid w:val="00A924EA"/>
    <w:rsid w:val="00A92AF8"/>
    <w:rsid w:val="00A9429A"/>
    <w:rsid w:val="00A95445"/>
    <w:rsid w:val="00AC0716"/>
    <w:rsid w:val="00AD6794"/>
    <w:rsid w:val="00AE60E9"/>
    <w:rsid w:val="00AF4CD0"/>
    <w:rsid w:val="00AF7C2B"/>
    <w:rsid w:val="00B07247"/>
    <w:rsid w:val="00B07BA6"/>
    <w:rsid w:val="00B07CDA"/>
    <w:rsid w:val="00B31B98"/>
    <w:rsid w:val="00B46448"/>
    <w:rsid w:val="00B6758C"/>
    <w:rsid w:val="00B94733"/>
    <w:rsid w:val="00BD03CE"/>
    <w:rsid w:val="00BE3637"/>
    <w:rsid w:val="00BE45B8"/>
    <w:rsid w:val="00BF07E6"/>
    <w:rsid w:val="00BF0D79"/>
    <w:rsid w:val="00C07DB2"/>
    <w:rsid w:val="00C13B39"/>
    <w:rsid w:val="00C20FDE"/>
    <w:rsid w:val="00C23955"/>
    <w:rsid w:val="00C247A0"/>
    <w:rsid w:val="00C273C7"/>
    <w:rsid w:val="00C27D8B"/>
    <w:rsid w:val="00C37D13"/>
    <w:rsid w:val="00C622B6"/>
    <w:rsid w:val="00C6364B"/>
    <w:rsid w:val="00C81E0C"/>
    <w:rsid w:val="00C9242B"/>
    <w:rsid w:val="00C97411"/>
    <w:rsid w:val="00CA3A7B"/>
    <w:rsid w:val="00CA6928"/>
    <w:rsid w:val="00CB08B8"/>
    <w:rsid w:val="00CB6090"/>
    <w:rsid w:val="00CC0395"/>
    <w:rsid w:val="00CC071A"/>
    <w:rsid w:val="00CD2F6F"/>
    <w:rsid w:val="00CE56A5"/>
    <w:rsid w:val="00CF0B5B"/>
    <w:rsid w:val="00D01778"/>
    <w:rsid w:val="00D047F1"/>
    <w:rsid w:val="00D13126"/>
    <w:rsid w:val="00D252BB"/>
    <w:rsid w:val="00D340FC"/>
    <w:rsid w:val="00D34D2E"/>
    <w:rsid w:val="00D35823"/>
    <w:rsid w:val="00D525E9"/>
    <w:rsid w:val="00D66807"/>
    <w:rsid w:val="00D816E6"/>
    <w:rsid w:val="00D94117"/>
    <w:rsid w:val="00DA13DE"/>
    <w:rsid w:val="00DC4962"/>
    <w:rsid w:val="00DD670E"/>
    <w:rsid w:val="00DE7444"/>
    <w:rsid w:val="00DF4A25"/>
    <w:rsid w:val="00E04989"/>
    <w:rsid w:val="00E07C03"/>
    <w:rsid w:val="00E11492"/>
    <w:rsid w:val="00E2588A"/>
    <w:rsid w:val="00E42E6E"/>
    <w:rsid w:val="00E61D79"/>
    <w:rsid w:val="00E66C2D"/>
    <w:rsid w:val="00E67D8D"/>
    <w:rsid w:val="00E81E80"/>
    <w:rsid w:val="00E86F91"/>
    <w:rsid w:val="00EB2D31"/>
    <w:rsid w:val="00EB677C"/>
    <w:rsid w:val="00EE0F6D"/>
    <w:rsid w:val="00EF5507"/>
    <w:rsid w:val="00F154EF"/>
    <w:rsid w:val="00F23403"/>
    <w:rsid w:val="00F24359"/>
    <w:rsid w:val="00F63297"/>
    <w:rsid w:val="00F67513"/>
    <w:rsid w:val="00F723D9"/>
    <w:rsid w:val="00F73E80"/>
    <w:rsid w:val="00FB3B2A"/>
    <w:rsid w:val="00FB446C"/>
    <w:rsid w:val="00FB7D77"/>
    <w:rsid w:val="00FD2245"/>
    <w:rsid w:val="00FF27C5"/>
    <w:rsid w:val="00FF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9F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639F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639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54639F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4639F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4639F"/>
    <w:pPr>
      <w:jc w:val="both"/>
      <w:outlineLvl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639F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D6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1</Pages>
  <Words>134</Words>
  <Characters>764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83</cp:revision>
  <cp:lastPrinted>2018-06-18T05:33:00Z</cp:lastPrinted>
  <dcterms:created xsi:type="dcterms:W3CDTF">2013-11-18T22:22:00Z</dcterms:created>
  <dcterms:modified xsi:type="dcterms:W3CDTF">2018-06-29T00:29:00Z</dcterms:modified>
</cp:coreProperties>
</file>