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03" w:rsidRDefault="00242803" w:rsidP="004100D2">
      <w:pPr>
        <w:rPr>
          <w:sz w:val="26"/>
          <w:szCs w:val="26"/>
        </w:rPr>
      </w:pPr>
    </w:p>
    <w:p w:rsidR="00242803" w:rsidRPr="004254F0" w:rsidRDefault="00242803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Приложение </w:t>
      </w:r>
    </w:p>
    <w:p w:rsidR="00242803" w:rsidRPr="004254F0" w:rsidRDefault="00242803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к решению районного Совета </w:t>
      </w:r>
    </w:p>
    <w:p w:rsidR="00242803" w:rsidRPr="004254F0" w:rsidRDefault="00242803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народных депутатов</w:t>
      </w:r>
    </w:p>
    <w:p w:rsidR="00242803" w:rsidRPr="00004F42" w:rsidRDefault="00242803" w:rsidP="00CD3BBD">
      <w:pPr>
        <w:rPr>
          <w:b/>
          <w:bCs/>
          <w:sz w:val="28"/>
          <w:szCs w:val="28"/>
        </w:rPr>
      </w:pPr>
      <w:r w:rsidRPr="004254F0">
        <w:rPr>
          <w:sz w:val="26"/>
          <w:szCs w:val="26"/>
        </w:rPr>
        <w:t xml:space="preserve">                                                                                 от </w:t>
      </w:r>
      <w:r>
        <w:rPr>
          <w:sz w:val="26"/>
          <w:szCs w:val="26"/>
        </w:rPr>
        <w:t xml:space="preserve">14.02.2017 </w:t>
      </w:r>
      <w:r w:rsidRPr="004254F0">
        <w:rPr>
          <w:sz w:val="26"/>
          <w:szCs w:val="26"/>
        </w:rPr>
        <w:t xml:space="preserve">№ </w:t>
      </w:r>
      <w:r>
        <w:rPr>
          <w:sz w:val="26"/>
          <w:szCs w:val="26"/>
        </w:rPr>
        <w:t>404/39</w:t>
      </w:r>
    </w:p>
    <w:p w:rsidR="00242803" w:rsidRDefault="00242803" w:rsidP="00CD3BBD">
      <w:pPr>
        <w:rPr>
          <w:b/>
          <w:bCs/>
          <w:sz w:val="28"/>
          <w:szCs w:val="28"/>
        </w:rPr>
      </w:pPr>
    </w:p>
    <w:p w:rsidR="00242803" w:rsidRDefault="00242803" w:rsidP="00CD3BBD">
      <w:pPr>
        <w:rPr>
          <w:b/>
          <w:bCs/>
          <w:sz w:val="28"/>
          <w:szCs w:val="28"/>
        </w:rPr>
      </w:pPr>
    </w:p>
    <w:p w:rsidR="00242803" w:rsidRPr="00216C74" w:rsidRDefault="00242803" w:rsidP="0021570E">
      <w:pPr>
        <w:pStyle w:val="BodyTextIndent"/>
        <w:jc w:val="center"/>
        <w:rPr>
          <w:sz w:val="26"/>
          <w:szCs w:val="26"/>
        </w:rPr>
      </w:pPr>
      <w:r w:rsidRPr="00216C74">
        <w:rPr>
          <w:sz w:val="26"/>
          <w:szCs w:val="26"/>
        </w:rPr>
        <w:t>Вопрос, выносимый на «ДЕПУТАТСКИЙ   ЧАС»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4246"/>
      </w:tblGrid>
      <w:tr w:rsidR="00242803" w:rsidTr="0010484C">
        <w:tc>
          <w:tcPr>
            <w:tcW w:w="648" w:type="dxa"/>
          </w:tcPr>
          <w:p w:rsidR="00242803" w:rsidRDefault="00242803" w:rsidP="0010484C">
            <w:pPr>
              <w:pStyle w:val="Titl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40" w:type="dxa"/>
          </w:tcPr>
          <w:p w:rsidR="00242803" w:rsidRDefault="00242803" w:rsidP="0010484C">
            <w:pPr>
              <w:pStyle w:val="Titl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4246" w:type="dxa"/>
          </w:tcPr>
          <w:p w:rsidR="00242803" w:rsidRDefault="00242803" w:rsidP="0010484C">
            <w:pPr>
              <w:pStyle w:val="Titl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Информирует</w:t>
            </w:r>
          </w:p>
        </w:tc>
      </w:tr>
      <w:tr w:rsidR="00242803" w:rsidTr="0010484C">
        <w:trPr>
          <w:trHeight w:val="952"/>
        </w:trPr>
        <w:tc>
          <w:tcPr>
            <w:tcW w:w="648" w:type="dxa"/>
          </w:tcPr>
          <w:p w:rsidR="00242803" w:rsidRPr="0021570E" w:rsidRDefault="00242803" w:rsidP="0010484C">
            <w:pPr>
              <w:pStyle w:val="Title"/>
            </w:pPr>
            <w:r w:rsidRPr="0021570E">
              <w:t>1.</w:t>
            </w:r>
          </w:p>
        </w:tc>
        <w:tc>
          <w:tcPr>
            <w:tcW w:w="5040" w:type="dxa"/>
          </w:tcPr>
          <w:p w:rsidR="00242803" w:rsidRPr="00EE6B10" w:rsidRDefault="00242803" w:rsidP="008F3B14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Об организации библиотечного обслуживания населения Завитинского района</w:t>
            </w:r>
          </w:p>
          <w:p w:rsidR="00242803" w:rsidRPr="0021570E" w:rsidRDefault="00242803" w:rsidP="00104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242803" w:rsidRPr="0021570E" w:rsidRDefault="00242803" w:rsidP="0010484C">
            <w:pPr>
              <w:jc w:val="both"/>
              <w:rPr>
                <w:sz w:val="24"/>
                <w:szCs w:val="24"/>
              </w:rPr>
            </w:pPr>
            <w:r w:rsidRPr="00F33CF1">
              <w:rPr>
                <w:sz w:val="24"/>
                <w:szCs w:val="24"/>
              </w:rPr>
              <w:t>Администрация района</w:t>
            </w:r>
          </w:p>
        </w:tc>
      </w:tr>
    </w:tbl>
    <w:p w:rsidR="00242803" w:rsidRDefault="00242803" w:rsidP="00CD3BBD">
      <w:pPr>
        <w:rPr>
          <w:b/>
          <w:bCs/>
          <w:sz w:val="28"/>
          <w:szCs w:val="28"/>
        </w:rPr>
      </w:pPr>
    </w:p>
    <w:p w:rsidR="00242803" w:rsidRDefault="00242803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:rsidR="00242803" w:rsidRPr="00BA0C7B" w:rsidRDefault="00242803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40-го  заседания Завитинского районного Совета</w:t>
      </w:r>
    </w:p>
    <w:p w:rsidR="00242803" w:rsidRDefault="00242803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народных депутатов</w:t>
      </w:r>
    </w:p>
    <w:p w:rsidR="00242803" w:rsidRDefault="00242803" w:rsidP="004100D2">
      <w:pPr>
        <w:jc w:val="center"/>
        <w:rPr>
          <w:b/>
          <w:bCs/>
          <w:sz w:val="28"/>
          <w:szCs w:val="28"/>
        </w:rPr>
      </w:pPr>
    </w:p>
    <w:p w:rsidR="00242803" w:rsidRPr="004663D1" w:rsidRDefault="00242803" w:rsidP="008F3B14">
      <w:pPr>
        <w:pStyle w:val="Title"/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19.04.2017                                                                                                          10.00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078"/>
        <w:gridCol w:w="4090"/>
      </w:tblGrid>
      <w:tr w:rsidR="00242803" w:rsidTr="004254F0">
        <w:trPr>
          <w:trHeight w:val="473"/>
        </w:trPr>
        <w:tc>
          <w:tcPr>
            <w:tcW w:w="672" w:type="dxa"/>
          </w:tcPr>
          <w:p w:rsidR="00242803" w:rsidRPr="004254F0" w:rsidRDefault="00242803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 п/п</w:t>
            </w:r>
          </w:p>
        </w:tc>
        <w:tc>
          <w:tcPr>
            <w:tcW w:w="5078" w:type="dxa"/>
          </w:tcPr>
          <w:p w:rsidR="00242803" w:rsidRPr="004254F0" w:rsidRDefault="00242803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:rsidR="00242803" w:rsidRPr="004254F0" w:rsidRDefault="00242803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Информирует</w:t>
            </w:r>
          </w:p>
        </w:tc>
      </w:tr>
      <w:tr w:rsidR="00242803" w:rsidRPr="00F33CF1" w:rsidTr="004254F0">
        <w:trPr>
          <w:trHeight w:val="473"/>
        </w:trPr>
        <w:tc>
          <w:tcPr>
            <w:tcW w:w="672" w:type="dxa"/>
          </w:tcPr>
          <w:p w:rsidR="00242803" w:rsidRPr="00F33CF1" w:rsidRDefault="0024280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33CF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242803" w:rsidRPr="00EE6B10" w:rsidRDefault="00242803" w:rsidP="008F3B14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 занятости населения в Завитинском районе</w:t>
            </w:r>
          </w:p>
          <w:p w:rsidR="00242803" w:rsidRPr="00F33CF1" w:rsidRDefault="00242803" w:rsidP="00434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242803" w:rsidRDefault="00242803" w:rsidP="00532739">
            <w:pPr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Государственное казенное учреждение Центр занятости населения  Завитинского района</w:t>
            </w:r>
          </w:p>
          <w:p w:rsidR="00242803" w:rsidRPr="00EE6B10" w:rsidRDefault="00242803" w:rsidP="00532739">
            <w:pPr>
              <w:rPr>
                <w:sz w:val="24"/>
                <w:szCs w:val="24"/>
              </w:rPr>
            </w:pPr>
          </w:p>
        </w:tc>
      </w:tr>
      <w:tr w:rsidR="00242803" w:rsidRPr="00F33CF1" w:rsidTr="004254F0">
        <w:trPr>
          <w:trHeight w:val="473"/>
        </w:trPr>
        <w:tc>
          <w:tcPr>
            <w:tcW w:w="672" w:type="dxa"/>
          </w:tcPr>
          <w:p w:rsidR="00242803" w:rsidRPr="00F33CF1" w:rsidRDefault="0024280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33CF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78" w:type="dxa"/>
          </w:tcPr>
          <w:p w:rsidR="00242803" w:rsidRPr="00F33CF1" w:rsidRDefault="00242803" w:rsidP="00434D1B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Об организации проведения летнего отдыха  детей, оздоровления и занятости школьников района на время летних каникул  2017 года</w:t>
            </w:r>
            <w:r w:rsidRPr="00F33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:rsidR="00242803" w:rsidRDefault="00242803" w:rsidP="00A30C93">
            <w:pPr>
              <w:spacing w:line="276" w:lineRule="auto"/>
              <w:rPr>
                <w:sz w:val="24"/>
                <w:szCs w:val="24"/>
              </w:rPr>
            </w:pPr>
            <w:r w:rsidRPr="00F33CF1">
              <w:rPr>
                <w:sz w:val="24"/>
                <w:szCs w:val="24"/>
              </w:rPr>
              <w:t>Администрация района</w:t>
            </w:r>
          </w:p>
          <w:p w:rsidR="00242803" w:rsidRDefault="00242803" w:rsidP="00A30C93">
            <w:pPr>
              <w:spacing w:line="276" w:lineRule="auto"/>
              <w:rPr>
                <w:sz w:val="24"/>
                <w:szCs w:val="24"/>
              </w:rPr>
            </w:pPr>
          </w:p>
          <w:p w:rsidR="00242803" w:rsidRPr="00F33CF1" w:rsidRDefault="00242803" w:rsidP="00A30C9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242803" w:rsidRPr="00F33CF1" w:rsidTr="004254F0">
        <w:trPr>
          <w:trHeight w:val="473"/>
        </w:trPr>
        <w:tc>
          <w:tcPr>
            <w:tcW w:w="672" w:type="dxa"/>
          </w:tcPr>
          <w:p w:rsidR="00242803" w:rsidRPr="00F33CF1" w:rsidRDefault="00242803" w:rsidP="00CA438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33CF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78" w:type="dxa"/>
          </w:tcPr>
          <w:p w:rsidR="00242803" w:rsidRPr="00F33CF1" w:rsidRDefault="00242803" w:rsidP="00CA438B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Об утверждении реестра муниципального имущества Завитинского района</w:t>
            </w:r>
          </w:p>
        </w:tc>
        <w:tc>
          <w:tcPr>
            <w:tcW w:w="4090" w:type="dxa"/>
          </w:tcPr>
          <w:p w:rsidR="00242803" w:rsidRDefault="00242803" w:rsidP="00CA438B">
            <w:pPr>
              <w:spacing w:line="276" w:lineRule="auto"/>
              <w:rPr>
                <w:sz w:val="24"/>
                <w:szCs w:val="24"/>
              </w:rPr>
            </w:pPr>
            <w:r w:rsidRPr="00F33CF1">
              <w:rPr>
                <w:sz w:val="24"/>
                <w:szCs w:val="24"/>
              </w:rPr>
              <w:t>Администрация района</w:t>
            </w:r>
          </w:p>
          <w:p w:rsidR="00242803" w:rsidRPr="00F33CF1" w:rsidRDefault="00242803" w:rsidP="00CA43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42803" w:rsidRPr="00F33CF1" w:rsidTr="004254F0">
        <w:trPr>
          <w:trHeight w:val="473"/>
        </w:trPr>
        <w:tc>
          <w:tcPr>
            <w:tcW w:w="672" w:type="dxa"/>
          </w:tcPr>
          <w:p w:rsidR="00242803" w:rsidRPr="00A739DD" w:rsidRDefault="00242803" w:rsidP="00CA438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739D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78" w:type="dxa"/>
          </w:tcPr>
          <w:p w:rsidR="00242803" w:rsidRPr="00A739DD" w:rsidRDefault="00242803" w:rsidP="00CA438B">
            <w:pPr>
              <w:jc w:val="both"/>
              <w:rPr>
                <w:sz w:val="24"/>
                <w:szCs w:val="24"/>
              </w:rPr>
            </w:pPr>
            <w:r w:rsidRPr="00A739DD">
              <w:rPr>
                <w:sz w:val="24"/>
                <w:szCs w:val="24"/>
              </w:rPr>
              <w:t>Об утверждении Положения «О публичных слушаниях в Завитинском муниципальном образовании» в новой редакции</w:t>
            </w:r>
          </w:p>
        </w:tc>
        <w:tc>
          <w:tcPr>
            <w:tcW w:w="4090" w:type="dxa"/>
          </w:tcPr>
          <w:p w:rsidR="00242803" w:rsidRPr="00F33CF1" w:rsidRDefault="00242803" w:rsidP="00CA43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242803" w:rsidRPr="00F33CF1" w:rsidTr="004254F0">
        <w:trPr>
          <w:trHeight w:val="473"/>
        </w:trPr>
        <w:tc>
          <w:tcPr>
            <w:tcW w:w="672" w:type="dxa"/>
          </w:tcPr>
          <w:p w:rsidR="00242803" w:rsidRPr="00A739DD" w:rsidRDefault="00242803" w:rsidP="00CA438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739D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78" w:type="dxa"/>
          </w:tcPr>
          <w:p w:rsidR="00242803" w:rsidRPr="00A739DD" w:rsidRDefault="00242803" w:rsidP="009D31F6">
            <w:pPr>
              <w:jc w:val="both"/>
              <w:rPr>
                <w:sz w:val="24"/>
                <w:szCs w:val="24"/>
              </w:rPr>
            </w:pPr>
            <w:r w:rsidRPr="00A739DD">
              <w:rPr>
                <w:sz w:val="24"/>
                <w:szCs w:val="24"/>
              </w:rPr>
              <w:t>О назначении публичных слушаний по</w:t>
            </w:r>
            <w:r>
              <w:rPr>
                <w:sz w:val="24"/>
                <w:szCs w:val="24"/>
              </w:rPr>
              <w:t xml:space="preserve"> проекту решения  </w:t>
            </w:r>
            <w:r w:rsidRPr="00A739DD">
              <w:rPr>
                <w:sz w:val="24"/>
                <w:szCs w:val="24"/>
              </w:rPr>
              <w:t>«О внесении изменений</w:t>
            </w:r>
            <w:r>
              <w:rPr>
                <w:sz w:val="24"/>
                <w:szCs w:val="24"/>
              </w:rPr>
              <w:t xml:space="preserve"> в Устав  </w:t>
            </w:r>
            <w:r w:rsidRPr="00A739DD">
              <w:rPr>
                <w:sz w:val="24"/>
                <w:szCs w:val="24"/>
              </w:rPr>
              <w:t xml:space="preserve"> Завитинского</w:t>
            </w:r>
            <w:r>
              <w:rPr>
                <w:sz w:val="24"/>
                <w:szCs w:val="24"/>
              </w:rPr>
              <w:t xml:space="preserve"> </w:t>
            </w:r>
            <w:r w:rsidRPr="00A739DD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 </w:t>
            </w:r>
            <w:r w:rsidRPr="00A739DD">
              <w:rPr>
                <w:sz w:val="24"/>
                <w:szCs w:val="24"/>
              </w:rPr>
              <w:t>Амурской</w:t>
            </w:r>
            <w:r>
              <w:rPr>
                <w:sz w:val="24"/>
                <w:szCs w:val="24"/>
              </w:rPr>
              <w:t xml:space="preserve"> области</w:t>
            </w:r>
          </w:p>
          <w:p w:rsidR="00242803" w:rsidRPr="00A739DD" w:rsidRDefault="00242803" w:rsidP="00CA4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242803" w:rsidRDefault="00242803" w:rsidP="00CA43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  <w:p w:rsidR="00242803" w:rsidRDefault="00242803" w:rsidP="00CA43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Совет</w:t>
            </w:r>
          </w:p>
        </w:tc>
      </w:tr>
      <w:tr w:rsidR="00242803" w:rsidRPr="00F33CF1" w:rsidTr="004254F0">
        <w:trPr>
          <w:trHeight w:val="473"/>
        </w:trPr>
        <w:tc>
          <w:tcPr>
            <w:tcW w:w="672" w:type="dxa"/>
          </w:tcPr>
          <w:p w:rsidR="00242803" w:rsidRPr="00A739DD" w:rsidRDefault="00242803" w:rsidP="00CA438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078" w:type="dxa"/>
          </w:tcPr>
          <w:p w:rsidR="00242803" w:rsidRPr="00A739DD" w:rsidRDefault="00242803" w:rsidP="009D3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состоянии правопорядка и основных результатах деятельности ОМВД России по Завитинскому району по итогам 12 месяцев 2016 года</w:t>
            </w:r>
          </w:p>
        </w:tc>
        <w:tc>
          <w:tcPr>
            <w:tcW w:w="4090" w:type="dxa"/>
          </w:tcPr>
          <w:p w:rsidR="00242803" w:rsidRDefault="00242803" w:rsidP="00CA43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Завитинскому</w:t>
            </w:r>
          </w:p>
        </w:tc>
      </w:tr>
    </w:tbl>
    <w:p w:rsidR="00242803" w:rsidRPr="00F33CF1" w:rsidRDefault="00242803" w:rsidP="00CE5FDC">
      <w:pPr>
        <w:rPr>
          <w:sz w:val="24"/>
          <w:szCs w:val="24"/>
        </w:rPr>
      </w:pPr>
    </w:p>
    <w:sectPr w:rsidR="00242803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727C2"/>
    <w:rsid w:val="00075063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36A0"/>
    <w:rsid w:val="00114A9C"/>
    <w:rsid w:val="00117585"/>
    <w:rsid w:val="001268EC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EC3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B2C9C"/>
    <w:rsid w:val="002B369A"/>
    <w:rsid w:val="002C08F6"/>
    <w:rsid w:val="002C42EA"/>
    <w:rsid w:val="002C73B0"/>
    <w:rsid w:val="002D0C7D"/>
    <w:rsid w:val="002D2435"/>
    <w:rsid w:val="002D300A"/>
    <w:rsid w:val="002E021F"/>
    <w:rsid w:val="002E3A8E"/>
    <w:rsid w:val="002E69AD"/>
    <w:rsid w:val="002F156B"/>
    <w:rsid w:val="002F33FD"/>
    <w:rsid w:val="002F52BA"/>
    <w:rsid w:val="002F651C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438BB"/>
    <w:rsid w:val="00447410"/>
    <w:rsid w:val="00451A8A"/>
    <w:rsid w:val="00455FC5"/>
    <w:rsid w:val="004620F7"/>
    <w:rsid w:val="004624CC"/>
    <w:rsid w:val="00463151"/>
    <w:rsid w:val="004663D1"/>
    <w:rsid w:val="00467D29"/>
    <w:rsid w:val="00471ECE"/>
    <w:rsid w:val="004853F1"/>
    <w:rsid w:val="004868C1"/>
    <w:rsid w:val="0048761B"/>
    <w:rsid w:val="00493179"/>
    <w:rsid w:val="00496176"/>
    <w:rsid w:val="004A46D4"/>
    <w:rsid w:val="004A581B"/>
    <w:rsid w:val="004B1719"/>
    <w:rsid w:val="004B7994"/>
    <w:rsid w:val="004D4239"/>
    <w:rsid w:val="004D6263"/>
    <w:rsid w:val="004E1FDC"/>
    <w:rsid w:val="004E31CA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54BC6"/>
    <w:rsid w:val="00560109"/>
    <w:rsid w:val="00567605"/>
    <w:rsid w:val="00571525"/>
    <w:rsid w:val="005717D2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D18E9"/>
    <w:rsid w:val="005D2B4B"/>
    <w:rsid w:val="005D32E6"/>
    <w:rsid w:val="005D3831"/>
    <w:rsid w:val="005E35EE"/>
    <w:rsid w:val="005F1029"/>
    <w:rsid w:val="005F29AC"/>
    <w:rsid w:val="005F3657"/>
    <w:rsid w:val="005F56FD"/>
    <w:rsid w:val="005F6421"/>
    <w:rsid w:val="005F7C9E"/>
    <w:rsid w:val="006038D3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B18D5"/>
    <w:rsid w:val="006B5DC5"/>
    <w:rsid w:val="006B619D"/>
    <w:rsid w:val="006C54AE"/>
    <w:rsid w:val="006C7435"/>
    <w:rsid w:val="006D0DE0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2F57"/>
    <w:rsid w:val="00733CE5"/>
    <w:rsid w:val="007347BA"/>
    <w:rsid w:val="0074039A"/>
    <w:rsid w:val="007468AF"/>
    <w:rsid w:val="00753A8E"/>
    <w:rsid w:val="007553E4"/>
    <w:rsid w:val="00776CB7"/>
    <w:rsid w:val="00782C87"/>
    <w:rsid w:val="00791556"/>
    <w:rsid w:val="007931F8"/>
    <w:rsid w:val="007A0C12"/>
    <w:rsid w:val="007A3147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359C"/>
    <w:rsid w:val="0080247F"/>
    <w:rsid w:val="00802A89"/>
    <w:rsid w:val="00805B0B"/>
    <w:rsid w:val="00824C60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7141B"/>
    <w:rsid w:val="008826D0"/>
    <w:rsid w:val="00884080"/>
    <w:rsid w:val="00885D6B"/>
    <w:rsid w:val="0088722F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7A93"/>
    <w:rsid w:val="008E7F88"/>
    <w:rsid w:val="008F1657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43B26"/>
    <w:rsid w:val="0094621A"/>
    <w:rsid w:val="009464C9"/>
    <w:rsid w:val="00955EED"/>
    <w:rsid w:val="009614D2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3181"/>
    <w:rsid w:val="00A632DE"/>
    <w:rsid w:val="00A6711B"/>
    <w:rsid w:val="00A678AE"/>
    <w:rsid w:val="00A739DD"/>
    <w:rsid w:val="00A811F7"/>
    <w:rsid w:val="00A906F5"/>
    <w:rsid w:val="00A92472"/>
    <w:rsid w:val="00AA3667"/>
    <w:rsid w:val="00AA4EA7"/>
    <w:rsid w:val="00AB6E32"/>
    <w:rsid w:val="00AC424D"/>
    <w:rsid w:val="00AC5B41"/>
    <w:rsid w:val="00AC64BB"/>
    <w:rsid w:val="00AD47BB"/>
    <w:rsid w:val="00AE1A86"/>
    <w:rsid w:val="00AE7C32"/>
    <w:rsid w:val="00AF040D"/>
    <w:rsid w:val="00AF6662"/>
    <w:rsid w:val="00AF7E76"/>
    <w:rsid w:val="00B01292"/>
    <w:rsid w:val="00B13641"/>
    <w:rsid w:val="00B14CC6"/>
    <w:rsid w:val="00B20899"/>
    <w:rsid w:val="00B23F0D"/>
    <w:rsid w:val="00B24FB9"/>
    <w:rsid w:val="00B32403"/>
    <w:rsid w:val="00B368BD"/>
    <w:rsid w:val="00B407F4"/>
    <w:rsid w:val="00B56F31"/>
    <w:rsid w:val="00B7055D"/>
    <w:rsid w:val="00B82784"/>
    <w:rsid w:val="00B83F67"/>
    <w:rsid w:val="00B86DB9"/>
    <w:rsid w:val="00B905A5"/>
    <w:rsid w:val="00B94B0B"/>
    <w:rsid w:val="00B95428"/>
    <w:rsid w:val="00BA0C7B"/>
    <w:rsid w:val="00BA2F1D"/>
    <w:rsid w:val="00BB596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59BC"/>
    <w:rsid w:val="00C31A60"/>
    <w:rsid w:val="00C3206C"/>
    <w:rsid w:val="00C43724"/>
    <w:rsid w:val="00C47934"/>
    <w:rsid w:val="00C50539"/>
    <w:rsid w:val="00C55295"/>
    <w:rsid w:val="00C55A79"/>
    <w:rsid w:val="00C576F0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4478"/>
    <w:rsid w:val="00CB44DF"/>
    <w:rsid w:val="00CB61A0"/>
    <w:rsid w:val="00CB7861"/>
    <w:rsid w:val="00CC0557"/>
    <w:rsid w:val="00CC705F"/>
    <w:rsid w:val="00CD3BBD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4498D"/>
    <w:rsid w:val="00D53E1A"/>
    <w:rsid w:val="00D642DA"/>
    <w:rsid w:val="00D73242"/>
    <w:rsid w:val="00D81B57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673B8"/>
    <w:rsid w:val="00E67822"/>
    <w:rsid w:val="00E734A5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33CF1"/>
    <w:rsid w:val="00F44A5D"/>
    <w:rsid w:val="00F535D9"/>
    <w:rsid w:val="00F61718"/>
    <w:rsid w:val="00F71B06"/>
    <w:rsid w:val="00F74A4F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F19"/>
    <w:rsid w:val="00FD2F95"/>
    <w:rsid w:val="00FE47C6"/>
    <w:rsid w:val="00FE7B2F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1005</TotalTime>
  <Pages>1</Pages>
  <Words>250</Words>
  <Characters>1427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157</cp:revision>
  <cp:lastPrinted>2017-02-07T06:04:00Z</cp:lastPrinted>
  <dcterms:created xsi:type="dcterms:W3CDTF">2013-11-18T06:51:00Z</dcterms:created>
  <dcterms:modified xsi:type="dcterms:W3CDTF">2017-02-16T01:39:00Z</dcterms:modified>
</cp:coreProperties>
</file>