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C2" w:rsidRPr="00257257" w:rsidRDefault="00627FC2" w:rsidP="00123AA2">
      <w:pPr>
        <w:pStyle w:val="BodyTextIndent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257257">
        <w:rPr>
          <w:sz w:val="22"/>
          <w:szCs w:val="22"/>
        </w:rPr>
        <w:t>УТВЕРЖДАЮ</w:t>
      </w:r>
    </w:p>
    <w:p w:rsidR="00627FC2" w:rsidRPr="00257257" w:rsidRDefault="00627FC2" w:rsidP="00B8786A">
      <w:pPr>
        <w:pStyle w:val="BodyTextInden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Председатель</w:t>
      </w:r>
      <w:r w:rsidRPr="00257257">
        <w:rPr>
          <w:sz w:val="22"/>
          <w:szCs w:val="22"/>
        </w:rPr>
        <w:t xml:space="preserve"> районного</w:t>
      </w:r>
    </w:p>
    <w:p w:rsidR="00627FC2" w:rsidRPr="00257257" w:rsidRDefault="00627FC2" w:rsidP="00123AA2">
      <w:pPr>
        <w:pStyle w:val="BodyTextIndent"/>
        <w:jc w:val="center"/>
        <w:rPr>
          <w:sz w:val="22"/>
          <w:szCs w:val="22"/>
        </w:rPr>
      </w:pPr>
      <w:r w:rsidRPr="00257257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Совета </w:t>
      </w:r>
      <w:r w:rsidRPr="00257257">
        <w:rPr>
          <w:sz w:val="22"/>
          <w:szCs w:val="22"/>
        </w:rPr>
        <w:t>народных депутатов</w:t>
      </w:r>
    </w:p>
    <w:p w:rsidR="00627FC2" w:rsidRDefault="00627FC2" w:rsidP="00123AA2">
      <w:pPr>
        <w:pStyle w:val="BodyTextIndent"/>
        <w:jc w:val="center"/>
        <w:rPr>
          <w:sz w:val="22"/>
          <w:szCs w:val="22"/>
        </w:rPr>
      </w:pPr>
      <w:r w:rsidRPr="00257257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     _</w:t>
      </w:r>
      <w:r w:rsidRPr="00257257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257257">
        <w:rPr>
          <w:sz w:val="22"/>
          <w:szCs w:val="22"/>
        </w:rPr>
        <w:t>________</w:t>
      </w:r>
      <w:r>
        <w:rPr>
          <w:sz w:val="22"/>
          <w:szCs w:val="22"/>
        </w:rPr>
        <w:t>А.Н.Тимошенко</w:t>
      </w:r>
    </w:p>
    <w:p w:rsidR="00627FC2" w:rsidRDefault="00627FC2" w:rsidP="00123AA2">
      <w:pPr>
        <w:pStyle w:val="BodyTextIndent"/>
        <w:jc w:val="center"/>
        <w:rPr>
          <w:sz w:val="22"/>
          <w:szCs w:val="22"/>
        </w:rPr>
      </w:pPr>
    </w:p>
    <w:p w:rsidR="00627FC2" w:rsidRPr="00076E8A" w:rsidRDefault="00627FC2" w:rsidP="00D91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E8A">
        <w:rPr>
          <w:rFonts w:ascii="Times New Roman" w:hAnsi="Times New Roman" w:cs="Times New Roman"/>
          <w:b/>
          <w:bCs/>
          <w:sz w:val="26"/>
          <w:szCs w:val="26"/>
        </w:rPr>
        <w:t xml:space="preserve">ПРОЕКТ ПОВЕСТКИ </w:t>
      </w:r>
    </w:p>
    <w:p w:rsidR="00627FC2" w:rsidRPr="00076E8A" w:rsidRDefault="00627FC2" w:rsidP="00CD2A0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двенадцатого</w:t>
      </w:r>
      <w:r w:rsidRPr="00076E8A">
        <w:rPr>
          <w:rFonts w:ascii="Times New Roman" w:hAnsi="Times New Roman" w:cs="Times New Roman"/>
          <w:sz w:val="26"/>
          <w:szCs w:val="26"/>
        </w:rPr>
        <w:t xml:space="preserve"> заседания районного Совета народных депутатов</w:t>
      </w:r>
    </w:p>
    <w:p w:rsidR="00627FC2" w:rsidRPr="00090C77" w:rsidRDefault="00627FC2" w:rsidP="00953D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19.12</w:t>
      </w:r>
      <w:r w:rsidRPr="00076E8A">
        <w:rPr>
          <w:rFonts w:ascii="Times New Roman" w:hAnsi="Times New Roman" w:cs="Times New Roman"/>
          <w:b/>
          <w:bCs/>
          <w:sz w:val="26"/>
          <w:szCs w:val="26"/>
        </w:rPr>
        <w:t>.201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76E8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076E8A">
        <w:rPr>
          <w:rFonts w:ascii="Times New Roman" w:hAnsi="Times New Roman" w:cs="Times New Roman"/>
          <w:b/>
          <w:bCs/>
          <w:sz w:val="26"/>
          <w:szCs w:val="26"/>
        </w:rPr>
        <w:t xml:space="preserve">    10.00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4165"/>
      </w:tblGrid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FB60E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</w:t>
            </w:r>
          </w:p>
          <w:p w:rsidR="00627FC2" w:rsidRPr="00FB60E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860" w:type="dxa"/>
          </w:tcPr>
          <w:p w:rsidR="00627FC2" w:rsidRPr="00FB60E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вопроса</w:t>
            </w:r>
          </w:p>
        </w:tc>
        <w:tc>
          <w:tcPr>
            <w:tcW w:w="4165" w:type="dxa"/>
          </w:tcPr>
          <w:p w:rsidR="00627FC2" w:rsidRPr="00FB60E8" w:rsidRDefault="00627FC2" w:rsidP="00C2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Информирует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164EF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4EF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860" w:type="dxa"/>
          </w:tcPr>
          <w:p w:rsidR="00627FC2" w:rsidRPr="00164EF8" w:rsidRDefault="00627FC2" w:rsidP="00494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EF8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проекте </w:t>
            </w:r>
            <w:r w:rsidRPr="00164EF8">
              <w:rPr>
                <w:rFonts w:ascii="Times New Roman" w:hAnsi="Times New Roman"/>
              </w:rPr>
              <w:t>внесени</w:t>
            </w:r>
            <w:r>
              <w:rPr>
                <w:rFonts w:ascii="Times New Roman" w:hAnsi="Times New Roman"/>
              </w:rPr>
              <w:t>я</w:t>
            </w:r>
            <w:r w:rsidRPr="00164EF8">
              <w:rPr>
                <w:rFonts w:ascii="Times New Roman" w:hAnsi="Times New Roman"/>
              </w:rPr>
              <w:t xml:space="preserve"> изменений и дополнений в Устав Завитинского района Амурской области</w:t>
            </w:r>
          </w:p>
        </w:tc>
        <w:tc>
          <w:tcPr>
            <w:tcW w:w="4165" w:type="dxa"/>
          </w:tcPr>
          <w:p w:rsidR="00627FC2" w:rsidRPr="000547A8" w:rsidRDefault="00627FC2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Сегодина С.С. – </w:t>
            </w:r>
            <w:r w:rsidRPr="000547A8">
              <w:rPr>
                <w:rFonts w:ascii="Times New Roman" w:hAnsi="Times New Roman" w:cs="Times New Roman"/>
                <w:bCs/>
              </w:rPr>
              <w:t>начальник отдела по труду, социальным и правовым вопросам</w:t>
            </w:r>
          </w:p>
          <w:p w:rsidR="00627FC2" w:rsidRPr="00164EF8" w:rsidRDefault="00627FC2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>Смирнов Ю.Н.</w:t>
            </w:r>
            <w:r w:rsidRPr="00164EF8">
              <w:rPr>
                <w:rFonts w:ascii="Times New Roman" w:hAnsi="Times New Roman" w:cs="Times New Roman"/>
                <w:bCs/>
              </w:rPr>
              <w:t xml:space="preserve"> – председатель постоянной комиссии по правотворчеству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164EF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860" w:type="dxa"/>
          </w:tcPr>
          <w:p w:rsidR="00627FC2" w:rsidRPr="005C4F67" w:rsidRDefault="00627FC2" w:rsidP="005C4F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F67">
              <w:rPr>
                <w:rFonts w:ascii="Times New Roman" w:hAnsi="Times New Roman"/>
                <w:sz w:val="20"/>
                <w:szCs w:val="20"/>
              </w:rPr>
              <w:t>О внесении изменений в решение районного Совета народных депутатов от 21.12.2017 № 14/5 «Об утверждении бюджета Завитинского района на 2018 год и плановый период 2019-2020 годов» (с учетом изменений от 22.02.2018 №21/6, от 27.04.2018 №27/7, от 29.06.2018 №33/8, от 03.09.2018 №40/9, от 26.10.2018 №43/10, от 29.11.2018 №50/11)</w:t>
            </w:r>
          </w:p>
          <w:p w:rsidR="00627FC2" w:rsidRPr="00164EF8" w:rsidRDefault="00627FC2" w:rsidP="00494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5" w:type="dxa"/>
          </w:tcPr>
          <w:p w:rsidR="00627FC2" w:rsidRDefault="00627FC2" w:rsidP="00E23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Бурденюк Т.М.</w:t>
            </w:r>
            <w:r w:rsidRPr="00164EF8">
              <w:rPr>
                <w:rFonts w:ascii="Times New Roman" w:hAnsi="Times New Roman" w:cs="Times New Roman"/>
              </w:rPr>
              <w:t xml:space="preserve"> – </w:t>
            </w:r>
            <w:r w:rsidRPr="00164EF8">
              <w:rPr>
                <w:rFonts w:ascii="Times New Roman" w:hAnsi="Times New Roman" w:cs="Times New Roman"/>
                <w:bCs/>
              </w:rPr>
              <w:t>заместитель</w:t>
            </w:r>
            <w:r w:rsidRPr="00164E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EF8">
              <w:rPr>
                <w:rFonts w:ascii="Times New Roman" w:hAnsi="Times New Roman" w:cs="Times New Roman"/>
                <w:bCs/>
              </w:rPr>
              <w:t>начальника финансового отдела администрации Завитинского района</w:t>
            </w:r>
            <w:r w:rsidRPr="00164EF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27FC2" w:rsidRPr="00164EF8" w:rsidRDefault="00627FC2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Соловьева Е.Г. </w:t>
            </w:r>
            <w:r w:rsidRPr="00164EF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164EF8">
              <w:rPr>
                <w:rFonts w:ascii="Times New Roman" w:hAnsi="Times New Roman" w:cs="Times New Roman"/>
                <w:bCs/>
              </w:rPr>
              <w:t>председатель постоянной комиссии по бюджету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164EF8" w:rsidRDefault="00627FC2" w:rsidP="001B0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860" w:type="dxa"/>
          </w:tcPr>
          <w:p w:rsidR="00627FC2" w:rsidRPr="00BF1199" w:rsidRDefault="00627FC2" w:rsidP="001B00DA">
            <w:pPr>
              <w:pStyle w:val="Heading1"/>
              <w:shd w:val="clear" w:color="auto" w:fill="FFFFFF"/>
              <w:tabs>
                <w:tab w:val="left" w:pos="-180"/>
              </w:tabs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BF119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О внесении изменений в решение районного Совета народных депутатов от 29.11.2018 № 48/11 «Об утверждении Порядка предоставления иных межбюджетных  трансфертов из бюджета Завитинского района бюджетам сельских поселений» </w:t>
            </w:r>
          </w:p>
          <w:p w:rsidR="00627FC2" w:rsidRPr="00164EF8" w:rsidRDefault="00627FC2" w:rsidP="001B0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5" w:type="dxa"/>
          </w:tcPr>
          <w:p w:rsidR="00627FC2" w:rsidRDefault="00627FC2" w:rsidP="001B0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Бурденюк Т.М.</w:t>
            </w:r>
            <w:r w:rsidRPr="00164EF8">
              <w:rPr>
                <w:rFonts w:ascii="Times New Roman" w:hAnsi="Times New Roman" w:cs="Times New Roman"/>
              </w:rPr>
              <w:t xml:space="preserve"> </w:t>
            </w:r>
          </w:p>
          <w:p w:rsidR="00627FC2" w:rsidRDefault="00627FC2" w:rsidP="001B0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EF8">
              <w:rPr>
                <w:rFonts w:ascii="Times New Roman" w:hAnsi="Times New Roman" w:cs="Times New Roman"/>
                <w:b/>
              </w:rPr>
              <w:t>Соловьева Е.Г.</w:t>
            </w:r>
            <w:r w:rsidRPr="00164E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164EF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860" w:type="dxa"/>
          </w:tcPr>
          <w:p w:rsidR="00627FC2" w:rsidRPr="00164EF8" w:rsidRDefault="00627FC2" w:rsidP="008C2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7E0">
              <w:rPr>
                <w:rFonts w:ascii="Times New Roman" w:hAnsi="Times New Roman"/>
                <w:sz w:val="20"/>
                <w:szCs w:val="20"/>
              </w:rPr>
              <w:t>Об утверждении бюджета Завитинского района на 2019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27E0">
              <w:rPr>
                <w:rFonts w:ascii="Times New Roman" w:hAnsi="Times New Roman"/>
                <w:sz w:val="20"/>
                <w:szCs w:val="20"/>
              </w:rPr>
              <w:t>и плановый период 2020-2021 годов</w:t>
            </w:r>
          </w:p>
        </w:tc>
        <w:tc>
          <w:tcPr>
            <w:tcW w:w="4165" w:type="dxa"/>
          </w:tcPr>
          <w:p w:rsidR="00627FC2" w:rsidRDefault="00627FC2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Бурденюк Т.М.</w:t>
            </w:r>
          </w:p>
          <w:p w:rsidR="00627FC2" w:rsidRPr="000F39DA" w:rsidRDefault="00627FC2" w:rsidP="000F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EF8">
              <w:rPr>
                <w:rFonts w:ascii="Times New Roman" w:hAnsi="Times New Roman" w:cs="Times New Roman"/>
                <w:b/>
              </w:rPr>
              <w:t xml:space="preserve">Дудкина Н.А. </w:t>
            </w:r>
            <w:r w:rsidRPr="000F3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0F39DA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Контрольно-счетного органа Завитинского района</w:t>
            </w:r>
          </w:p>
          <w:p w:rsidR="00627FC2" w:rsidRPr="00164EF8" w:rsidRDefault="00627FC2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Соловьева Е.Г. 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  <w:p w:rsidR="00627FC2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0" w:type="dxa"/>
          </w:tcPr>
          <w:p w:rsidR="00627FC2" w:rsidRPr="008A7FCA" w:rsidRDefault="00627FC2" w:rsidP="008C2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FCA">
              <w:rPr>
                <w:rFonts w:ascii="Times New Roman" w:hAnsi="Times New Roman"/>
                <w:sz w:val="20"/>
                <w:szCs w:val="20"/>
              </w:rPr>
              <w:t>Об исполнении плана приватизации муниципального имущества Завитинского района в 2018 году</w:t>
            </w:r>
          </w:p>
        </w:tc>
        <w:tc>
          <w:tcPr>
            <w:tcW w:w="4165" w:type="dxa"/>
          </w:tcPr>
          <w:p w:rsidR="00627FC2" w:rsidRDefault="00627FC2" w:rsidP="00966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Лабузная И.А. – </w:t>
            </w:r>
            <w:r w:rsidRPr="008C27E0">
              <w:rPr>
                <w:rFonts w:ascii="Times New Roman" w:hAnsi="Times New Roman" w:cs="Times New Roman"/>
              </w:rPr>
              <w:t>и.о. председателя комитета по управлению муниципальным имуществом</w:t>
            </w:r>
          </w:p>
          <w:p w:rsidR="00627FC2" w:rsidRPr="00164EF8" w:rsidRDefault="00627FC2" w:rsidP="00966F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7E0">
              <w:rPr>
                <w:rFonts w:ascii="Times New Roman" w:hAnsi="Times New Roman" w:cs="Times New Roman"/>
                <w:b/>
              </w:rPr>
              <w:t>Соловьева Е.Г.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860" w:type="dxa"/>
          </w:tcPr>
          <w:p w:rsidR="00627FC2" w:rsidRPr="00164EF8" w:rsidRDefault="00627FC2" w:rsidP="008C2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7E0">
              <w:rPr>
                <w:rFonts w:ascii="Times New Roman" w:hAnsi="Times New Roman"/>
                <w:sz w:val="20"/>
                <w:szCs w:val="20"/>
              </w:rPr>
              <w:t>О внесении изменений в решение Завитинского районного Совета народных депутатов от 21.02. 2012  № 230/35 «Об утверждении Порядка определения размера арендной платы, порядка, условий и сроков внесения арендной платы за земельные участки, находящиеся в муниципальной собственности Завитинского района Амурской области»(с изменениями  от 25.02.2015 № 263/24, от 22.12.2016 № 167/38)</w:t>
            </w:r>
          </w:p>
        </w:tc>
        <w:tc>
          <w:tcPr>
            <w:tcW w:w="4165" w:type="dxa"/>
          </w:tcPr>
          <w:p w:rsidR="00627FC2" w:rsidRDefault="00627FC2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Лабузная И.А. </w:t>
            </w:r>
          </w:p>
          <w:p w:rsidR="00627FC2" w:rsidRPr="008C27E0" w:rsidRDefault="00627FC2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7E0">
              <w:rPr>
                <w:rFonts w:ascii="Times New Roman" w:hAnsi="Times New Roman" w:cs="Times New Roman"/>
                <w:b/>
              </w:rPr>
              <w:t>Соловьева Е.Г.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860" w:type="dxa"/>
          </w:tcPr>
          <w:p w:rsidR="00627FC2" w:rsidRPr="008C27E0" w:rsidRDefault="00627FC2" w:rsidP="008C2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7E0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Положение «Об аренде муниципального имущества Завитинского района» утвержденное решением Завитинского районного Совета народных депутатов от 23.06.2010 № 129/17 (с изменениями от 18.08.2010 № 136/18, 27.06.2012 № 11/4)</w:t>
            </w:r>
          </w:p>
        </w:tc>
        <w:tc>
          <w:tcPr>
            <w:tcW w:w="4165" w:type="dxa"/>
          </w:tcPr>
          <w:p w:rsidR="00627FC2" w:rsidRDefault="00627FC2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Лабузная И.А.</w:t>
            </w:r>
          </w:p>
          <w:p w:rsidR="00627FC2" w:rsidRDefault="00627FC2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Соловьева Е.Г.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860" w:type="dxa"/>
          </w:tcPr>
          <w:p w:rsidR="00627FC2" w:rsidRPr="00164EF8" w:rsidRDefault="00627FC2" w:rsidP="0049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F9D">
              <w:rPr>
                <w:rFonts w:ascii="Times New Roman" w:hAnsi="Times New Roman"/>
              </w:rPr>
              <w:t>О внесении изменений и дополнений в Положение «О муниципальной службе в Завитинском районе», утвержденное решением районного Совета народных депутатов от 25.04.2012 года №3/2 (с изменениями от 30.04.2014 № 82/17, от 03.11.2015 № 135/28, от 22.12.2016 № 170/38, от 16.02.2017 № 177/39, от</w:t>
            </w:r>
            <w:r w:rsidRPr="002E1F9D">
              <w:t xml:space="preserve"> </w:t>
            </w:r>
            <w:r w:rsidRPr="002E1F9D">
              <w:rPr>
                <w:rFonts w:ascii="Times New Roman" w:hAnsi="Times New Roman"/>
              </w:rPr>
              <w:t>20.04.2017 № 185/40, от 04.12.2017 № 10/4, от 26.10.2018 № 46/10)</w:t>
            </w:r>
          </w:p>
        </w:tc>
        <w:tc>
          <w:tcPr>
            <w:tcW w:w="4165" w:type="dxa"/>
          </w:tcPr>
          <w:p w:rsidR="00627FC2" w:rsidRDefault="00627FC2" w:rsidP="00BF1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Сегодина С.С. </w:t>
            </w:r>
          </w:p>
          <w:p w:rsidR="00627FC2" w:rsidRPr="00164EF8" w:rsidRDefault="00627FC2" w:rsidP="00BF1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>Смирнов Ю.Н.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164EF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860" w:type="dxa"/>
          </w:tcPr>
          <w:p w:rsidR="00627FC2" w:rsidRPr="00164EF8" w:rsidRDefault="00627FC2" w:rsidP="0049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471">
              <w:rPr>
                <w:rFonts w:ascii="Times New Roman" w:hAnsi="Times New Roman" w:cs="Times New Roman"/>
              </w:rPr>
              <w:t>О перспективном  плане работы  Завитинского районного</w:t>
            </w:r>
            <w:r>
              <w:rPr>
                <w:rFonts w:ascii="Times New Roman" w:hAnsi="Times New Roman" w:cs="Times New Roman"/>
              </w:rPr>
              <w:t xml:space="preserve"> Совета народных депутатов на 2019 год</w:t>
            </w:r>
          </w:p>
        </w:tc>
        <w:tc>
          <w:tcPr>
            <w:tcW w:w="4165" w:type="dxa"/>
          </w:tcPr>
          <w:p w:rsidR="00627FC2" w:rsidRPr="00164EF8" w:rsidRDefault="00627FC2" w:rsidP="00650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Тимошенко А.Н.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164EF8" w:rsidRDefault="00627FC2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4860" w:type="dxa"/>
          </w:tcPr>
          <w:p w:rsidR="00627FC2" w:rsidRPr="00164EF8" w:rsidRDefault="00627FC2" w:rsidP="0049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471">
              <w:rPr>
                <w:rFonts w:ascii="Times New Roman" w:hAnsi="Times New Roman" w:cs="Times New Roman"/>
              </w:rPr>
              <w:t>О плане работы Контрольно-счетного органа Завитинского</w:t>
            </w:r>
            <w:r>
              <w:rPr>
                <w:rFonts w:ascii="Times New Roman" w:hAnsi="Times New Roman" w:cs="Times New Roman"/>
              </w:rPr>
              <w:t xml:space="preserve"> района на 2019 год</w:t>
            </w:r>
          </w:p>
        </w:tc>
        <w:tc>
          <w:tcPr>
            <w:tcW w:w="4165" w:type="dxa"/>
          </w:tcPr>
          <w:p w:rsidR="00627FC2" w:rsidRPr="00164EF8" w:rsidRDefault="00627FC2" w:rsidP="00650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Дудкина Н.А.</w:t>
            </w:r>
          </w:p>
        </w:tc>
      </w:tr>
      <w:tr w:rsidR="00627FC2" w:rsidRPr="0024532B" w:rsidTr="00B8786A">
        <w:trPr>
          <w:trHeight w:val="447"/>
        </w:trPr>
        <w:tc>
          <w:tcPr>
            <w:tcW w:w="828" w:type="dxa"/>
          </w:tcPr>
          <w:p w:rsidR="00627FC2" w:rsidRPr="00164EF8" w:rsidRDefault="00627FC2" w:rsidP="00BE3F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4860" w:type="dxa"/>
          </w:tcPr>
          <w:p w:rsidR="00627FC2" w:rsidRPr="00164EF8" w:rsidRDefault="00627FC2" w:rsidP="00077CBF">
            <w:pPr>
              <w:jc w:val="both"/>
              <w:rPr>
                <w:rStyle w:val="Strong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206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F6">
              <w:rPr>
                <w:rFonts w:ascii="Times New Roman" w:hAnsi="Times New Roman" w:cs="Times New Roman"/>
              </w:rPr>
              <w:t xml:space="preserve">  награждении Почетной грамотой  Завитинского районного Совета народных депутатов</w:t>
            </w:r>
          </w:p>
        </w:tc>
        <w:tc>
          <w:tcPr>
            <w:tcW w:w="4165" w:type="dxa"/>
          </w:tcPr>
          <w:p w:rsidR="00627FC2" w:rsidRPr="00164EF8" w:rsidRDefault="00627FC2" w:rsidP="001B0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Демура Е.А. </w:t>
            </w:r>
          </w:p>
        </w:tc>
      </w:tr>
      <w:tr w:rsidR="00627FC2" w:rsidRPr="0024532B">
        <w:trPr>
          <w:trHeight w:val="764"/>
        </w:trPr>
        <w:tc>
          <w:tcPr>
            <w:tcW w:w="828" w:type="dxa"/>
          </w:tcPr>
          <w:p w:rsidR="00627FC2" w:rsidRPr="00164EF8" w:rsidRDefault="00627FC2" w:rsidP="00BE3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0" w:type="dxa"/>
          </w:tcPr>
          <w:p w:rsidR="00627FC2" w:rsidRPr="00164EF8" w:rsidRDefault="00627FC2" w:rsidP="00BC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 xml:space="preserve">О проекте повестки </w:t>
            </w:r>
            <w:r>
              <w:rPr>
                <w:rFonts w:ascii="Times New Roman" w:hAnsi="Times New Roman" w:cs="Times New Roman"/>
              </w:rPr>
              <w:t>три</w:t>
            </w:r>
            <w:r w:rsidRPr="00164EF8">
              <w:rPr>
                <w:rFonts w:ascii="Times New Roman" w:hAnsi="Times New Roman" w:cs="Times New Roman"/>
              </w:rPr>
              <w:t>надцатого заседания районного Совета народных депутатов</w:t>
            </w:r>
          </w:p>
        </w:tc>
        <w:tc>
          <w:tcPr>
            <w:tcW w:w="4165" w:type="dxa"/>
          </w:tcPr>
          <w:p w:rsidR="00627FC2" w:rsidRPr="00164EF8" w:rsidRDefault="00627FC2" w:rsidP="00F8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Тимошенко А.Н.</w:t>
            </w:r>
          </w:p>
        </w:tc>
      </w:tr>
    </w:tbl>
    <w:p w:rsidR="00627FC2" w:rsidRDefault="00627FC2" w:rsidP="00F733C2">
      <w:pPr>
        <w:spacing w:after="0"/>
      </w:pPr>
    </w:p>
    <w:sectPr w:rsidR="00627FC2" w:rsidSect="00FB60E8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BFC"/>
    <w:rsid w:val="000001B4"/>
    <w:rsid w:val="0000200D"/>
    <w:rsid w:val="00007107"/>
    <w:rsid w:val="000128C8"/>
    <w:rsid w:val="00012A00"/>
    <w:rsid w:val="00014D6B"/>
    <w:rsid w:val="00015153"/>
    <w:rsid w:val="00020314"/>
    <w:rsid w:val="00020E9B"/>
    <w:rsid w:val="00026431"/>
    <w:rsid w:val="00027B53"/>
    <w:rsid w:val="00034E2A"/>
    <w:rsid w:val="00037F8C"/>
    <w:rsid w:val="0004161A"/>
    <w:rsid w:val="00047C41"/>
    <w:rsid w:val="00050732"/>
    <w:rsid w:val="0005372F"/>
    <w:rsid w:val="000547A8"/>
    <w:rsid w:val="00056DE7"/>
    <w:rsid w:val="0005799D"/>
    <w:rsid w:val="00057EAC"/>
    <w:rsid w:val="00057F67"/>
    <w:rsid w:val="000601B4"/>
    <w:rsid w:val="00060C98"/>
    <w:rsid w:val="00064760"/>
    <w:rsid w:val="0006643E"/>
    <w:rsid w:val="00076E8A"/>
    <w:rsid w:val="00077CBF"/>
    <w:rsid w:val="0008395E"/>
    <w:rsid w:val="0008775B"/>
    <w:rsid w:val="000906C1"/>
    <w:rsid w:val="00090C77"/>
    <w:rsid w:val="00091203"/>
    <w:rsid w:val="00092839"/>
    <w:rsid w:val="00092EE1"/>
    <w:rsid w:val="00092F74"/>
    <w:rsid w:val="00095E5C"/>
    <w:rsid w:val="00097DEE"/>
    <w:rsid w:val="000A2FB5"/>
    <w:rsid w:val="000B176D"/>
    <w:rsid w:val="000B40EE"/>
    <w:rsid w:val="000C1FE6"/>
    <w:rsid w:val="000C23DD"/>
    <w:rsid w:val="000C38B1"/>
    <w:rsid w:val="000C4927"/>
    <w:rsid w:val="000C560E"/>
    <w:rsid w:val="000D2457"/>
    <w:rsid w:val="000D6EC4"/>
    <w:rsid w:val="000D7AB3"/>
    <w:rsid w:val="000D7C7B"/>
    <w:rsid w:val="000E0CA3"/>
    <w:rsid w:val="000E14DB"/>
    <w:rsid w:val="000E1FB7"/>
    <w:rsid w:val="000E6337"/>
    <w:rsid w:val="000E7C05"/>
    <w:rsid w:val="000F39DA"/>
    <w:rsid w:val="00100403"/>
    <w:rsid w:val="00101DDB"/>
    <w:rsid w:val="00101F0B"/>
    <w:rsid w:val="00105E6D"/>
    <w:rsid w:val="00114AC1"/>
    <w:rsid w:val="001150AD"/>
    <w:rsid w:val="0011638F"/>
    <w:rsid w:val="00116FF2"/>
    <w:rsid w:val="0012114B"/>
    <w:rsid w:val="00123AA2"/>
    <w:rsid w:val="00126657"/>
    <w:rsid w:val="001308F8"/>
    <w:rsid w:val="00130FDC"/>
    <w:rsid w:val="00135189"/>
    <w:rsid w:val="00140BCC"/>
    <w:rsid w:val="00141156"/>
    <w:rsid w:val="0014177E"/>
    <w:rsid w:val="00157473"/>
    <w:rsid w:val="00157942"/>
    <w:rsid w:val="0016318A"/>
    <w:rsid w:val="00164EF8"/>
    <w:rsid w:val="00167E4C"/>
    <w:rsid w:val="001712B2"/>
    <w:rsid w:val="00172FEC"/>
    <w:rsid w:val="0017442A"/>
    <w:rsid w:val="00175879"/>
    <w:rsid w:val="00175921"/>
    <w:rsid w:val="00177DDE"/>
    <w:rsid w:val="00180153"/>
    <w:rsid w:val="001827F0"/>
    <w:rsid w:val="00183FF2"/>
    <w:rsid w:val="0018460C"/>
    <w:rsid w:val="00187491"/>
    <w:rsid w:val="001920D1"/>
    <w:rsid w:val="00196538"/>
    <w:rsid w:val="001A0D40"/>
    <w:rsid w:val="001A1447"/>
    <w:rsid w:val="001A18CF"/>
    <w:rsid w:val="001A6426"/>
    <w:rsid w:val="001B00DA"/>
    <w:rsid w:val="001B037B"/>
    <w:rsid w:val="001B0886"/>
    <w:rsid w:val="001B0CF7"/>
    <w:rsid w:val="001B2D14"/>
    <w:rsid w:val="001B3DE8"/>
    <w:rsid w:val="001B5FFF"/>
    <w:rsid w:val="001C18AF"/>
    <w:rsid w:val="001C3721"/>
    <w:rsid w:val="001C496E"/>
    <w:rsid w:val="001C7D85"/>
    <w:rsid w:val="001D0529"/>
    <w:rsid w:val="001D55F1"/>
    <w:rsid w:val="001D5685"/>
    <w:rsid w:val="001D61A4"/>
    <w:rsid w:val="001E07A0"/>
    <w:rsid w:val="001E0960"/>
    <w:rsid w:val="001E33F6"/>
    <w:rsid w:val="001E7797"/>
    <w:rsid w:val="001E7C8E"/>
    <w:rsid w:val="001F4184"/>
    <w:rsid w:val="001F4A46"/>
    <w:rsid w:val="0020140B"/>
    <w:rsid w:val="00202C49"/>
    <w:rsid w:val="0020488E"/>
    <w:rsid w:val="00205C70"/>
    <w:rsid w:val="00206529"/>
    <w:rsid w:val="0020730D"/>
    <w:rsid w:val="00210F0B"/>
    <w:rsid w:val="00211002"/>
    <w:rsid w:val="00212B4E"/>
    <w:rsid w:val="0021694F"/>
    <w:rsid w:val="002175FE"/>
    <w:rsid w:val="00222C58"/>
    <w:rsid w:val="002303AA"/>
    <w:rsid w:val="00237735"/>
    <w:rsid w:val="00241599"/>
    <w:rsid w:val="00242DDE"/>
    <w:rsid w:val="00243955"/>
    <w:rsid w:val="00243DAC"/>
    <w:rsid w:val="00244536"/>
    <w:rsid w:val="0024532B"/>
    <w:rsid w:val="00251CA1"/>
    <w:rsid w:val="00254246"/>
    <w:rsid w:val="00254A53"/>
    <w:rsid w:val="00255B9A"/>
    <w:rsid w:val="00257257"/>
    <w:rsid w:val="00260CFB"/>
    <w:rsid w:val="00261933"/>
    <w:rsid w:val="00261DF2"/>
    <w:rsid w:val="0026578F"/>
    <w:rsid w:val="00270451"/>
    <w:rsid w:val="00271BEB"/>
    <w:rsid w:val="00276DD6"/>
    <w:rsid w:val="00280362"/>
    <w:rsid w:val="00280B1F"/>
    <w:rsid w:val="002820F3"/>
    <w:rsid w:val="00285312"/>
    <w:rsid w:val="00286979"/>
    <w:rsid w:val="002947CB"/>
    <w:rsid w:val="00297EB1"/>
    <w:rsid w:val="002A0A24"/>
    <w:rsid w:val="002A0FD7"/>
    <w:rsid w:val="002A2D5C"/>
    <w:rsid w:val="002A3288"/>
    <w:rsid w:val="002A4615"/>
    <w:rsid w:val="002A5990"/>
    <w:rsid w:val="002A67CE"/>
    <w:rsid w:val="002B07EE"/>
    <w:rsid w:val="002B1C0F"/>
    <w:rsid w:val="002B3FCF"/>
    <w:rsid w:val="002B4B87"/>
    <w:rsid w:val="002B5132"/>
    <w:rsid w:val="002B7911"/>
    <w:rsid w:val="002C4382"/>
    <w:rsid w:val="002C6225"/>
    <w:rsid w:val="002C629A"/>
    <w:rsid w:val="002C7746"/>
    <w:rsid w:val="002D0179"/>
    <w:rsid w:val="002D0C7D"/>
    <w:rsid w:val="002D116B"/>
    <w:rsid w:val="002D15EC"/>
    <w:rsid w:val="002D41C0"/>
    <w:rsid w:val="002D4DB1"/>
    <w:rsid w:val="002D7434"/>
    <w:rsid w:val="002D747A"/>
    <w:rsid w:val="002E1CCA"/>
    <w:rsid w:val="002E1F9D"/>
    <w:rsid w:val="002E3BC5"/>
    <w:rsid w:val="002E5E31"/>
    <w:rsid w:val="002E602E"/>
    <w:rsid w:val="002F16CF"/>
    <w:rsid w:val="002F37CF"/>
    <w:rsid w:val="002F3D92"/>
    <w:rsid w:val="002F65CB"/>
    <w:rsid w:val="002F6C12"/>
    <w:rsid w:val="002F7F15"/>
    <w:rsid w:val="00300626"/>
    <w:rsid w:val="00302438"/>
    <w:rsid w:val="00304F5F"/>
    <w:rsid w:val="00305B8B"/>
    <w:rsid w:val="0031384C"/>
    <w:rsid w:val="003152D6"/>
    <w:rsid w:val="00321862"/>
    <w:rsid w:val="00323E60"/>
    <w:rsid w:val="00324D88"/>
    <w:rsid w:val="0032535B"/>
    <w:rsid w:val="0032706F"/>
    <w:rsid w:val="00330E0D"/>
    <w:rsid w:val="00333064"/>
    <w:rsid w:val="00333799"/>
    <w:rsid w:val="00342777"/>
    <w:rsid w:val="00342C09"/>
    <w:rsid w:val="00355B3A"/>
    <w:rsid w:val="0036206E"/>
    <w:rsid w:val="00362E9A"/>
    <w:rsid w:val="00364003"/>
    <w:rsid w:val="00364D71"/>
    <w:rsid w:val="003656B8"/>
    <w:rsid w:val="00376A0F"/>
    <w:rsid w:val="00377807"/>
    <w:rsid w:val="0038064E"/>
    <w:rsid w:val="0038137B"/>
    <w:rsid w:val="003836EF"/>
    <w:rsid w:val="00385E0B"/>
    <w:rsid w:val="00392139"/>
    <w:rsid w:val="00395F2E"/>
    <w:rsid w:val="003A080F"/>
    <w:rsid w:val="003A1D81"/>
    <w:rsid w:val="003A346D"/>
    <w:rsid w:val="003B1419"/>
    <w:rsid w:val="003B373C"/>
    <w:rsid w:val="003B3B31"/>
    <w:rsid w:val="003B6CAA"/>
    <w:rsid w:val="003C569F"/>
    <w:rsid w:val="003C68D5"/>
    <w:rsid w:val="003D19C6"/>
    <w:rsid w:val="003D3681"/>
    <w:rsid w:val="003D36AB"/>
    <w:rsid w:val="003E2DB0"/>
    <w:rsid w:val="003E31A3"/>
    <w:rsid w:val="003E49F1"/>
    <w:rsid w:val="003E7BBF"/>
    <w:rsid w:val="003F1A1D"/>
    <w:rsid w:val="003F5B6E"/>
    <w:rsid w:val="0040103B"/>
    <w:rsid w:val="00402D0B"/>
    <w:rsid w:val="0040338C"/>
    <w:rsid w:val="004063D0"/>
    <w:rsid w:val="00413012"/>
    <w:rsid w:val="004153DD"/>
    <w:rsid w:val="0041632E"/>
    <w:rsid w:val="00417978"/>
    <w:rsid w:val="00422342"/>
    <w:rsid w:val="00423817"/>
    <w:rsid w:val="00425FD2"/>
    <w:rsid w:val="004306E1"/>
    <w:rsid w:val="004331CC"/>
    <w:rsid w:val="00434418"/>
    <w:rsid w:val="00435AC8"/>
    <w:rsid w:val="0044214F"/>
    <w:rsid w:val="00442625"/>
    <w:rsid w:val="00443B71"/>
    <w:rsid w:val="00445D20"/>
    <w:rsid w:val="0044714B"/>
    <w:rsid w:val="004476C9"/>
    <w:rsid w:val="00450CCE"/>
    <w:rsid w:val="00452714"/>
    <w:rsid w:val="00457B9D"/>
    <w:rsid w:val="00460E3A"/>
    <w:rsid w:val="00464FA5"/>
    <w:rsid w:val="00466436"/>
    <w:rsid w:val="0047043D"/>
    <w:rsid w:val="00472F9C"/>
    <w:rsid w:val="00474CDA"/>
    <w:rsid w:val="004764C0"/>
    <w:rsid w:val="004764F9"/>
    <w:rsid w:val="004811D9"/>
    <w:rsid w:val="0048129F"/>
    <w:rsid w:val="00485EF5"/>
    <w:rsid w:val="0049492F"/>
    <w:rsid w:val="004A1D8A"/>
    <w:rsid w:val="004A207F"/>
    <w:rsid w:val="004B05F6"/>
    <w:rsid w:val="004B1C30"/>
    <w:rsid w:val="004B293A"/>
    <w:rsid w:val="004B3014"/>
    <w:rsid w:val="004B3D3F"/>
    <w:rsid w:val="004B5E6C"/>
    <w:rsid w:val="004B6FF8"/>
    <w:rsid w:val="004C158B"/>
    <w:rsid w:val="004C1B9D"/>
    <w:rsid w:val="004C350A"/>
    <w:rsid w:val="004C36D5"/>
    <w:rsid w:val="004C63B3"/>
    <w:rsid w:val="004C7952"/>
    <w:rsid w:val="004D097E"/>
    <w:rsid w:val="004D0E38"/>
    <w:rsid w:val="004D25A4"/>
    <w:rsid w:val="004D46AA"/>
    <w:rsid w:val="004E0ED5"/>
    <w:rsid w:val="004E65B0"/>
    <w:rsid w:val="004F087C"/>
    <w:rsid w:val="004F49EE"/>
    <w:rsid w:val="00500597"/>
    <w:rsid w:val="00500B7F"/>
    <w:rsid w:val="0050279C"/>
    <w:rsid w:val="005030FA"/>
    <w:rsid w:val="00504668"/>
    <w:rsid w:val="005107C3"/>
    <w:rsid w:val="00510BCB"/>
    <w:rsid w:val="00511808"/>
    <w:rsid w:val="0051418F"/>
    <w:rsid w:val="00517C63"/>
    <w:rsid w:val="00520239"/>
    <w:rsid w:val="005203A1"/>
    <w:rsid w:val="00524470"/>
    <w:rsid w:val="005248D2"/>
    <w:rsid w:val="00531240"/>
    <w:rsid w:val="005334C0"/>
    <w:rsid w:val="005345B4"/>
    <w:rsid w:val="00535E1A"/>
    <w:rsid w:val="0053734F"/>
    <w:rsid w:val="005374EC"/>
    <w:rsid w:val="005416C2"/>
    <w:rsid w:val="00550683"/>
    <w:rsid w:val="00550D52"/>
    <w:rsid w:val="0055521A"/>
    <w:rsid w:val="005568CD"/>
    <w:rsid w:val="00556F71"/>
    <w:rsid w:val="00557A2A"/>
    <w:rsid w:val="00560278"/>
    <w:rsid w:val="00560428"/>
    <w:rsid w:val="00563DC6"/>
    <w:rsid w:val="00563EF3"/>
    <w:rsid w:val="00564FD1"/>
    <w:rsid w:val="00571478"/>
    <w:rsid w:val="00574941"/>
    <w:rsid w:val="005770FB"/>
    <w:rsid w:val="0057726C"/>
    <w:rsid w:val="005775F6"/>
    <w:rsid w:val="00582F5B"/>
    <w:rsid w:val="005931E0"/>
    <w:rsid w:val="005947EB"/>
    <w:rsid w:val="00597512"/>
    <w:rsid w:val="005A01C2"/>
    <w:rsid w:val="005A0BE4"/>
    <w:rsid w:val="005A1B87"/>
    <w:rsid w:val="005A4B1E"/>
    <w:rsid w:val="005A696F"/>
    <w:rsid w:val="005B3F96"/>
    <w:rsid w:val="005B65B0"/>
    <w:rsid w:val="005C07D5"/>
    <w:rsid w:val="005C2841"/>
    <w:rsid w:val="005C4F67"/>
    <w:rsid w:val="005C7656"/>
    <w:rsid w:val="005C7A34"/>
    <w:rsid w:val="005D1F5C"/>
    <w:rsid w:val="005E0336"/>
    <w:rsid w:val="005E1024"/>
    <w:rsid w:val="005E1B56"/>
    <w:rsid w:val="005E45E9"/>
    <w:rsid w:val="005E7144"/>
    <w:rsid w:val="005F1E15"/>
    <w:rsid w:val="005F65D5"/>
    <w:rsid w:val="006003C1"/>
    <w:rsid w:val="00612465"/>
    <w:rsid w:val="00614610"/>
    <w:rsid w:val="0061628A"/>
    <w:rsid w:val="00621709"/>
    <w:rsid w:val="00621B72"/>
    <w:rsid w:val="00623C77"/>
    <w:rsid w:val="00627FC2"/>
    <w:rsid w:val="00633145"/>
    <w:rsid w:val="006335AF"/>
    <w:rsid w:val="0063489F"/>
    <w:rsid w:val="006431E8"/>
    <w:rsid w:val="00645E7F"/>
    <w:rsid w:val="00645EA2"/>
    <w:rsid w:val="006507AA"/>
    <w:rsid w:val="006512EF"/>
    <w:rsid w:val="00655049"/>
    <w:rsid w:val="00655840"/>
    <w:rsid w:val="00657D6B"/>
    <w:rsid w:val="00660B3A"/>
    <w:rsid w:val="0066522E"/>
    <w:rsid w:val="00665A4D"/>
    <w:rsid w:val="00666407"/>
    <w:rsid w:val="00666AA0"/>
    <w:rsid w:val="00666E95"/>
    <w:rsid w:val="006676B1"/>
    <w:rsid w:val="00671884"/>
    <w:rsid w:val="00673DCC"/>
    <w:rsid w:val="00676E57"/>
    <w:rsid w:val="00683F28"/>
    <w:rsid w:val="00693779"/>
    <w:rsid w:val="006A5E25"/>
    <w:rsid w:val="006A76A0"/>
    <w:rsid w:val="006B2080"/>
    <w:rsid w:val="006B6024"/>
    <w:rsid w:val="006C02EF"/>
    <w:rsid w:val="006C07DE"/>
    <w:rsid w:val="006C3657"/>
    <w:rsid w:val="006C4954"/>
    <w:rsid w:val="006C4F24"/>
    <w:rsid w:val="006C5215"/>
    <w:rsid w:val="006C67EE"/>
    <w:rsid w:val="006C79C0"/>
    <w:rsid w:val="006D337B"/>
    <w:rsid w:val="006D7C63"/>
    <w:rsid w:val="006E091F"/>
    <w:rsid w:val="006E2410"/>
    <w:rsid w:val="006E50AE"/>
    <w:rsid w:val="006F214B"/>
    <w:rsid w:val="006F371D"/>
    <w:rsid w:val="006F46EA"/>
    <w:rsid w:val="00700E58"/>
    <w:rsid w:val="00700E69"/>
    <w:rsid w:val="007015FE"/>
    <w:rsid w:val="0070369F"/>
    <w:rsid w:val="007039BE"/>
    <w:rsid w:val="00704247"/>
    <w:rsid w:val="00705C52"/>
    <w:rsid w:val="00705E5B"/>
    <w:rsid w:val="00706F3D"/>
    <w:rsid w:val="00716C11"/>
    <w:rsid w:val="00720314"/>
    <w:rsid w:val="0072103D"/>
    <w:rsid w:val="00721B5B"/>
    <w:rsid w:val="00722D18"/>
    <w:rsid w:val="00723A64"/>
    <w:rsid w:val="00726059"/>
    <w:rsid w:val="0073081D"/>
    <w:rsid w:val="00731303"/>
    <w:rsid w:val="0073387C"/>
    <w:rsid w:val="00733A36"/>
    <w:rsid w:val="0073580E"/>
    <w:rsid w:val="00735F22"/>
    <w:rsid w:val="0073604E"/>
    <w:rsid w:val="007403B7"/>
    <w:rsid w:val="00740564"/>
    <w:rsid w:val="00741260"/>
    <w:rsid w:val="0074286B"/>
    <w:rsid w:val="007529A6"/>
    <w:rsid w:val="0075789A"/>
    <w:rsid w:val="00766735"/>
    <w:rsid w:val="00767948"/>
    <w:rsid w:val="0077148F"/>
    <w:rsid w:val="00773E5E"/>
    <w:rsid w:val="007746ED"/>
    <w:rsid w:val="00775205"/>
    <w:rsid w:val="00781191"/>
    <w:rsid w:val="00781386"/>
    <w:rsid w:val="007823D5"/>
    <w:rsid w:val="0078515A"/>
    <w:rsid w:val="00786F62"/>
    <w:rsid w:val="00794853"/>
    <w:rsid w:val="00795835"/>
    <w:rsid w:val="007958D6"/>
    <w:rsid w:val="007961A2"/>
    <w:rsid w:val="007978AD"/>
    <w:rsid w:val="007B16BC"/>
    <w:rsid w:val="007B285D"/>
    <w:rsid w:val="007B4CBA"/>
    <w:rsid w:val="007B6DCE"/>
    <w:rsid w:val="007C35F0"/>
    <w:rsid w:val="007C5B42"/>
    <w:rsid w:val="007D4F64"/>
    <w:rsid w:val="007E2C64"/>
    <w:rsid w:val="007E58B9"/>
    <w:rsid w:val="007F102A"/>
    <w:rsid w:val="007F28D9"/>
    <w:rsid w:val="007F2D06"/>
    <w:rsid w:val="007F3BA2"/>
    <w:rsid w:val="007F3EBE"/>
    <w:rsid w:val="007F441E"/>
    <w:rsid w:val="007F543F"/>
    <w:rsid w:val="008005C1"/>
    <w:rsid w:val="00805FEF"/>
    <w:rsid w:val="00807A19"/>
    <w:rsid w:val="008111DF"/>
    <w:rsid w:val="00812A22"/>
    <w:rsid w:val="00813D9C"/>
    <w:rsid w:val="00815555"/>
    <w:rsid w:val="008160C8"/>
    <w:rsid w:val="0082047D"/>
    <w:rsid w:val="0082163C"/>
    <w:rsid w:val="0082306A"/>
    <w:rsid w:val="0082443D"/>
    <w:rsid w:val="008250AC"/>
    <w:rsid w:val="00830643"/>
    <w:rsid w:val="008321E8"/>
    <w:rsid w:val="0083284B"/>
    <w:rsid w:val="0083304E"/>
    <w:rsid w:val="0083536C"/>
    <w:rsid w:val="00837191"/>
    <w:rsid w:val="008374B7"/>
    <w:rsid w:val="00842F96"/>
    <w:rsid w:val="0084629B"/>
    <w:rsid w:val="008501F6"/>
    <w:rsid w:val="00851311"/>
    <w:rsid w:val="008522D0"/>
    <w:rsid w:val="008548E1"/>
    <w:rsid w:val="008554FD"/>
    <w:rsid w:val="00857317"/>
    <w:rsid w:val="00863A35"/>
    <w:rsid w:val="008647CA"/>
    <w:rsid w:val="0087043F"/>
    <w:rsid w:val="00871615"/>
    <w:rsid w:val="008718B5"/>
    <w:rsid w:val="00876238"/>
    <w:rsid w:val="008805FB"/>
    <w:rsid w:val="00896375"/>
    <w:rsid w:val="00896554"/>
    <w:rsid w:val="008973D4"/>
    <w:rsid w:val="008A17E1"/>
    <w:rsid w:val="008A27AA"/>
    <w:rsid w:val="008A3D26"/>
    <w:rsid w:val="008A7FCA"/>
    <w:rsid w:val="008B1E63"/>
    <w:rsid w:val="008B2B57"/>
    <w:rsid w:val="008B4669"/>
    <w:rsid w:val="008B7EC0"/>
    <w:rsid w:val="008C0FAE"/>
    <w:rsid w:val="008C27E0"/>
    <w:rsid w:val="008C31C1"/>
    <w:rsid w:val="008C3BDE"/>
    <w:rsid w:val="008C4137"/>
    <w:rsid w:val="008C5811"/>
    <w:rsid w:val="008D0B1B"/>
    <w:rsid w:val="008E0526"/>
    <w:rsid w:val="008E0B43"/>
    <w:rsid w:val="008E3AA7"/>
    <w:rsid w:val="008E5D9B"/>
    <w:rsid w:val="008E721E"/>
    <w:rsid w:val="008E7D61"/>
    <w:rsid w:val="008F3ED0"/>
    <w:rsid w:val="008F67E4"/>
    <w:rsid w:val="008F7028"/>
    <w:rsid w:val="008F788E"/>
    <w:rsid w:val="00901409"/>
    <w:rsid w:val="0090246C"/>
    <w:rsid w:val="00902821"/>
    <w:rsid w:val="00903BB8"/>
    <w:rsid w:val="00913458"/>
    <w:rsid w:val="00914878"/>
    <w:rsid w:val="00915AB2"/>
    <w:rsid w:val="009168D3"/>
    <w:rsid w:val="00923930"/>
    <w:rsid w:val="00924D58"/>
    <w:rsid w:val="00933330"/>
    <w:rsid w:val="0094072E"/>
    <w:rsid w:val="009433C5"/>
    <w:rsid w:val="009445D4"/>
    <w:rsid w:val="00947AD9"/>
    <w:rsid w:val="00952DD3"/>
    <w:rsid w:val="00953D8A"/>
    <w:rsid w:val="00957AF7"/>
    <w:rsid w:val="0096085E"/>
    <w:rsid w:val="0096497A"/>
    <w:rsid w:val="00966F69"/>
    <w:rsid w:val="0096707A"/>
    <w:rsid w:val="009718A0"/>
    <w:rsid w:val="00971B81"/>
    <w:rsid w:val="00975A25"/>
    <w:rsid w:val="0097607E"/>
    <w:rsid w:val="00982F77"/>
    <w:rsid w:val="009901CD"/>
    <w:rsid w:val="00990C1D"/>
    <w:rsid w:val="009913A4"/>
    <w:rsid w:val="00991CCB"/>
    <w:rsid w:val="009928AC"/>
    <w:rsid w:val="00996757"/>
    <w:rsid w:val="00996B96"/>
    <w:rsid w:val="009A307C"/>
    <w:rsid w:val="009A3B64"/>
    <w:rsid w:val="009A598B"/>
    <w:rsid w:val="009B6A37"/>
    <w:rsid w:val="009C079F"/>
    <w:rsid w:val="009C2026"/>
    <w:rsid w:val="009D3BD9"/>
    <w:rsid w:val="009D56DC"/>
    <w:rsid w:val="009E1E06"/>
    <w:rsid w:val="009E1EAB"/>
    <w:rsid w:val="009E2D47"/>
    <w:rsid w:val="009E3B02"/>
    <w:rsid w:val="009F160A"/>
    <w:rsid w:val="009F24D8"/>
    <w:rsid w:val="009F5BD9"/>
    <w:rsid w:val="009F64CF"/>
    <w:rsid w:val="009F7049"/>
    <w:rsid w:val="00A0007C"/>
    <w:rsid w:val="00A0021D"/>
    <w:rsid w:val="00A00B90"/>
    <w:rsid w:val="00A06E4C"/>
    <w:rsid w:val="00A07D43"/>
    <w:rsid w:val="00A1584C"/>
    <w:rsid w:val="00A16AF8"/>
    <w:rsid w:val="00A201C7"/>
    <w:rsid w:val="00A21D7C"/>
    <w:rsid w:val="00A22602"/>
    <w:rsid w:val="00A31BC1"/>
    <w:rsid w:val="00A32867"/>
    <w:rsid w:val="00A34399"/>
    <w:rsid w:val="00A40493"/>
    <w:rsid w:val="00A405D8"/>
    <w:rsid w:val="00A40E6B"/>
    <w:rsid w:val="00A46793"/>
    <w:rsid w:val="00A5286A"/>
    <w:rsid w:val="00A531D7"/>
    <w:rsid w:val="00A552C9"/>
    <w:rsid w:val="00A56D6A"/>
    <w:rsid w:val="00A61EE8"/>
    <w:rsid w:val="00A636DB"/>
    <w:rsid w:val="00A63F3C"/>
    <w:rsid w:val="00A6482E"/>
    <w:rsid w:val="00A64C9E"/>
    <w:rsid w:val="00A67868"/>
    <w:rsid w:val="00A708CC"/>
    <w:rsid w:val="00A719EC"/>
    <w:rsid w:val="00A71B60"/>
    <w:rsid w:val="00A8051D"/>
    <w:rsid w:val="00A85E81"/>
    <w:rsid w:val="00A86070"/>
    <w:rsid w:val="00A863AD"/>
    <w:rsid w:val="00A91BF2"/>
    <w:rsid w:val="00A97041"/>
    <w:rsid w:val="00A97078"/>
    <w:rsid w:val="00AA178E"/>
    <w:rsid w:val="00AA1CE2"/>
    <w:rsid w:val="00AA4EA7"/>
    <w:rsid w:val="00AB0F3F"/>
    <w:rsid w:val="00AB1AA5"/>
    <w:rsid w:val="00AB574F"/>
    <w:rsid w:val="00AB6A74"/>
    <w:rsid w:val="00AC4E01"/>
    <w:rsid w:val="00AC612F"/>
    <w:rsid w:val="00AD3781"/>
    <w:rsid w:val="00AD4261"/>
    <w:rsid w:val="00AD4592"/>
    <w:rsid w:val="00AD46DB"/>
    <w:rsid w:val="00AD6384"/>
    <w:rsid w:val="00AE2D19"/>
    <w:rsid w:val="00AE6D11"/>
    <w:rsid w:val="00AE7B96"/>
    <w:rsid w:val="00AF06D0"/>
    <w:rsid w:val="00AF34CD"/>
    <w:rsid w:val="00AF5B97"/>
    <w:rsid w:val="00AF6234"/>
    <w:rsid w:val="00AF62A1"/>
    <w:rsid w:val="00AF6B95"/>
    <w:rsid w:val="00B03783"/>
    <w:rsid w:val="00B069A7"/>
    <w:rsid w:val="00B07228"/>
    <w:rsid w:val="00B07292"/>
    <w:rsid w:val="00B079E5"/>
    <w:rsid w:val="00B10101"/>
    <w:rsid w:val="00B14E26"/>
    <w:rsid w:val="00B23005"/>
    <w:rsid w:val="00B238D7"/>
    <w:rsid w:val="00B24759"/>
    <w:rsid w:val="00B2605D"/>
    <w:rsid w:val="00B27055"/>
    <w:rsid w:val="00B30868"/>
    <w:rsid w:val="00B3187A"/>
    <w:rsid w:val="00B32DA8"/>
    <w:rsid w:val="00B337C4"/>
    <w:rsid w:val="00B34BD5"/>
    <w:rsid w:val="00B34FBC"/>
    <w:rsid w:val="00B35B5C"/>
    <w:rsid w:val="00B377A0"/>
    <w:rsid w:val="00B42A50"/>
    <w:rsid w:val="00B44ABB"/>
    <w:rsid w:val="00B514EE"/>
    <w:rsid w:val="00B52439"/>
    <w:rsid w:val="00B56CD1"/>
    <w:rsid w:val="00B60057"/>
    <w:rsid w:val="00B60806"/>
    <w:rsid w:val="00B61732"/>
    <w:rsid w:val="00B62534"/>
    <w:rsid w:val="00B6411E"/>
    <w:rsid w:val="00B643BB"/>
    <w:rsid w:val="00B66A92"/>
    <w:rsid w:val="00B75282"/>
    <w:rsid w:val="00B758F1"/>
    <w:rsid w:val="00B806C6"/>
    <w:rsid w:val="00B8124C"/>
    <w:rsid w:val="00B81FFF"/>
    <w:rsid w:val="00B875DA"/>
    <w:rsid w:val="00B8786A"/>
    <w:rsid w:val="00B921D4"/>
    <w:rsid w:val="00B93E02"/>
    <w:rsid w:val="00B976D9"/>
    <w:rsid w:val="00B97EB0"/>
    <w:rsid w:val="00BA0F53"/>
    <w:rsid w:val="00BA112F"/>
    <w:rsid w:val="00BA1428"/>
    <w:rsid w:val="00BA22E8"/>
    <w:rsid w:val="00BA5F2E"/>
    <w:rsid w:val="00BA7CDE"/>
    <w:rsid w:val="00BB289E"/>
    <w:rsid w:val="00BB3E67"/>
    <w:rsid w:val="00BB3F43"/>
    <w:rsid w:val="00BB42D5"/>
    <w:rsid w:val="00BB550F"/>
    <w:rsid w:val="00BB6DDD"/>
    <w:rsid w:val="00BB74AB"/>
    <w:rsid w:val="00BC46C2"/>
    <w:rsid w:val="00BC49B8"/>
    <w:rsid w:val="00BC7A24"/>
    <w:rsid w:val="00BC7E5B"/>
    <w:rsid w:val="00BD450F"/>
    <w:rsid w:val="00BD5654"/>
    <w:rsid w:val="00BD7DEF"/>
    <w:rsid w:val="00BE3FC1"/>
    <w:rsid w:val="00BE72E5"/>
    <w:rsid w:val="00BF1199"/>
    <w:rsid w:val="00BF366A"/>
    <w:rsid w:val="00BF3E7D"/>
    <w:rsid w:val="00C0372E"/>
    <w:rsid w:val="00C038CA"/>
    <w:rsid w:val="00C0796D"/>
    <w:rsid w:val="00C17DEC"/>
    <w:rsid w:val="00C217DC"/>
    <w:rsid w:val="00C23C78"/>
    <w:rsid w:val="00C26F56"/>
    <w:rsid w:val="00C27E0E"/>
    <w:rsid w:val="00C30071"/>
    <w:rsid w:val="00C32B0F"/>
    <w:rsid w:val="00C32DC6"/>
    <w:rsid w:val="00C359C9"/>
    <w:rsid w:val="00C36C85"/>
    <w:rsid w:val="00C371D4"/>
    <w:rsid w:val="00C40A71"/>
    <w:rsid w:val="00C44389"/>
    <w:rsid w:val="00C50C3C"/>
    <w:rsid w:val="00C525C4"/>
    <w:rsid w:val="00C54425"/>
    <w:rsid w:val="00C544C6"/>
    <w:rsid w:val="00C57539"/>
    <w:rsid w:val="00C6278B"/>
    <w:rsid w:val="00C667AA"/>
    <w:rsid w:val="00C7198C"/>
    <w:rsid w:val="00C723B0"/>
    <w:rsid w:val="00C74054"/>
    <w:rsid w:val="00C75BCB"/>
    <w:rsid w:val="00C76DD4"/>
    <w:rsid w:val="00C81859"/>
    <w:rsid w:val="00C86C53"/>
    <w:rsid w:val="00C87568"/>
    <w:rsid w:val="00C91590"/>
    <w:rsid w:val="00C925F9"/>
    <w:rsid w:val="00C9285A"/>
    <w:rsid w:val="00C92AE0"/>
    <w:rsid w:val="00C967E2"/>
    <w:rsid w:val="00CA1EE0"/>
    <w:rsid w:val="00CA54B0"/>
    <w:rsid w:val="00CB380C"/>
    <w:rsid w:val="00CB620C"/>
    <w:rsid w:val="00CC450D"/>
    <w:rsid w:val="00CC679B"/>
    <w:rsid w:val="00CC7A2C"/>
    <w:rsid w:val="00CD0503"/>
    <w:rsid w:val="00CD2612"/>
    <w:rsid w:val="00CD2A0D"/>
    <w:rsid w:val="00CD43C4"/>
    <w:rsid w:val="00CD4D07"/>
    <w:rsid w:val="00CD4FBE"/>
    <w:rsid w:val="00CE5DDE"/>
    <w:rsid w:val="00CF3AB2"/>
    <w:rsid w:val="00D03550"/>
    <w:rsid w:val="00D060CC"/>
    <w:rsid w:val="00D14811"/>
    <w:rsid w:val="00D148DD"/>
    <w:rsid w:val="00D16D77"/>
    <w:rsid w:val="00D219F7"/>
    <w:rsid w:val="00D243B0"/>
    <w:rsid w:val="00D2630E"/>
    <w:rsid w:val="00D26780"/>
    <w:rsid w:val="00D31513"/>
    <w:rsid w:val="00D338A0"/>
    <w:rsid w:val="00D36DE0"/>
    <w:rsid w:val="00D371CD"/>
    <w:rsid w:val="00D428E2"/>
    <w:rsid w:val="00D517D4"/>
    <w:rsid w:val="00D51CFF"/>
    <w:rsid w:val="00D51F32"/>
    <w:rsid w:val="00D52A69"/>
    <w:rsid w:val="00D54E7F"/>
    <w:rsid w:val="00D557BE"/>
    <w:rsid w:val="00D565EE"/>
    <w:rsid w:val="00D60F06"/>
    <w:rsid w:val="00D60F2C"/>
    <w:rsid w:val="00D615D4"/>
    <w:rsid w:val="00D64809"/>
    <w:rsid w:val="00D66A4B"/>
    <w:rsid w:val="00D7144E"/>
    <w:rsid w:val="00D746FB"/>
    <w:rsid w:val="00D74844"/>
    <w:rsid w:val="00D75494"/>
    <w:rsid w:val="00D82D3D"/>
    <w:rsid w:val="00D83370"/>
    <w:rsid w:val="00D8439A"/>
    <w:rsid w:val="00D91BFC"/>
    <w:rsid w:val="00D95AE8"/>
    <w:rsid w:val="00DA1BB3"/>
    <w:rsid w:val="00DA1CA9"/>
    <w:rsid w:val="00DA3D14"/>
    <w:rsid w:val="00DA5F6F"/>
    <w:rsid w:val="00DA6378"/>
    <w:rsid w:val="00DA7B3D"/>
    <w:rsid w:val="00DB0531"/>
    <w:rsid w:val="00DB241E"/>
    <w:rsid w:val="00DB29F6"/>
    <w:rsid w:val="00DB2B8E"/>
    <w:rsid w:val="00DB3304"/>
    <w:rsid w:val="00DB51C1"/>
    <w:rsid w:val="00DC343F"/>
    <w:rsid w:val="00DC4362"/>
    <w:rsid w:val="00DC5F56"/>
    <w:rsid w:val="00DC7A09"/>
    <w:rsid w:val="00DD105A"/>
    <w:rsid w:val="00DD1D5A"/>
    <w:rsid w:val="00DD3165"/>
    <w:rsid w:val="00DD4A49"/>
    <w:rsid w:val="00DD4A73"/>
    <w:rsid w:val="00DD7EDA"/>
    <w:rsid w:val="00DE29BB"/>
    <w:rsid w:val="00DE5B81"/>
    <w:rsid w:val="00DF07CA"/>
    <w:rsid w:val="00DF18F8"/>
    <w:rsid w:val="00DF24B0"/>
    <w:rsid w:val="00E04976"/>
    <w:rsid w:val="00E10F1F"/>
    <w:rsid w:val="00E11D8E"/>
    <w:rsid w:val="00E12C0E"/>
    <w:rsid w:val="00E150E6"/>
    <w:rsid w:val="00E15B73"/>
    <w:rsid w:val="00E15E1B"/>
    <w:rsid w:val="00E15F1C"/>
    <w:rsid w:val="00E17075"/>
    <w:rsid w:val="00E234C3"/>
    <w:rsid w:val="00E26471"/>
    <w:rsid w:val="00E300E0"/>
    <w:rsid w:val="00E502B9"/>
    <w:rsid w:val="00E569DA"/>
    <w:rsid w:val="00E5712B"/>
    <w:rsid w:val="00E6117A"/>
    <w:rsid w:val="00E6149B"/>
    <w:rsid w:val="00E61809"/>
    <w:rsid w:val="00E64C79"/>
    <w:rsid w:val="00E66AB4"/>
    <w:rsid w:val="00E70209"/>
    <w:rsid w:val="00E72A35"/>
    <w:rsid w:val="00E76C88"/>
    <w:rsid w:val="00E8388D"/>
    <w:rsid w:val="00E90C81"/>
    <w:rsid w:val="00E90D41"/>
    <w:rsid w:val="00E90EF1"/>
    <w:rsid w:val="00E934AA"/>
    <w:rsid w:val="00E95C31"/>
    <w:rsid w:val="00EA368E"/>
    <w:rsid w:val="00EA51EB"/>
    <w:rsid w:val="00EA5657"/>
    <w:rsid w:val="00EB2065"/>
    <w:rsid w:val="00EB3091"/>
    <w:rsid w:val="00EB4391"/>
    <w:rsid w:val="00EB4CB1"/>
    <w:rsid w:val="00EB5773"/>
    <w:rsid w:val="00EB7852"/>
    <w:rsid w:val="00EC04C0"/>
    <w:rsid w:val="00EC09C3"/>
    <w:rsid w:val="00EC5576"/>
    <w:rsid w:val="00EC7BD4"/>
    <w:rsid w:val="00ED4DFD"/>
    <w:rsid w:val="00ED6D22"/>
    <w:rsid w:val="00EE759C"/>
    <w:rsid w:val="00EE7F87"/>
    <w:rsid w:val="00EF1AA8"/>
    <w:rsid w:val="00EF1EF3"/>
    <w:rsid w:val="00EF617E"/>
    <w:rsid w:val="00F046A5"/>
    <w:rsid w:val="00F049F9"/>
    <w:rsid w:val="00F115CF"/>
    <w:rsid w:val="00F12967"/>
    <w:rsid w:val="00F13514"/>
    <w:rsid w:val="00F20E07"/>
    <w:rsid w:val="00F22AE7"/>
    <w:rsid w:val="00F25E47"/>
    <w:rsid w:val="00F321C0"/>
    <w:rsid w:val="00F32488"/>
    <w:rsid w:val="00F33E6F"/>
    <w:rsid w:val="00F37150"/>
    <w:rsid w:val="00F3721F"/>
    <w:rsid w:val="00F41BA8"/>
    <w:rsid w:val="00F45CA1"/>
    <w:rsid w:val="00F45E09"/>
    <w:rsid w:val="00F51546"/>
    <w:rsid w:val="00F52412"/>
    <w:rsid w:val="00F539E3"/>
    <w:rsid w:val="00F56539"/>
    <w:rsid w:val="00F64859"/>
    <w:rsid w:val="00F6486B"/>
    <w:rsid w:val="00F6508E"/>
    <w:rsid w:val="00F659F9"/>
    <w:rsid w:val="00F71A80"/>
    <w:rsid w:val="00F733C2"/>
    <w:rsid w:val="00F73B6C"/>
    <w:rsid w:val="00F76904"/>
    <w:rsid w:val="00F81A92"/>
    <w:rsid w:val="00F82F19"/>
    <w:rsid w:val="00F83962"/>
    <w:rsid w:val="00F85C11"/>
    <w:rsid w:val="00F966C7"/>
    <w:rsid w:val="00F96E5E"/>
    <w:rsid w:val="00FA0C94"/>
    <w:rsid w:val="00FA355B"/>
    <w:rsid w:val="00FA3C37"/>
    <w:rsid w:val="00FA5ACF"/>
    <w:rsid w:val="00FB0790"/>
    <w:rsid w:val="00FB11DD"/>
    <w:rsid w:val="00FB3EFA"/>
    <w:rsid w:val="00FB5938"/>
    <w:rsid w:val="00FB60E8"/>
    <w:rsid w:val="00FB644C"/>
    <w:rsid w:val="00FB724D"/>
    <w:rsid w:val="00FC11E9"/>
    <w:rsid w:val="00FC260E"/>
    <w:rsid w:val="00FC26DA"/>
    <w:rsid w:val="00FC394F"/>
    <w:rsid w:val="00FC5B9B"/>
    <w:rsid w:val="00FD0C98"/>
    <w:rsid w:val="00FD14CA"/>
    <w:rsid w:val="00FD21D1"/>
    <w:rsid w:val="00FD2532"/>
    <w:rsid w:val="00FD28A2"/>
    <w:rsid w:val="00FD4651"/>
    <w:rsid w:val="00FE3C79"/>
    <w:rsid w:val="00FE4391"/>
    <w:rsid w:val="00FE4C4E"/>
    <w:rsid w:val="00FE654C"/>
    <w:rsid w:val="00FE654F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F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19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933"/>
    <w:rPr>
      <w:rFonts w:ascii="Arial" w:hAnsi="Arial" w:cs="Arial"/>
      <w:b/>
      <w:bCs/>
      <w:color w:val="000080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D91B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91BF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91BF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1BFC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5D4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FB079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F33E6F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BB74AB"/>
  </w:style>
  <w:style w:type="character" w:customStyle="1" w:styleId="NoSpacingChar">
    <w:name w:val="No Spacing Char"/>
    <w:basedOn w:val="DefaultParagraphFont"/>
    <w:link w:val="NoSpacing"/>
    <w:uiPriority w:val="99"/>
    <w:locked/>
    <w:rsid w:val="00BB74AB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2419</TotalTime>
  <Pages>2</Pages>
  <Words>535</Words>
  <Characters>3053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УТВЕРЖДАЮ</dc:title>
  <dc:subject/>
  <dc:creator>Admin</dc:creator>
  <cp:keywords/>
  <dc:description/>
  <cp:lastModifiedBy>Us</cp:lastModifiedBy>
  <cp:revision>290</cp:revision>
  <cp:lastPrinted>2018-12-12T22:48:00Z</cp:lastPrinted>
  <dcterms:created xsi:type="dcterms:W3CDTF">2014-04-01T22:48:00Z</dcterms:created>
  <dcterms:modified xsi:type="dcterms:W3CDTF">2018-12-12T23:12:00Z</dcterms:modified>
</cp:coreProperties>
</file>