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AC" w:rsidRPr="00A51FB8" w:rsidRDefault="00D74BAC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D74BAC" w:rsidRPr="00A51FB8" w:rsidRDefault="00D74BAC" w:rsidP="00033E96">
      <w:pPr>
        <w:pStyle w:val="Title"/>
        <w:contextualSpacing/>
        <w:rPr>
          <w:sz w:val="22"/>
          <w:szCs w:val="22"/>
        </w:rPr>
      </w:pPr>
    </w:p>
    <w:p w:rsidR="00D74BAC" w:rsidRPr="00A51FB8" w:rsidRDefault="00D74BAC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D74BAC" w:rsidRPr="00A51FB8" w:rsidRDefault="00D74BAC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D74BAC" w:rsidRDefault="00D74BAC" w:rsidP="00033E96">
      <w:pPr>
        <w:pStyle w:val="Heading3"/>
        <w:contextualSpacing/>
      </w:pPr>
    </w:p>
    <w:p w:rsidR="00D74BAC" w:rsidRDefault="00D74BAC" w:rsidP="00033E96">
      <w:pPr>
        <w:pStyle w:val="Heading3"/>
        <w:contextualSpacing/>
      </w:pPr>
    </w:p>
    <w:p w:rsidR="00D74BAC" w:rsidRDefault="00D74BAC" w:rsidP="00033E96">
      <w:pPr>
        <w:pStyle w:val="Heading3"/>
        <w:contextualSpacing/>
      </w:pPr>
      <w:r w:rsidRPr="00A51FB8">
        <w:t>Р Е Ш Е Н И Е</w:t>
      </w:r>
    </w:p>
    <w:p w:rsidR="00D74BAC" w:rsidRDefault="00D74BAC" w:rsidP="00045F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внесения изменений и дополнений  в Устав Завитинского района</w:t>
      </w:r>
    </w:p>
    <w:p w:rsidR="00D74BAC" w:rsidRDefault="00D74BAC" w:rsidP="00045F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D74BAC" w:rsidRDefault="00D74BAC" w:rsidP="005F7FD5">
      <w:pPr>
        <w:jc w:val="both"/>
        <w:rPr>
          <w:rFonts w:ascii="Times New Roman" w:hAnsi="Times New Roman"/>
          <w:sz w:val="28"/>
          <w:szCs w:val="28"/>
        </w:rPr>
      </w:pPr>
    </w:p>
    <w:p w:rsidR="00D74BAC" w:rsidRDefault="00D74BAC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    27 июня 2018года</w:t>
      </w:r>
    </w:p>
    <w:p w:rsidR="00D74BAC" w:rsidRDefault="00D74BAC" w:rsidP="005F7FD5">
      <w:pPr>
        <w:jc w:val="both"/>
        <w:rPr>
          <w:rFonts w:ascii="Times New Roman" w:hAnsi="Times New Roman"/>
          <w:sz w:val="20"/>
          <w:szCs w:val="20"/>
        </w:rPr>
      </w:pP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 2016 № 143/32,от 16.11.2016  № 159/36, от  11.10.2017 №1/2 ,04.12.2017 №5/4, от 22.02.2018 №19/6, 27.04.2018 №25/7), следующие  изменения и дополнения: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пункт 27 части 3 статьи 6 дополнить словом «(волонтерству)»; 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1.2.в статье 43: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часть 1 дополнить абзацем следующего содержания: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«Порядок опубликования муниципальных правовых актов,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 муниципальных правовых актов или их отдельных положений, содержащих сведения, распространение которых ограничено федеральным законом»;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часть 9 дополнить абзацем следующего содержания: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«Официальным опубликованием муниципального правового акта или 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Завитинском районе.».</w:t>
      </w:r>
    </w:p>
    <w:p w:rsidR="00D74BAC" w:rsidRDefault="00D74BAC" w:rsidP="00947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:rsidR="00D74BAC" w:rsidRDefault="00D74BAC" w:rsidP="005F7FD5">
      <w:pPr>
        <w:jc w:val="both"/>
        <w:rPr>
          <w:rFonts w:ascii="Times New Roman" w:hAnsi="Times New Roman"/>
          <w:sz w:val="28"/>
          <w:szCs w:val="28"/>
        </w:rPr>
      </w:pPr>
    </w:p>
    <w:p w:rsidR="00D74BAC" w:rsidRDefault="00D74BAC" w:rsidP="005F7FD5">
      <w:pPr>
        <w:jc w:val="both"/>
        <w:rPr>
          <w:rFonts w:ascii="Times New Roman" w:hAnsi="Times New Roman"/>
          <w:sz w:val="28"/>
          <w:szCs w:val="28"/>
        </w:rPr>
      </w:pPr>
    </w:p>
    <w:p w:rsidR="00D74BAC" w:rsidRDefault="00D74BAC" w:rsidP="005F7F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С.С.Линевич</w:t>
      </w:r>
    </w:p>
    <w:p w:rsidR="00D74BAC" w:rsidRDefault="00D74BAC" w:rsidP="005F7FD5">
      <w:pPr>
        <w:jc w:val="both"/>
        <w:rPr>
          <w:rFonts w:ascii="Times New Roman" w:hAnsi="Times New Roman"/>
          <w:sz w:val="28"/>
          <w:szCs w:val="28"/>
        </w:rPr>
      </w:pPr>
    </w:p>
    <w:p w:rsidR="00D74BAC" w:rsidRDefault="00D74BAC" w:rsidP="005F7FD5">
      <w:pPr>
        <w:jc w:val="both"/>
        <w:rPr>
          <w:rFonts w:ascii="Times New Roman" w:hAnsi="Times New Roman"/>
          <w:sz w:val="28"/>
          <w:szCs w:val="28"/>
        </w:rPr>
      </w:pPr>
    </w:p>
    <w:p w:rsidR="00D74BAC" w:rsidRPr="00BD223E" w:rsidRDefault="00D74BAC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г.Завитинск</w:t>
      </w:r>
    </w:p>
    <w:p w:rsidR="00D74BAC" w:rsidRPr="00BD223E" w:rsidRDefault="00D74BAC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29.06.2018</w:t>
      </w:r>
    </w:p>
    <w:p w:rsidR="00D74BAC" w:rsidRPr="00BD223E" w:rsidRDefault="00D74BAC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31/8</w:t>
      </w:r>
    </w:p>
    <w:sectPr w:rsidR="00D74BAC" w:rsidRPr="00BD223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2440C"/>
    <w:rsid w:val="00033E96"/>
    <w:rsid w:val="000353F7"/>
    <w:rsid w:val="00045F6E"/>
    <w:rsid w:val="0007284E"/>
    <w:rsid w:val="000764B8"/>
    <w:rsid w:val="001031CA"/>
    <w:rsid w:val="0010723C"/>
    <w:rsid w:val="00117976"/>
    <w:rsid w:val="00125422"/>
    <w:rsid w:val="0013490B"/>
    <w:rsid w:val="0014087B"/>
    <w:rsid w:val="001E1A49"/>
    <w:rsid w:val="002129FD"/>
    <w:rsid w:val="002130F5"/>
    <w:rsid w:val="002217E1"/>
    <w:rsid w:val="00231B48"/>
    <w:rsid w:val="002326D3"/>
    <w:rsid w:val="002716D3"/>
    <w:rsid w:val="00272387"/>
    <w:rsid w:val="00273A32"/>
    <w:rsid w:val="002867F5"/>
    <w:rsid w:val="002C3D60"/>
    <w:rsid w:val="002C6846"/>
    <w:rsid w:val="002D728C"/>
    <w:rsid w:val="003042C2"/>
    <w:rsid w:val="00323BB7"/>
    <w:rsid w:val="00336911"/>
    <w:rsid w:val="00362758"/>
    <w:rsid w:val="003A7B55"/>
    <w:rsid w:val="003B37EB"/>
    <w:rsid w:val="003B4605"/>
    <w:rsid w:val="003E3806"/>
    <w:rsid w:val="003F7653"/>
    <w:rsid w:val="00401488"/>
    <w:rsid w:val="00404D45"/>
    <w:rsid w:val="00432FC8"/>
    <w:rsid w:val="004C27C9"/>
    <w:rsid w:val="005343E7"/>
    <w:rsid w:val="00544FFF"/>
    <w:rsid w:val="005467FB"/>
    <w:rsid w:val="00575123"/>
    <w:rsid w:val="005765FF"/>
    <w:rsid w:val="00595A24"/>
    <w:rsid w:val="005A0A0A"/>
    <w:rsid w:val="005D7993"/>
    <w:rsid w:val="005E4413"/>
    <w:rsid w:val="005F1549"/>
    <w:rsid w:val="005F7FD5"/>
    <w:rsid w:val="00624C04"/>
    <w:rsid w:val="006309FF"/>
    <w:rsid w:val="00696444"/>
    <w:rsid w:val="006B5CC3"/>
    <w:rsid w:val="006D2A80"/>
    <w:rsid w:val="006F7A63"/>
    <w:rsid w:val="00731C7F"/>
    <w:rsid w:val="007567AA"/>
    <w:rsid w:val="007730BF"/>
    <w:rsid w:val="007B2C91"/>
    <w:rsid w:val="007B5797"/>
    <w:rsid w:val="00802EB7"/>
    <w:rsid w:val="008452B4"/>
    <w:rsid w:val="00870556"/>
    <w:rsid w:val="008813F6"/>
    <w:rsid w:val="008B3B4E"/>
    <w:rsid w:val="008C39F0"/>
    <w:rsid w:val="00905090"/>
    <w:rsid w:val="009072F1"/>
    <w:rsid w:val="009334FA"/>
    <w:rsid w:val="00947DCF"/>
    <w:rsid w:val="00971836"/>
    <w:rsid w:val="0097294E"/>
    <w:rsid w:val="009936DC"/>
    <w:rsid w:val="009D1CD6"/>
    <w:rsid w:val="009E6705"/>
    <w:rsid w:val="00A275AF"/>
    <w:rsid w:val="00A4471E"/>
    <w:rsid w:val="00A4518C"/>
    <w:rsid w:val="00A51FB8"/>
    <w:rsid w:val="00A71902"/>
    <w:rsid w:val="00A75D08"/>
    <w:rsid w:val="00A87065"/>
    <w:rsid w:val="00A97A56"/>
    <w:rsid w:val="00AA2E44"/>
    <w:rsid w:val="00AB7740"/>
    <w:rsid w:val="00AC4930"/>
    <w:rsid w:val="00AE1281"/>
    <w:rsid w:val="00B0002B"/>
    <w:rsid w:val="00B10543"/>
    <w:rsid w:val="00B42A5F"/>
    <w:rsid w:val="00B53284"/>
    <w:rsid w:val="00BA4074"/>
    <w:rsid w:val="00BB7FA8"/>
    <w:rsid w:val="00BD223E"/>
    <w:rsid w:val="00C11B1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7377"/>
    <w:rsid w:val="00D6594E"/>
    <w:rsid w:val="00D74BAC"/>
    <w:rsid w:val="00D76EAB"/>
    <w:rsid w:val="00DA40C4"/>
    <w:rsid w:val="00DB6408"/>
    <w:rsid w:val="00DC5A10"/>
    <w:rsid w:val="00DC746D"/>
    <w:rsid w:val="00DE3F24"/>
    <w:rsid w:val="00E17A5D"/>
    <w:rsid w:val="00E51E4D"/>
    <w:rsid w:val="00E959F4"/>
    <w:rsid w:val="00EE34FA"/>
    <w:rsid w:val="00F04F2B"/>
    <w:rsid w:val="00F34911"/>
    <w:rsid w:val="00F54C18"/>
    <w:rsid w:val="00F60670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1015</TotalTime>
  <Pages>1</Pages>
  <Words>451</Words>
  <Characters>2571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44</cp:revision>
  <cp:lastPrinted>2018-06-18T23:26:00Z</cp:lastPrinted>
  <dcterms:created xsi:type="dcterms:W3CDTF">2017-03-03T06:39:00Z</dcterms:created>
  <dcterms:modified xsi:type="dcterms:W3CDTF">2018-06-29T06:37:00Z</dcterms:modified>
</cp:coreProperties>
</file>