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01" w:rsidRPr="00603A7C" w:rsidRDefault="00CE0E01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CE0E01" w:rsidRPr="00603A7C" w:rsidRDefault="00CE0E01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CE0E01" w:rsidRPr="00603A7C" w:rsidRDefault="00CE0E01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CE0E01" w:rsidRPr="00603A7C" w:rsidRDefault="00CE0E01" w:rsidP="00E02DD3"/>
    <w:p w:rsidR="00CE0E01" w:rsidRDefault="00CE0E01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CE0E01" w:rsidRDefault="00CE0E01" w:rsidP="0027379C"/>
    <w:p w:rsidR="00CE0E01" w:rsidRDefault="00CE0E01" w:rsidP="0027379C"/>
    <w:p w:rsidR="00CE0E01" w:rsidRDefault="00CE0E01" w:rsidP="0027379C"/>
    <w:p w:rsidR="00CE0E01" w:rsidRDefault="00CE0E01" w:rsidP="0027379C"/>
    <w:p w:rsidR="00CE0E01" w:rsidRDefault="00CE0E01" w:rsidP="0027379C"/>
    <w:p w:rsidR="00CE0E01" w:rsidRPr="00AD4DD5" w:rsidRDefault="00CE0E01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CE0E01" w:rsidRPr="00AD4DD5" w:rsidRDefault="00CE0E01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CE0E01" w:rsidRDefault="00CE0E01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июль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7</w:t>
      </w:r>
      <w:r w:rsidRPr="00AD4DD5">
        <w:rPr>
          <w:b/>
          <w:bCs/>
          <w:sz w:val="28"/>
          <w:szCs w:val="28"/>
        </w:rPr>
        <w:t xml:space="preserve"> года</w:t>
      </w:r>
    </w:p>
    <w:p w:rsidR="00CE0E01" w:rsidRPr="00A86840" w:rsidRDefault="00CE0E01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CE0E01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DA277F" w:rsidRDefault="00CE0E0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CE0E01" w:rsidRPr="00DA277F" w:rsidRDefault="00CE0E0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DA277F" w:rsidRDefault="00CE0E0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DA277F" w:rsidRDefault="00CE0E0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DA277F" w:rsidRDefault="00CE0E0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DA277F" w:rsidRDefault="00CE0E0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DA277F" w:rsidRDefault="00CE0E01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CE0E01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9D71CB" w:rsidRDefault="00CE0E01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9D71CB" w:rsidRDefault="00CE0E01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0</w:t>
            </w:r>
            <w:r>
              <w:rPr>
                <w:bCs/>
              </w:rPr>
              <w:t>5,12,19,26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9D71CB" w:rsidRDefault="00CE0E01" w:rsidP="00070CDF">
            <w:pPr>
              <w:jc w:val="both"/>
              <w:rPr>
                <w:bCs/>
              </w:rPr>
            </w:pPr>
            <w:r w:rsidRPr="009D71CB">
              <w:rPr>
                <w:bCs/>
              </w:rPr>
              <w:t xml:space="preserve">Прием граждан по личным вопросам </w:t>
            </w:r>
            <w:r>
              <w:rPr>
                <w:bCs/>
              </w:rPr>
              <w:t>председателем Завитинского районного Совета народных депутатов</w:t>
            </w:r>
          </w:p>
          <w:p w:rsidR="00CE0E01" w:rsidRPr="009D71CB" w:rsidRDefault="00CE0E01" w:rsidP="00070CDF">
            <w:pPr>
              <w:jc w:val="both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9D71CB" w:rsidRDefault="00CE0E01" w:rsidP="0057264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9D71CB">
              <w:rPr>
                <w:bCs/>
              </w:rPr>
              <w:t>-</w:t>
            </w:r>
            <w:r>
              <w:rPr>
                <w:bCs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9D71CB" w:rsidRDefault="00CE0E01" w:rsidP="00572648">
            <w:pPr>
              <w:jc w:val="center"/>
              <w:rPr>
                <w:bCs/>
              </w:rPr>
            </w:pPr>
            <w:r>
              <w:rPr>
                <w:bCs/>
              </w:rPr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9D71CB" w:rsidRDefault="00CE0E01" w:rsidP="00572648">
            <w:pPr>
              <w:jc w:val="center"/>
              <w:rPr>
                <w:bCs/>
              </w:rPr>
            </w:pPr>
            <w:r w:rsidRPr="009D71CB">
              <w:rPr>
                <w:bCs/>
              </w:rPr>
              <w:t>кабинет председателя районного Совета народных депутатов</w:t>
            </w:r>
          </w:p>
        </w:tc>
      </w:tr>
      <w:tr w:rsidR="00CE0E01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070CDF" w:rsidRDefault="00CE0E01" w:rsidP="005726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070CDF">
              <w:rPr>
                <w:bCs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070CDF" w:rsidRDefault="00CE0E01" w:rsidP="00572648">
            <w:pPr>
              <w:jc w:val="center"/>
              <w:rPr>
                <w:bCs/>
              </w:rPr>
            </w:pPr>
            <w:r>
              <w:rPr>
                <w:bCs/>
              </w:rPr>
              <w:t>06,13,20,</w:t>
            </w:r>
            <w:r w:rsidRPr="00070CDF">
              <w:rPr>
                <w:bCs/>
              </w:rPr>
              <w:t>2</w:t>
            </w:r>
            <w:r>
              <w:rPr>
                <w:bCs/>
              </w:rPr>
              <w:t>7,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Default="00CE0E01" w:rsidP="00070CDF">
            <w:pPr>
              <w:jc w:val="both"/>
              <w:rPr>
                <w:bCs/>
              </w:rPr>
            </w:pPr>
            <w:r w:rsidRPr="00070CDF">
              <w:rPr>
                <w:bCs/>
              </w:rPr>
              <w:t>Прием граждан по личным вопросам заместителем председателя районного Совета народных депутатов</w:t>
            </w:r>
          </w:p>
          <w:p w:rsidR="00CE0E01" w:rsidRPr="00070CDF" w:rsidRDefault="00CE0E01" w:rsidP="00070CDF">
            <w:pPr>
              <w:jc w:val="both"/>
              <w:rPr>
                <w:bCs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Default="00CE0E01" w:rsidP="00572648">
            <w:pPr>
              <w:jc w:val="center"/>
              <w:rPr>
                <w:bCs/>
              </w:rPr>
            </w:pPr>
            <w:r>
              <w:rPr>
                <w:bCs/>
              </w:rPr>
              <w:t>10-00</w:t>
            </w:r>
          </w:p>
          <w:p w:rsidR="00CE0E01" w:rsidRPr="00070CDF" w:rsidRDefault="00CE0E01" w:rsidP="00572648">
            <w:pPr>
              <w:jc w:val="center"/>
              <w:rPr>
                <w:bCs/>
              </w:rPr>
            </w:pPr>
            <w:r>
              <w:rPr>
                <w:bCs/>
              </w:rPr>
              <w:t>12-00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070CDF" w:rsidRDefault="00CE0E01" w:rsidP="00572648">
            <w:pPr>
              <w:jc w:val="center"/>
              <w:rPr>
                <w:bCs/>
              </w:rPr>
            </w:pPr>
            <w:r w:rsidRPr="00070CDF">
              <w:rPr>
                <w:bCs/>
              </w:rPr>
              <w:t>Григурко В.Т.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01" w:rsidRPr="00070CDF" w:rsidRDefault="00CE0E01" w:rsidP="00572648">
            <w:pPr>
              <w:jc w:val="center"/>
              <w:rPr>
                <w:bCs/>
              </w:rPr>
            </w:pPr>
            <w:r w:rsidRPr="00070CDF">
              <w:rPr>
                <w:bCs/>
              </w:rPr>
              <w:t>кабинет орготдела</w:t>
            </w:r>
          </w:p>
        </w:tc>
      </w:tr>
    </w:tbl>
    <w:p w:rsidR="00CE0E01" w:rsidRDefault="00CE0E01" w:rsidP="00C67AF4">
      <w:pPr>
        <w:tabs>
          <w:tab w:val="left" w:pos="7020"/>
        </w:tabs>
      </w:pPr>
    </w:p>
    <w:sectPr w:rsidR="00CE0E01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26446"/>
    <w:rsid w:val="00041A34"/>
    <w:rsid w:val="00070CDF"/>
    <w:rsid w:val="00082CA0"/>
    <w:rsid w:val="00083BB6"/>
    <w:rsid w:val="00096C27"/>
    <w:rsid w:val="000C2BAB"/>
    <w:rsid w:val="000E4337"/>
    <w:rsid w:val="000F227B"/>
    <w:rsid w:val="00112629"/>
    <w:rsid w:val="001259A9"/>
    <w:rsid w:val="00136629"/>
    <w:rsid w:val="0018669C"/>
    <w:rsid w:val="001C5CE6"/>
    <w:rsid w:val="00205D94"/>
    <w:rsid w:val="00225F32"/>
    <w:rsid w:val="00237620"/>
    <w:rsid w:val="0024120C"/>
    <w:rsid w:val="00244C30"/>
    <w:rsid w:val="00253061"/>
    <w:rsid w:val="002560CA"/>
    <w:rsid w:val="00263A85"/>
    <w:rsid w:val="00271617"/>
    <w:rsid w:val="0027379C"/>
    <w:rsid w:val="00281F5C"/>
    <w:rsid w:val="002A6218"/>
    <w:rsid w:val="002B06D4"/>
    <w:rsid w:val="002B38FD"/>
    <w:rsid w:val="002B7F5C"/>
    <w:rsid w:val="002D616A"/>
    <w:rsid w:val="00302411"/>
    <w:rsid w:val="00320955"/>
    <w:rsid w:val="003602E2"/>
    <w:rsid w:val="00363A8B"/>
    <w:rsid w:val="00365A18"/>
    <w:rsid w:val="00365B8C"/>
    <w:rsid w:val="00392F35"/>
    <w:rsid w:val="003A2CFE"/>
    <w:rsid w:val="003B26E1"/>
    <w:rsid w:val="00403D31"/>
    <w:rsid w:val="004057BE"/>
    <w:rsid w:val="00421C37"/>
    <w:rsid w:val="0042707A"/>
    <w:rsid w:val="00447AD0"/>
    <w:rsid w:val="0045473D"/>
    <w:rsid w:val="0048431D"/>
    <w:rsid w:val="004B2645"/>
    <w:rsid w:val="004B66FF"/>
    <w:rsid w:val="004C1395"/>
    <w:rsid w:val="004C3A29"/>
    <w:rsid w:val="004E62E1"/>
    <w:rsid w:val="005014DF"/>
    <w:rsid w:val="0051109F"/>
    <w:rsid w:val="005150BF"/>
    <w:rsid w:val="00571857"/>
    <w:rsid w:val="00572648"/>
    <w:rsid w:val="005806D2"/>
    <w:rsid w:val="005B4CBC"/>
    <w:rsid w:val="005B614C"/>
    <w:rsid w:val="005D11E8"/>
    <w:rsid w:val="00603A7C"/>
    <w:rsid w:val="00606AEE"/>
    <w:rsid w:val="00620800"/>
    <w:rsid w:val="006232FA"/>
    <w:rsid w:val="0064445C"/>
    <w:rsid w:val="0068098D"/>
    <w:rsid w:val="006B206A"/>
    <w:rsid w:val="006E7483"/>
    <w:rsid w:val="00705093"/>
    <w:rsid w:val="007070BA"/>
    <w:rsid w:val="007269C4"/>
    <w:rsid w:val="00732DE8"/>
    <w:rsid w:val="00756096"/>
    <w:rsid w:val="00761BD8"/>
    <w:rsid w:val="00781E72"/>
    <w:rsid w:val="007A0464"/>
    <w:rsid w:val="007B2785"/>
    <w:rsid w:val="0080115F"/>
    <w:rsid w:val="0081129A"/>
    <w:rsid w:val="00827785"/>
    <w:rsid w:val="00872D4E"/>
    <w:rsid w:val="008C07D9"/>
    <w:rsid w:val="008F4672"/>
    <w:rsid w:val="00901036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D4ACB"/>
    <w:rsid w:val="009D71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711C"/>
    <w:rsid w:val="00B80210"/>
    <w:rsid w:val="00BA394B"/>
    <w:rsid w:val="00BB0AEB"/>
    <w:rsid w:val="00BB22A2"/>
    <w:rsid w:val="00BE0AF2"/>
    <w:rsid w:val="00BE1838"/>
    <w:rsid w:val="00BE5566"/>
    <w:rsid w:val="00C0020E"/>
    <w:rsid w:val="00C1310D"/>
    <w:rsid w:val="00C14CED"/>
    <w:rsid w:val="00C17AD8"/>
    <w:rsid w:val="00C368A8"/>
    <w:rsid w:val="00C457FE"/>
    <w:rsid w:val="00C46DC3"/>
    <w:rsid w:val="00C67AF4"/>
    <w:rsid w:val="00C72131"/>
    <w:rsid w:val="00CA5884"/>
    <w:rsid w:val="00CB07C5"/>
    <w:rsid w:val="00CB2C53"/>
    <w:rsid w:val="00CB5D74"/>
    <w:rsid w:val="00CC7F6E"/>
    <w:rsid w:val="00CD2C6C"/>
    <w:rsid w:val="00CD330C"/>
    <w:rsid w:val="00CE0E01"/>
    <w:rsid w:val="00D01C44"/>
    <w:rsid w:val="00D05887"/>
    <w:rsid w:val="00D11AD3"/>
    <w:rsid w:val="00D17F36"/>
    <w:rsid w:val="00D37782"/>
    <w:rsid w:val="00D403C0"/>
    <w:rsid w:val="00D4691E"/>
    <w:rsid w:val="00D479B8"/>
    <w:rsid w:val="00D56748"/>
    <w:rsid w:val="00DA05EB"/>
    <w:rsid w:val="00DA2671"/>
    <w:rsid w:val="00DA277F"/>
    <w:rsid w:val="00DB2AA7"/>
    <w:rsid w:val="00DC5BF7"/>
    <w:rsid w:val="00DD4165"/>
    <w:rsid w:val="00DF53E2"/>
    <w:rsid w:val="00E02365"/>
    <w:rsid w:val="00E02DD3"/>
    <w:rsid w:val="00E322FF"/>
    <w:rsid w:val="00E34575"/>
    <w:rsid w:val="00E354FA"/>
    <w:rsid w:val="00E4159F"/>
    <w:rsid w:val="00E43320"/>
    <w:rsid w:val="00E76E37"/>
    <w:rsid w:val="00E77B02"/>
    <w:rsid w:val="00EA197C"/>
    <w:rsid w:val="00ED0F09"/>
    <w:rsid w:val="00ED3F18"/>
    <w:rsid w:val="00EE5CD4"/>
    <w:rsid w:val="00EE6DF7"/>
    <w:rsid w:val="00F0206C"/>
    <w:rsid w:val="00F02AB8"/>
    <w:rsid w:val="00F07D80"/>
    <w:rsid w:val="00F22D13"/>
    <w:rsid w:val="00F351A6"/>
    <w:rsid w:val="00F40FCB"/>
    <w:rsid w:val="00F86422"/>
    <w:rsid w:val="00F97613"/>
    <w:rsid w:val="00FA57FB"/>
    <w:rsid w:val="00FB01C3"/>
    <w:rsid w:val="00FB2637"/>
    <w:rsid w:val="00FC07F7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1</Pages>
  <Words>217</Words>
  <Characters>1241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41</cp:revision>
  <cp:lastPrinted>2017-06-23T04:48:00Z</cp:lastPrinted>
  <dcterms:created xsi:type="dcterms:W3CDTF">2012-06-08T05:36:00Z</dcterms:created>
  <dcterms:modified xsi:type="dcterms:W3CDTF">2017-06-23T04:50:00Z</dcterms:modified>
</cp:coreProperties>
</file>