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8D" w:rsidRPr="00433C2F" w:rsidRDefault="0066218D" w:rsidP="00F00C65">
      <w:pPr>
        <w:pStyle w:val="Title"/>
        <w:tabs>
          <w:tab w:val="left" w:pos="4820"/>
        </w:tabs>
        <w:rPr>
          <w:sz w:val="28"/>
          <w:szCs w:val="28"/>
        </w:rPr>
      </w:pPr>
      <w:r w:rsidRPr="00433C2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433C2F">
        <w:rPr>
          <w:sz w:val="28"/>
          <w:szCs w:val="28"/>
        </w:rPr>
        <w:t xml:space="preserve">          </w:t>
      </w:r>
    </w:p>
    <w:p w:rsidR="0066218D" w:rsidRDefault="0066218D" w:rsidP="00F00C65">
      <w:pPr>
        <w:pStyle w:val="Title"/>
        <w:tabs>
          <w:tab w:val="left" w:pos="4820"/>
        </w:tabs>
      </w:pPr>
      <w:r>
        <w:t>РОССИЙСКАЯ ФЕДЕРАЦИЯ</w:t>
      </w:r>
    </w:p>
    <w:p w:rsidR="0066218D" w:rsidRDefault="0066218D" w:rsidP="00F00C65">
      <w:pPr>
        <w:jc w:val="center"/>
        <w:rPr>
          <w:b/>
        </w:rPr>
      </w:pPr>
    </w:p>
    <w:p w:rsidR="0066218D" w:rsidRDefault="0066218D" w:rsidP="00F00C65">
      <w:pPr>
        <w:jc w:val="center"/>
        <w:rPr>
          <w:b/>
          <w:sz w:val="22"/>
        </w:rPr>
      </w:pPr>
      <w:r>
        <w:rPr>
          <w:b/>
          <w:sz w:val="22"/>
        </w:rPr>
        <w:t>ЗАВИТИНСКИЙ РАЙОННЫЙ СОВЕТ НАРОДНЫХ ДЕПУТАТОВ</w:t>
      </w:r>
    </w:p>
    <w:p w:rsidR="0066218D" w:rsidRDefault="0066218D" w:rsidP="00F00C65">
      <w:pPr>
        <w:jc w:val="center"/>
        <w:rPr>
          <w:b/>
          <w:sz w:val="22"/>
        </w:rPr>
      </w:pPr>
      <w:r>
        <w:rPr>
          <w:b/>
          <w:sz w:val="22"/>
        </w:rPr>
        <w:t>АМУРСКОЙ ОБЛАСТИ</w:t>
      </w:r>
    </w:p>
    <w:p w:rsidR="0066218D" w:rsidRDefault="0066218D" w:rsidP="00F00C65">
      <w:pPr>
        <w:jc w:val="center"/>
      </w:pPr>
      <w:r>
        <w:rPr>
          <w:b/>
          <w:sz w:val="22"/>
        </w:rPr>
        <w:t>(шестой созыв)</w:t>
      </w:r>
    </w:p>
    <w:p w:rsidR="0066218D" w:rsidRDefault="0066218D" w:rsidP="00F00C65">
      <w:pPr>
        <w:jc w:val="center"/>
        <w:rPr>
          <w:sz w:val="22"/>
        </w:rPr>
      </w:pPr>
    </w:p>
    <w:p w:rsidR="0066218D" w:rsidRDefault="0066218D" w:rsidP="00F00C65">
      <w:pPr>
        <w:rPr>
          <w:sz w:val="22"/>
        </w:rPr>
      </w:pPr>
    </w:p>
    <w:p w:rsidR="0066218D" w:rsidRDefault="0066218D" w:rsidP="00F00C65">
      <w:pPr>
        <w:rPr>
          <w:sz w:val="22"/>
        </w:rPr>
      </w:pPr>
    </w:p>
    <w:p w:rsidR="0066218D" w:rsidRPr="00D54F44" w:rsidRDefault="0066218D" w:rsidP="00F00C65">
      <w:pPr>
        <w:pStyle w:val="Heading1"/>
        <w:rPr>
          <w:sz w:val="32"/>
          <w:szCs w:val="32"/>
        </w:rPr>
      </w:pPr>
      <w:r w:rsidRPr="00D54F44">
        <w:rPr>
          <w:sz w:val="32"/>
          <w:szCs w:val="32"/>
        </w:rPr>
        <w:t>Р Е Ш Е Н И Е</w:t>
      </w:r>
    </w:p>
    <w:p w:rsidR="0066218D" w:rsidRDefault="0066218D" w:rsidP="00F00C65">
      <w:pPr>
        <w:jc w:val="center"/>
        <w:rPr>
          <w:sz w:val="28"/>
        </w:rPr>
      </w:pPr>
    </w:p>
    <w:p w:rsidR="0066218D" w:rsidRDefault="0066218D" w:rsidP="00F00C65">
      <w:pPr>
        <w:jc w:val="both"/>
        <w:rPr>
          <w:sz w:val="28"/>
        </w:rPr>
      </w:pPr>
      <w:r>
        <w:rPr>
          <w:sz w:val="28"/>
        </w:rPr>
        <w:t>26.06</w:t>
      </w:r>
      <w:r w:rsidRPr="00F00C65">
        <w:rPr>
          <w:sz w:val="28"/>
        </w:rPr>
        <w:t>.201</w:t>
      </w:r>
      <w:r>
        <w:rPr>
          <w:sz w:val="28"/>
        </w:rPr>
        <w:t>9</w:t>
      </w:r>
      <w:r w:rsidRPr="00F00C65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 xml:space="preserve">        </w:t>
      </w:r>
      <w:r w:rsidRPr="00F00C65">
        <w:rPr>
          <w:sz w:val="28"/>
        </w:rPr>
        <w:t xml:space="preserve">    </w:t>
      </w:r>
      <w:r>
        <w:rPr>
          <w:sz w:val="28"/>
        </w:rPr>
        <w:t xml:space="preserve">  </w:t>
      </w:r>
      <w:r w:rsidRPr="00F00C65">
        <w:rPr>
          <w:sz w:val="28"/>
        </w:rPr>
        <w:t xml:space="preserve"> №  </w:t>
      </w:r>
      <w:r>
        <w:rPr>
          <w:sz w:val="28"/>
        </w:rPr>
        <w:t>162/15</w:t>
      </w:r>
    </w:p>
    <w:p w:rsidR="0066218D" w:rsidRPr="00F00C65" w:rsidRDefault="0066218D" w:rsidP="00F00C65">
      <w:pPr>
        <w:jc w:val="both"/>
        <w:rPr>
          <w:sz w:val="28"/>
        </w:rPr>
      </w:pPr>
    </w:p>
    <w:p w:rsidR="0066218D" w:rsidRDefault="0066218D" w:rsidP="00F00C65">
      <w:pPr>
        <w:jc w:val="center"/>
        <w:rPr>
          <w:sz w:val="22"/>
        </w:rPr>
      </w:pPr>
      <w:r>
        <w:rPr>
          <w:sz w:val="22"/>
        </w:rPr>
        <w:t>г.Завитинск</w:t>
      </w:r>
    </w:p>
    <w:p w:rsidR="0066218D" w:rsidRDefault="0066218D" w:rsidP="00F00C6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66218D" w:rsidTr="006D6FA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6218D" w:rsidRPr="006D6FA9" w:rsidRDefault="0066218D" w:rsidP="006D6FA9">
            <w:pPr>
              <w:jc w:val="both"/>
              <w:rPr>
                <w:sz w:val="28"/>
                <w:szCs w:val="28"/>
              </w:rPr>
            </w:pPr>
            <w:r w:rsidRPr="006D6FA9">
              <w:rPr>
                <w:sz w:val="28"/>
                <w:szCs w:val="28"/>
              </w:rPr>
              <w:t xml:space="preserve">О досрочном прекращении полномочий депутата районного Совета народных депутатов </w:t>
            </w:r>
            <w:r>
              <w:rPr>
                <w:sz w:val="28"/>
                <w:szCs w:val="28"/>
              </w:rPr>
              <w:t>шес</w:t>
            </w:r>
            <w:r w:rsidRPr="006D6FA9">
              <w:rPr>
                <w:sz w:val="28"/>
                <w:szCs w:val="28"/>
              </w:rPr>
              <w:t>того созыва по единому избирательному округу</w:t>
            </w:r>
            <w:r>
              <w:rPr>
                <w:sz w:val="28"/>
                <w:szCs w:val="28"/>
              </w:rPr>
              <w:t xml:space="preserve"> от политической партии «КПРФ» </w:t>
            </w:r>
            <w:r w:rsidRPr="006D6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Аношкина Д.С.</w:t>
            </w:r>
          </w:p>
        </w:tc>
      </w:tr>
    </w:tbl>
    <w:p w:rsidR="0066218D" w:rsidRDefault="0066218D" w:rsidP="00F00C65">
      <w:pPr>
        <w:jc w:val="both"/>
        <w:rPr>
          <w:sz w:val="28"/>
        </w:rPr>
      </w:pPr>
    </w:p>
    <w:p w:rsidR="0066218D" w:rsidRDefault="0066218D" w:rsidP="00F00C65">
      <w:pPr>
        <w:jc w:val="both"/>
        <w:rPr>
          <w:sz w:val="28"/>
        </w:rPr>
      </w:pPr>
      <w:r>
        <w:rPr>
          <w:sz w:val="28"/>
        </w:rPr>
        <w:t xml:space="preserve">        Рассмотрев представление прокуратуры Завитинского района от 29.05.2019 №1350-2019, руководствуясь частью 7.1. статьи 40 Федерального закона от 06.10.2003 №131-ФЗ «Об общих принципах организации местного самоуправления в Российской Федерации», пунктом 2 части 1 </w:t>
      </w:r>
      <w:r>
        <w:rPr>
          <w:sz w:val="28"/>
          <w:szCs w:val="28"/>
        </w:rPr>
        <w:t>статьи 13.1. Федерального закона  от 25.12.2008 № 273-ФЗ «О противодействии коррупции»,</w:t>
      </w:r>
      <w:r>
        <w:rPr>
          <w:sz w:val="28"/>
        </w:rPr>
        <w:t xml:space="preserve">  </w:t>
      </w:r>
      <w:r w:rsidRPr="0042317D">
        <w:rPr>
          <w:sz w:val="26"/>
          <w:szCs w:val="26"/>
        </w:rPr>
        <w:t>на основании  статьи  29  Устава  Завитинского  района Амурской области,</w:t>
      </w:r>
      <w:r>
        <w:rPr>
          <w:sz w:val="26"/>
          <w:szCs w:val="26"/>
        </w:rPr>
        <w:t xml:space="preserve"> </w:t>
      </w:r>
      <w:r>
        <w:rPr>
          <w:sz w:val="28"/>
        </w:rPr>
        <w:t>Завитинский районный Совет народных депутатов</w:t>
      </w:r>
    </w:p>
    <w:p w:rsidR="0066218D" w:rsidRDefault="0066218D" w:rsidP="00F00C65">
      <w:pPr>
        <w:jc w:val="both"/>
        <w:rPr>
          <w:b/>
          <w:sz w:val="28"/>
        </w:rPr>
      </w:pPr>
      <w:r>
        <w:rPr>
          <w:b/>
          <w:sz w:val="28"/>
        </w:rPr>
        <w:t>р е ш и л:</w:t>
      </w:r>
    </w:p>
    <w:p w:rsidR="0066218D" w:rsidRDefault="0066218D" w:rsidP="00966FFD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>1. За нарушение требований федерального законодательства о противодействии коррупции в части непредставления сведений о доходах, расходах, об имуществе и обязательствах имущественного характера за 2018 год, прекратить досрочно полномочия</w:t>
      </w:r>
      <w:r>
        <w:rPr>
          <w:sz w:val="28"/>
          <w:szCs w:val="28"/>
        </w:rPr>
        <w:t xml:space="preserve"> депутата районного Совета народных депутатов шес</w:t>
      </w:r>
      <w:r w:rsidRPr="006D6FA9">
        <w:rPr>
          <w:sz w:val="28"/>
          <w:szCs w:val="28"/>
        </w:rPr>
        <w:t>того созыва по единому избирательному округу</w:t>
      </w:r>
      <w:r>
        <w:rPr>
          <w:sz w:val="28"/>
          <w:szCs w:val="28"/>
        </w:rPr>
        <w:t xml:space="preserve"> от политической партии «Коммунистическая партия Российской Федерации» Аношкина Дениса Сергеевича</w:t>
      </w:r>
      <w:r>
        <w:rPr>
          <w:sz w:val="28"/>
        </w:rPr>
        <w:t>.</w:t>
      </w:r>
    </w:p>
    <w:p w:rsidR="0066218D" w:rsidRDefault="0066218D" w:rsidP="00291045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  2.  Настоящее решение вступает в силу со дня его принятия.</w:t>
      </w:r>
    </w:p>
    <w:p w:rsidR="0066218D" w:rsidRDefault="0066218D" w:rsidP="00F00C65">
      <w:pPr>
        <w:jc w:val="both"/>
        <w:rPr>
          <w:sz w:val="28"/>
        </w:rPr>
      </w:pPr>
    </w:p>
    <w:p w:rsidR="0066218D" w:rsidRDefault="0066218D" w:rsidP="00F00C65">
      <w:pPr>
        <w:jc w:val="both"/>
        <w:rPr>
          <w:sz w:val="28"/>
        </w:rPr>
      </w:pPr>
    </w:p>
    <w:p w:rsidR="0066218D" w:rsidRDefault="0066218D" w:rsidP="00F00C65">
      <w:pPr>
        <w:jc w:val="both"/>
        <w:rPr>
          <w:sz w:val="28"/>
        </w:rPr>
      </w:pPr>
      <w:r>
        <w:rPr>
          <w:sz w:val="28"/>
        </w:rPr>
        <w:t xml:space="preserve">Председатель районного Совета </w:t>
      </w:r>
    </w:p>
    <w:p w:rsidR="0066218D" w:rsidRDefault="0066218D" w:rsidP="00F00C65">
      <w:pPr>
        <w:jc w:val="both"/>
        <w:rPr>
          <w:sz w:val="28"/>
        </w:rPr>
      </w:pPr>
      <w:r>
        <w:rPr>
          <w:sz w:val="28"/>
        </w:rPr>
        <w:t>народных депутатов                                                                      А.Н.Тимошенко</w:t>
      </w:r>
    </w:p>
    <w:p w:rsidR="0066218D" w:rsidRDefault="0066218D" w:rsidP="00F00C65">
      <w:pPr>
        <w:jc w:val="both"/>
        <w:rPr>
          <w:sz w:val="28"/>
        </w:rPr>
      </w:pPr>
    </w:p>
    <w:p w:rsidR="0066218D" w:rsidRDefault="0066218D" w:rsidP="00F00C65">
      <w:pPr>
        <w:jc w:val="both"/>
        <w:rPr>
          <w:sz w:val="28"/>
        </w:rPr>
      </w:pPr>
    </w:p>
    <w:p w:rsidR="0066218D" w:rsidRDefault="0066218D" w:rsidP="00F00C65"/>
    <w:p w:rsidR="0066218D" w:rsidRDefault="0066218D" w:rsidP="00F00C65"/>
    <w:p w:rsidR="0066218D" w:rsidRDefault="0066218D" w:rsidP="00F00C65"/>
    <w:p w:rsidR="0066218D" w:rsidRDefault="0066218D"/>
    <w:sectPr w:rsidR="0066218D" w:rsidSect="00EE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65"/>
    <w:rsid w:val="00010F3E"/>
    <w:rsid w:val="00024ADB"/>
    <w:rsid w:val="00026EE9"/>
    <w:rsid w:val="00045D10"/>
    <w:rsid w:val="00061227"/>
    <w:rsid w:val="0012694A"/>
    <w:rsid w:val="00163A04"/>
    <w:rsid w:val="001A7C6F"/>
    <w:rsid w:val="00201090"/>
    <w:rsid w:val="0021654A"/>
    <w:rsid w:val="00240A05"/>
    <w:rsid w:val="00273F30"/>
    <w:rsid w:val="002766F4"/>
    <w:rsid w:val="00291045"/>
    <w:rsid w:val="0042317D"/>
    <w:rsid w:val="00433C2F"/>
    <w:rsid w:val="005522C4"/>
    <w:rsid w:val="005E386F"/>
    <w:rsid w:val="00623CD4"/>
    <w:rsid w:val="0066218D"/>
    <w:rsid w:val="006D6FA9"/>
    <w:rsid w:val="0070668D"/>
    <w:rsid w:val="007E1BDE"/>
    <w:rsid w:val="007E6055"/>
    <w:rsid w:val="00827810"/>
    <w:rsid w:val="008A0F3A"/>
    <w:rsid w:val="0092081C"/>
    <w:rsid w:val="00922D22"/>
    <w:rsid w:val="0095369D"/>
    <w:rsid w:val="00966FFD"/>
    <w:rsid w:val="009E5B78"/>
    <w:rsid w:val="009F0923"/>
    <w:rsid w:val="00A06A1D"/>
    <w:rsid w:val="00A202A9"/>
    <w:rsid w:val="00A813BF"/>
    <w:rsid w:val="00AA6B0C"/>
    <w:rsid w:val="00BC5F01"/>
    <w:rsid w:val="00C25D9E"/>
    <w:rsid w:val="00C26359"/>
    <w:rsid w:val="00CC044F"/>
    <w:rsid w:val="00D17781"/>
    <w:rsid w:val="00D54F44"/>
    <w:rsid w:val="00D65BF9"/>
    <w:rsid w:val="00E77A50"/>
    <w:rsid w:val="00E900BA"/>
    <w:rsid w:val="00ED60F3"/>
    <w:rsid w:val="00EE1C8F"/>
    <w:rsid w:val="00F00C65"/>
    <w:rsid w:val="00F0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6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C6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0C6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00C6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00C65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00C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247</Words>
  <Characters>1410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23</cp:revision>
  <dcterms:created xsi:type="dcterms:W3CDTF">2012-05-03T04:34:00Z</dcterms:created>
  <dcterms:modified xsi:type="dcterms:W3CDTF">2019-06-27T02:51:00Z</dcterms:modified>
</cp:coreProperties>
</file>