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6" w:rsidRPr="00603A7C" w:rsidRDefault="009D4B56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9D4B56" w:rsidRPr="00603A7C" w:rsidRDefault="009D4B56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9D4B56" w:rsidRPr="00603A7C" w:rsidRDefault="009D4B56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9D4B56" w:rsidRPr="00603A7C" w:rsidRDefault="009D4B56" w:rsidP="00E02DD3"/>
    <w:p w:rsidR="009D4B56" w:rsidRDefault="009D4B56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9D4B56" w:rsidRDefault="009D4B56" w:rsidP="0027379C"/>
    <w:p w:rsidR="009D4B56" w:rsidRDefault="009D4B56" w:rsidP="0027379C"/>
    <w:p w:rsidR="009D4B56" w:rsidRDefault="009D4B56" w:rsidP="0027379C"/>
    <w:p w:rsidR="009D4B56" w:rsidRDefault="009D4B56" w:rsidP="0027379C"/>
    <w:p w:rsidR="009D4B56" w:rsidRPr="00AD4DD5" w:rsidRDefault="009D4B56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9D4B56" w:rsidRPr="00AD4DD5" w:rsidRDefault="009D4B56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9D4B56" w:rsidRDefault="009D4B56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март</w:t>
      </w:r>
      <w:r w:rsidRPr="00AD4DD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AD4DD5">
        <w:rPr>
          <w:b/>
          <w:bCs/>
          <w:sz w:val="28"/>
          <w:szCs w:val="28"/>
        </w:rPr>
        <w:t xml:space="preserve"> года</w:t>
      </w:r>
    </w:p>
    <w:p w:rsidR="009D4B56" w:rsidRPr="00A86840" w:rsidRDefault="009D4B56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9D4B5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DA277F" w:rsidRDefault="009D4B5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9D4B56" w:rsidRPr="00DA277F" w:rsidRDefault="009D4B5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DA277F" w:rsidRDefault="009D4B5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DA277F" w:rsidRDefault="009D4B5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DA277F" w:rsidRDefault="009D4B5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DA277F" w:rsidRDefault="009D4B5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DA277F" w:rsidRDefault="009D4B5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9D4B5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0131B4" w:rsidRDefault="009D4B56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Default="009D4B56" w:rsidP="00CD2C6C">
            <w:pPr>
              <w:jc w:val="center"/>
            </w:pPr>
            <w:r>
              <w:t>06, 13, 20,27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Default="009D4B56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9D4B56" w:rsidRDefault="009D4B56" w:rsidP="00CD2C6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0131B4" w:rsidRDefault="009D4B56" w:rsidP="00CD2C6C">
            <w:pPr>
              <w:jc w:val="center"/>
            </w:pPr>
            <w:r w:rsidRPr="000131B4">
              <w:t>13-00</w:t>
            </w:r>
          </w:p>
          <w:p w:rsidR="009D4B56" w:rsidRPr="000131B4" w:rsidRDefault="009D4B56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910173" w:rsidRDefault="009D4B56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DA05EB" w:rsidRDefault="009D4B56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9D4B56" w:rsidRPr="00DA05EB" w:rsidRDefault="009D4B56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9D4B5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0131B4" w:rsidRDefault="009D4B56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Default="009D4B56" w:rsidP="00CD2C6C">
            <w:pPr>
              <w:jc w:val="center"/>
            </w:pPr>
            <w:r>
              <w:t>07,14,21,28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Default="009D4B56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9D4B56" w:rsidRDefault="009D4B56" w:rsidP="00CD2C6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0131B4" w:rsidRDefault="009D4B56" w:rsidP="00F358A2">
            <w:pPr>
              <w:jc w:val="center"/>
            </w:pPr>
            <w:r w:rsidRPr="000131B4">
              <w:t>14-00</w:t>
            </w:r>
          </w:p>
          <w:p w:rsidR="009D4B56" w:rsidRPr="000131B4" w:rsidRDefault="009D4B56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910173" w:rsidRDefault="009D4B56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56" w:rsidRPr="00506A94" w:rsidRDefault="009D4B56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</w:tbl>
    <w:p w:rsidR="009D4B56" w:rsidRDefault="009D4B56" w:rsidP="00C67AF4">
      <w:pPr>
        <w:tabs>
          <w:tab w:val="left" w:pos="7020"/>
        </w:tabs>
      </w:pPr>
    </w:p>
    <w:sectPr w:rsidR="009D4B56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82CA0"/>
    <w:rsid w:val="00083BB6"/>
    <w:rsid w:val="000C2BAB"/>
    <w:rsid w:val="000C77A8"/>
    <w:rsid w:val="000E4337"/>
    <w:rsid w:val="00112629"/>
    <w:rsid w:val="001259A9"/>
    <w:rsid w:val="00136629"/>
    <w:rsid w:val="0018669C"/>
    <w:rsid w:val="001C5CE6"/>
    <w:rsid w:val="001E4B9D"/>
    <w:rsid w:val="00205D94"/>
    <w:rsid w:val="002159E5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320955"/>
    <w:rsid w:val="003602E2"/>
    <w:rsid w:val="00363A8B"/>
    <w:rsid w:val="00365A18"/>
    <w:rsid w:val="00365B8C"/>
    <w:rsid w:val="00392F35"/>
    <w:rsid w:val="003A2CFE"/>
    <w:rsid w:val="003B26E1"/>
    <w:rsid w:val="00400780"/>
    <w:rsid w:val="00403D31"/>
    <w:rsid w:val="004057BE"/>
    <w:rsid w:val="0042707A"/>
    <w:rsid w:val="00447AD0"/>
    <w:rsid w:val="004500A6"/>
    <w:rsid w:val="0045473D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2578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81129A"/>
    <w:rsid w:val="00827785"/>
    <w:rsid w:val="00872D4E"/>
    <w:rsid w:val="008C07D9"/>
    <w:rsid w:val="008E39D1"/>
    <w:rsid w:val="00910173"/>
    <w:rsid w:val="00910852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D4ACB"/>
    <w:rsid w:val="009D4B56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46BF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1</Pages>
  <Words>215</Words>
  <Characters>1229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41</cp:revision>
  <cp:lastPrinted>2017-01-23T23:38:00Z</cp:lastPrinted>
  <dcterms:created xsi:type="dcterms:W3CDTF">2012-06-08T05:36:00Z</dcterms:created>
  <dcterms:modified xsi:type="dcterms:W3CDTF">2019-03-04T02:11:00Z</dcterms:modified>
</cp:coreProperties>
</file>