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FF" w:rsidRPr="00136D14" w:rsidRDefault="00F819FF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РОССИЙСКАЯ  ФЕДЕРАЦИЯ</w:t>
      </w:r>
    </w:p>
    <w:p w:rsidR="00F819FF" w:rsidRPr="00136D14" w:rsidRDefault="00F819FF" w:rsidP="009F0AD2">
      <w:pPr>
        <w:jc w:val="center"/>
        <w:rPr>
          <w:b/>
          <w:bCs/>
          <w:sz w:val="22"/>
          <w:szCs w:val="22"/>
        </w:rPr>
      </w:pPr>
    </w:p>
    <w:p w:rsidR="00F819FF" w:rsidRPr="00136D14" w:rsidRDefault="00F819FF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ЗАВИТИНСКИЙ РАЙОННЫЙ СОВЕТ НАРОДНЫХ ДЕПУТАТОВ</w:t>
      </w:r>
    </w:p>
    <w:p w:rsidR="00F819FF" w:rsidRPr="00136D14" w:rsidRDefault="00F819FF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АМУРСКОЙ ОБЛАСТИ</w:t>
      </w:r>
    </w:p>
    <w:p w:rsidR="00F819FF" w:rsidRDefault="00F819FF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136D14">
        <w:rPr>
          <w:b/>
          <w:bCs/>
          <w:sz w:val="22"/>
          <w:szCs w:val="22"/>
        </w:rPr>
        <w:t>й созыв)</w:t>
      </w:r>
    </w:p>
    <w:p w:rsidR="00F819FF" w:rsidRPr="00136D14" w:rsidRDefault="00F819FF" w:rsidP="009F0AD2">
      <w:pPr>
        <w:jc w:val="center"/>
        <w:outlineLvl w:val="0"/>
        <w:rPr>
          <w:b/>
          <w:bCs/>
          <w:sz w:val="22"/>
          <w:szCs w:val="22"/>
        </w:rPr>
      </w:pPr>
    </w:p>
    <w:p w:rsidR="00F819FF" w:rsidRPr="00136D14" w:rsidRDefault="00F819FF" w:rsidP="009F0AD2">
      <w:pPr>
        <w:jc w:val="center"/>
        <w:outlineLvl w:val="0"/>
        <w:rPr>
          <w:b/>
          <w:bCs/>
          <w:sz w:val="22"/>
          <w:szCs w:val="22"/>
        </w:rPr>
      </w:pPr>
    </w:p>
    <w:p w:rsidR="00F819FF" w:rsidRDefault="00F819FF" w:rsidP="009F0AD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F819FF" w:rsidRDefault="00F819FF" w:rsidP="009F0AD2">
      <w:pPr>
        <w:jc w:val="center"/>
        <w:outlineLvl w:val="0"/>
        <w:rPr>
          <w:b/>
          <w:bCs/>
          <w:sz w:val="32"/>
          <w:szCs w:val="32"/>
        </w:rPr>
      </w:pPr>
    </w:p>
    <w:p w:rsidR="00F819FF" w:rsidRDefault="00F819FF" w:rsidP="009F0AD2">
      <w:pPr>
        <w:jc w:val="center"/>
        <w:rPr>
          <w:b/>
          <w:bCs/>
        </w:rPr>
      </w:pPr>
    </w:p>
    <w:p w:rsidR="00F819FF" w:rsidRDefault="00F819FF" w:rsidP="009F0AD2">
      <w:pPr>
        <w:jc w:val="center"/>
        <w:rPr>
          <w:b/>
          <w:bCs/>
        </w:rPr>
      </w:pPr>
    </w:p>
    <w:p w:rsidR="00F819FF" w:rsidRPr="00EB2405" w:rsidRDefault="00F819FF" w:rsidP="009F0AD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EB240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B240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B2405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62/7</w:t>
      </w:r>
    </w:p>
    <w:p w:rsidR="00F819FF" w:rsidRPr="00136D14" w:rsidRDefault="00F819FF" w:rsidP="009F0AD2">
      <w:pPr>
        <w:jc w:val="center"/>
        <w:rPr>
          <w:sz w:val="24"/>
          <w:szCs w:val="24"/>
        </w:rPr>
      </w:pPr>
      <w:r w:rsidRPr="00136D14">
        <w:rPr>
          <w:sz w:val="24"/>
          <w:szCs w:val="24"/>
        </w:rPr>
        <w:t>г. Завитинск</w:t>
      </w:r>
    </w:p>
    <w:p w:rsidR="00F819FF" w:rsidRDefault="00F819FF" w:rsidP="009F0AD2">
      <w:pPr>
        <w:jc w:val="center"/>
        <w:rPr>
          <w:sz w:val="28"/>
          <w:szCs w:val="28"/>
        </w:rPr>
      </w:pPr>
    </w:p>
    <w:p w:rsidR="00F819FF" w:rsidRDefault="00F819FF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О  </w:t>
      </w:r>
      <w:r>
        <w:rPr>
          <w:sz w:val="26"/>
          <w:szCs w:val="26"/>
        </w:rPr>
        <w:t xml:space="preserve">ходатайстве, о награждении </w:t>
      </w:r>
      <w:r w:rsidRPr="002F03C1">
        <w:rPr>
          <w:sz w:val="26"/>
          <w:szCs w:val="26"/>
        </w:rPr>
        <w:t>Почетной</w:t>
      </w:r>
    </w:p>
    <w:p w:rsidR="00F819FF" w:rsidRDefault="00F819FF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грамотой Законодательного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Собрания </w:t>
      </w:r>
    </w:p>
    <w:p w:rsidR="00F819FF" w:rsidRDefault="00F819FF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Амурской области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граждан </w:t>
      </w:r>
    </w:p>
    <w:p w:rsidR="00F819FF" w:rsidRDefault="00F819FF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Завитинского  района </w:t>
      </w:r>
    </w:p>
    <w:p w:rsidR="00F819FF" w:rsidRPr="002F03C1" w:rsidRDefault="00F819FF" w:rsidP="009F0AD2">
      <w:pPr>
        <w:rPr>
          <w:sz w:val="26"/>
          <w:szCs w:val="26"/>
        </w:rPr>
      </w:pPr>
    </w:p>
    <w:p w:rsidR="00F819FF" w:rsidRPr="002F03C1" w:rsidRDefault="00F819FF" w:rsidP="009F0AD2">
      <w:pPr>
        <w:rPr>
          <w:sz w:val="26"/>
          <w:szCs w:val="26"/>
        </w:rPr>
      </w:pPr>
    </w:p>
    <w:p w:rsidR="00F819FF" w:rsidRPr="002F03C1" w:rsidRDefault="00F819FF" w:rsidP="00BE61F7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>Рассмотрев представлени</w:t>
      </w:r>
      <w:r>
        <w:rPr>
          <w:sz w:val="26"/>
          <w:szCs w:val="26"/>
        </w:rPr>
        <w:t>е</w:t>
      </w:r>
      <w:r w:rsidRPr="002F03C1">
        <w:rPr>
          <w:sz w:val="26"/>
          <w:szCs w:val="26"/>
        </w:rPr>
        <w:t xml:space="preserve">  Завитинского Совета ветеранов (пенсионеров), В</w:t>
      </w:r>
      <w:r>
        <w:rPr>
          <w:sz w:val="26"/>
          <w:szCs w:val="26"/>
        </w:rPr>
        <w:t>еликой Отечественной Войны</w:t>
      </w:r>
      <w:r w:rsidRPr="002F03C1">
        <w:rPr>
          <w:sz w:val="26"/>
          <w:szCs w:val="26"/>
        </w:rPr>
        <w:t xml:space="preserve">, Вооруженных </w:t>
      </w:r>
      <w:r>
        <w:rPr>
          <w:sz w:val="26"/>
          <w:szCs w:val="26"/>
        </w:rPr>
        <w:t>С</w:t>
      </w:r>
      <w:r w:rsidRPr="002F03C1">
        <w:rPr>
          <w:sz w:val="26"/>
          <w:szCs w:val="26"/>
        </w:rPr>
        <w:t xml:space="preserve">ил и правоохранительных органов,  Завитинский районный Совет народных депутатов </w:t>
      </w:r>
    </w:p>
    <w:p w:rsidR="00F819FF" w:rsidRPr="002F03C1" w:rsidRDefault="00F819FF" w:rsidP="009F0AD2">
      <w:pPr>
        <w:jc w:val="both"/>
        <w:rPr>
          <w:b/>
          <w:bCs/>
          <w:sz w:val="26"/>
          <w:szCs w:val="26"/>
        </w:rPr>
      </w:pPr>
      <w:r w:rsidRPr="002F03C1">
        <w:rPr>
          <w:b/>
          <w:bCs/>
          <w:sz w:val="26"/>
          <w:szCs w:val="26"/>
        </w:rPr>
        <w:t>решил:</w:t>
      </w:r>
    </w:p>
    <w:p w:rsidR="00F819FF" w:rsidRPr="002F03C1" w:rsidRDefault="00F819FF" w:rsidP="00BE61F7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1.Обратиться в Законодательное Собрание Амурской области с ходатайством  о награждении Почетной грамотой Законодательного Собрания Амурской области  за многолетний добросовестный труд, достижение высоких результатов в трудовой деятельности граждан Завитинского района: </w:t>
      </w:r>
      <w:r w:rsidRPr="002F03C1">
        <w:rPr>
          <w:sz w:val="26"/>
          <w:szCs w:val="26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89"/>
        <w:gridCol w:w="4331"/>
      </w:tblGrid>
      <w:tr w:rsidR="00F819FF" w:rsidTr="00200FBC">
        <w:trPr>
          <w:trHeight w:val="631"/>
        </w:trPr>
        <w:tc>
          <w:tcPr>
            <w:tcW w:w="540" w:type="dxa"/>
          </w:tcPr>
          <w:p w:rsidR="00F819FF" w:rsidRPr="008F1C15" w:rsidRDefault="00F819FF" w:rsidP="00B7451E">
            <w:pPr>
              <w:jc w:val="center"/>
              <w:rPr>
                <w:sz w:val="26"/>
                <w:szCs w:val="26"/>
              </w:rPr>
            </w:pPr>
            <w:r w:rsidRPr="008F1C15">
              <w:rPr>
                <w:sz w:val="26"/>
                <w:szCs w:val="26"/>
              </w:rPr>
              <w:t>1.</w:t>
            </w:r>
          </w:p>
        </w:tc>
        <w:tc>
          <w:tcPr>
            <w:tcW w:w="4489" w:type="dxa"/>
          </w:tcPr>
          <w:p w:rsidR="00F819FF" w:rsidRPr="008F1C15" w:rsidRDefault="00F819FF" w:rsidP="00B7451E">
            <w:pPr>
              <w:jc w:val="both"/>
              <w:rPr>
                <w:sz w:val="26"/>
                <w:szCs w:val="26"/>
              </w:rPr>
            </w:pPr>
            <w:r w:rsidRPr="008F1C15">
              <w:rPr>
                <w:sz w:val="26"/>
                <w:szCs w:val="26"/>
              </w:rPr>
              <w:t>Кузнецову Людмилу Андреевну</w:t>
            </w:r>
          </w:p>
          <w:p w:rsidR="00F819FF" w:rsidRPr="008F1C15" w:rsidRDefault="00F819FF" w:rsidP="00B7451E">
            <w:pPr>
              <w:jc w:val="both"/>
              <w:rPr>
                <w:sz w:val="26"/>
                <w:szCs w:val="26"/>
              </w:rPr>
            </w:pPr>
          </w:p>
          <w:p w:rsidR="00F819FF" w:rsidRPr="008F1C15" w:rsidRDefault="00F819FF" w:rsidP="00B7451E">
            <w:pPr>
              <w:jc w:val="both"/>
              <w:rPr>
                <w:sz w:val="26"/>
                <w:szCs w:val="26"/>
              </w:rPr>
            </w:pPr>
          </w:p>
          <w:p w:rsidR="00F819FF" w:rsidRPr="008F1C15" w:rsidRDefault="00F819FF" w:rsidP="00B745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1" w:type="dxa"/>
          </w:tcPr>
          <w:p w:rsidR="00F819FF" w:rsidRPr="008F1C15" w:rsidRDefault="00F819FF" w:rsidP="00B74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пенсионера Завитинского ра</w:t>
            </w:r>
            <w:r w:rsidRPr="008F1C15">
              <w:rPr>
                <w:sz w:val="26"/>
                <w:szCs w:val="26"/>
              </w:rPr>
              <w:t>йона</w:t>
            </w:r>
          </w:p>
        </w:tc>
      </w:tr>
    </w:tbl>
    <w:p w:rsidR="00F819FF" w:rsidRPr="002F03C1" w:rsidRDefault="00F819FF" w:rsidP="009F0AD2">
      <w:pPr>
        <w:ind w:firstLine="708"/>
        <w:jc w:val="both"/>
        <w:rPr>
          <w:sz w:val="26"/>
          <w:szCs w:val="26"/>
        </w:rPr>
      </w:pPr>
      <w:r w:rsidRPr="002F03C1">
        <w:rPr>
          <w:sz w:val="26"/>
          <w:szCs w:val="26"/>
        </w:rPr>
        <w:t>2.Направить настоящее  решение председателю Законодательного Собрания Амурской области К.В.Дьяконову.</w:t>
      </w:r>
    </w:p>
    <w:p w:rsidR="00F819FF" w:rsidRPr="002F03C1" w:rsidRDefault="00F819FF" w:rsidP="009F0AD2">
      <w:pPr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           3.Настоящее решение вступает в силу со дня его принятия.</w:t>
      </w:r>
    </w:p>
    <w:p w:rsidR="00F819FF" w:rsidRPr="002F03C1" w:rsidRDefault="00F819FF" w:rsidP="009F0AD2">
      <w:pPr>
        <w:jc w:val="both"/>
        <w:rPr>
          <w:sz w:val="26"/>
          <w:szCs w:val="26"/>
        </w:rPr>
      </w:pPr>
    </w:p>
    <w:p w:rsidR="00F819FF" w:rsidRDefault="00F819FF" w:rsidP="009F0AD2">
      <w:pPr>
        <w:jc w:val="both"/>
        <w:rPr>
          <w:sz w:val="26"/>
          <w:szCs w:val="26"/>
        </w:rPr>
      </w:pPr>
    </w:p>
    <w:p w:rsidR="00F819FF" w:rsidRPr="002F03C1" w:rsidRDefault="00F819FF" w:rsidP="009F0AD2">
      <w:pPr>
        <w:jc w:val="both"/>
        <w:rPr>
          <w:sz w:val="26"/>
          <w:szCs w:val="26"/>
        </w:rPr>
      </w:pPr>
    </w:p>
    <w:p w:rsidR="00F819FF" w:rsidRPr="002F03C1" w:rsidRDefault="00F819FF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Председатель районного Совета</w:t>
      </w:r>
    </w:p>
    <w:p w:rsidR="00F819FF" w:rsidRDefault="00F819FF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народных депутатов                                                </w:t>
      </w:r>
      <w:r>
        <w:rPr>
          <w:sz w:val="26"/>
          <w:szCs w:val="26"/>
        </w:rPr>
        <w:t xml:space="preserve">         </w:t>
      </w:r>
      <w:r w:rsidRPr="002F03C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А.Н.Тимошенко</w:t>
      </w:r>
    </w:p>
    <w:p w:rsidR="00F819FF" w:rsidRDefault="00F819FF">
      <w:pPr>
        <w:rPr>
          <w:sz w:val="26"/>
          <w:szCs w:val="26"/>
        </w:rPr>
      </w:pPr>
    </w:p>
    <w:p w:rsidR="00F819FF" w:rsidRDefault="00F819FF">
      <w:pPr>
        <w:rPr>
          <w:sz w:val="26"/>
          <w:szCs w:val="26"/>
        </w:rPr>
      </w:pPr>
    </w:p>
    <w:p w:rsidR="00F819FF" w:rsidRDefault="00F819FF">
      <w:pPr>
        <w:rPr>
          <w:sz w:val="26"/>
          <w:szCs w:val="26"/>
        </w:rPr>
      </w:pPr>
    </w:p>
    <w:p w:rsidR="00F819FF" w:rsidRDefault="00F819FF">
      <w:pPr>
        <w:rPr>
          <w:sz w:val="26"/>
          <w:szCs w:val="26"/>
        </w:rPr>
      </w:pPr>
    </w:p>
    <w:p w:rsidR="00F819FF" w:rsidRDefault="00F819FF">
      <w:pPr>
        <w:rPr>
          <w:sz w:val="26"/>
          <w:szCs w:val="26"/>
        </w:rPr>
      </w:pPr>
    </w:p>
    <w:p w:rsidR="00F819FF" w:rsidRDefault="00F819FF">
      <w:pPr>
        <w:rPr>
          <w:sz w:val="26"/>
          <w:szCs w:val="26"/>
        </w:rPr>
      </w:pPr>
    </w:p>
    <w:p w:rsidR="00F819FF" w:rsidRDefault="00F819FF">
      <w:pPr>
        <w:rPr>
          <w:sz w:val="26"/>
          <w:szCs w:val="26"/>
        </w:rPr>
      </w:pPr>
    </w:p>
    <w:p w:rsidR="00F819FF" w:rsidRPr="002F03C1" w:rsidRDefault="00F819FF">
      <w:pPr>
        <w:rPr>
          <w:sz w:val="26"/>
          <w:szCs w:val="26"/>
        </w:rPr>
      </w:pPr>
    </w:p>
    <w:sectPr w:rsidR="00F819FF" w:rsidRPr="002F03C1" w:rsidSect="00497D9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D2"/>
    <w:rsid w:val="0003052D"/>
    <w:rsid w:val="00051552"/>
    <w:rsid w:val="00087773"/>
    <w:rsid w:val="000B391E"/>
    <w:rsid w:val="0011673C"/>
    <w:rsid w:val="00136D14"/>
    <w:rsid w:val="0015738E"/>
    <w:rsid w:val="001A32AE"/>
    <w:rsid w:val="00200FBC"/>
    <w:rsid w:val="00245431"/>
    <w:rsid w:val="00247C54"/>
    <w:rsid w:val="002502ED"/>
    <w:rsid w:val="00266382"/>
    <w:rsid w:val="0028039D"/>
    <w:rsid w:val="002A0BD0"/>
    <w:rsid w:val="002A7E9A"/>
    <w:rsid w:val="002D65C2"/>
    <w:rsid w:val="002E1C35"/>
    <w:rsid w:val="002F03C1"/>
    <w:rsid w:val="00357AF4"/>
    <w:rsid w:val="00404E41"/>
    <w:rsid w:val="004164AA"/>
    <w:rsid w:val="00434022"/>
    <w:rsid w:val="0047019E"/>
    <w:rsid w:val="00476863"/>
    <w:rsid w:val="00497D96"/>
    <w:rsid w:val="004A20DC"/>
    <w:rsid w:val="004B5B01"/>
    <w:rsid w:val="004D0CF1"/>
    <w:rsid w:val="00534B25"/>
    <w:rsid w:val="0056618F"/>
    <w:rsid w:val="005D618A"/>
    <w:rsid w:val="00622D6F"/>
    <w:rsid w:val="00644E5D"/>
    <w:rsid w:val="0065428C"/>
    <w:rsid w:val="00693C81"/>
    <w:rsid w:val="00694325"/>
    <w:rsid w:val="006C2BD9"/>
    <w:rsid w:val="006D20D4"/>
    <w:rsid w:val="00756CDE"/>
    <w:rsid w:val="00771E7B"/>
    <w:rsid w:val="00774605"/>
    <w:rsid w:val="007E3719"/>
    <w:rsid w:val="0082789D"/>
    <w:rsid w:val="00836890"/>
    <w:rsid w:val="00837625"/>
    <w:rsid w:val="008437F8"/>
    <w:rsid w:val="008574C0"/>
    <w:rsid w:val="0086573C"/>
    <w:rsid w:val="008A17FB"/>
    <w:rsid w:val="008C7FBA"/>
    <w:rsid w:val="008F1C15"/>
    <w:rsid w:val="00934371"/>
    <w:rsid w:val="00981A38"/>
    <w:rsid w:val="009870B3"/>
    <w:rsid w:val="009B0EB5"/>
    <w:rsid w:val="009B387F"/>
    <w:rsid w:val="009D2637"/>
    <w:rsid w:val="009F0AD2"/>
    <w:rsid w:val="00A34B11"/>
    <w:rsid w:val="00AD4EC3"/>
    <w:rsid w:val="00B32FEF"/>
    <w:rsid w:val="00B5147B"/>
    <w:rsid w:val="00B7451E"/>
    <w:rsid w:val="00BE61F7"/>
    <w:rsid w:val="00C05A1D"/>
    <w:rsid w:val="00C337AC"/>
    <w:rsid w:val="00C57865"/>
    <w:rsid w:val="00C62BDF"/>
    <w:rsid w:val="00CF7855"/>
    <w:rsid w:val="00DA3AE3"/>
    <w:rsid w:val="00DB78C5"/>
    <w:rsid w:val="00E234A6"/>
    <w:rsid w:val="00E513B5"/>
    <w:rsid w:val="00E92457"/>
    <w:rsid w:val="00EB2405"/>
    <w:rsid w:val="00EB26B0"/>
    <w:rsid w:val="00EC13F6"/>
    <w:rsid w:val="00ED739E"/>
    <w:rsid w:val="00F0396F"/>
    <w:rsid w:val="00F4647A"/>
    <w:rsid w:val="00F819FF"/>
    <w:rsid w:val="00F9215E"/>
    <w:rsid w:val="00FB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F0AD2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9F0A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7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</Pages>
  <Words>184</Words>
  <Characters>1050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22</cp:revision>
  <cp:lastPrinted>2018-04-27T02:11:00Z</cp:lastPrinted>
  <dcterms:created xsi:type="dcterms:W3CDTF">2013-04-08T23:55:00Z</dcterms:created>
  <dcterms:modified xsi:type="dcterms:W3CDTF">2018-04-27T02:11:00Z</dcterms:modified>
</cp:coreProperties>
</file>