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A" w:rsidRPr="00FA158F" w:rsidRDefault="008962A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FA158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962AA" w:rsidRPr="00FA158F" w:rsidRDefault="008962AA" w:rsidP="002C5D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2AA" w:rsidRPr="00FA158F" w:rsidRDefault="008962A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FA158F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8962AA" w:rsidRPr="00FA158F" w:rsidRDefault="008962AA" w:rsidP="002C5D65">
      <w:pPr>
        <w:jc w:val="center"/>
        <w:rPr>
          <w:rFonts w:ascii="Times New Roman" w:hAnsi="Times New Roman"/>
          <w:b/>
          <w:sz w:val="24"/>
          <w:szCs w:val="24"/>
        </w:rPr>
      </w:pPr>
      <w:r w:rsidRPr="00FA158F">
        <w:rPr>
          <w:rFonts w:ascii="Times New Roman" w:hAnsi="Times New Roman"/>
          <w:b/>
          <w:sz w:val="24"/>
          <w:szCs w:val="24"/>
        </w:rPr>
        <w:t>З А В И Т И Н С К И Й     Р А Й О Н</w:t>
      </w:r>
    </w:p>
    <w:p w:rsidR="008962AA" w:rsidRDefault="008962AA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2AA" w:rsidRDefault="008962AA" w:rsidP="002C5D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2AA" w:rsidRPr="00434DF2" w:rsidRDefault="008962AA" w:rsidP="002C5D6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34DF2">
        <w:rPr>
          <w:rFonts w:ascii="Times New Roman" w:hAnsi="Times New Roman"/>
          <w:b/>
          <w:sz w:val="32"/>
          <w:szCs w:val="32"/>
        </w:rPr>
        <w:t>Р Е Ш Е Н И Е</w:t>
      </w:r>
    </w:p>
    <w:p w:rsidR="008962AA" w:rsidRDefault="008962AA" w:rsidP="002456B1">
      <w:pPr>
        <w:jc w:val="center"/>
        <w:rPr>
          <w:rFonts w:ascii="Times New Roman" w:hAnsi="Times New Roman"/>
          <w:sz w:val="28"/>
          <w:szCs w:val="28"/>
        </w:rPr>
      </w:pPr>
      <w:r w:rsidRPr="006654A7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 Завитинского района Амурской области на 2017 год, утвержденный решением Завитинского районного Совета народных депутатов от 16.02.2017 № 175/39 (с изменениями от 26.06.2017 № 191/41)</w:t>
      </w:r>
    </w:p>
    <w:p w:rsidR="008962AA" w:rsidRPr="006654A7" w:rsidRDefault="008962AA" w:rsidP="002456B1">
      <w:pPr>
        <w:jc w:val="center"/>
        <w:rPr>
          <w:rFonts w:ascii="Times New Roman" w:hAnsi="Times New Roman"/>
          <w:sz w:val="28"/>
          <w:szCs w:val="28"/>
        </w:rPr>
      </w:pPr>
    </w:p>
    <w:p w:rsidR="008962AA" w:rsidRDefault="008962AA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34DF2">
        <w:rPr>
          <w:rFonts w:ascii="Times New Roman" w:hAnsi="Times New Roman"/>
        </w:rPr>
        <w:t xml:space="preserve">Принято решением районного Совета народных депутатов                      </w:t>
      </w:r>
      <w:r>
        <w:rPr>
          <w:rFonts w:ascii="Times New Roman" w:hAnsi="Times New Roman"/>
        </w:rPr>
        <w:t xml:space="preserve">         04 сентября </w:t>
      </w:r>
      <w:r w:rsidRPr="00434DF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</w:t>
      </w:r>
      <w:r w:rsidRPr="00434DF2">
        <w:rPr>
          <w:rFonts w:ascii="Times New Roman" w:hAnsi="Times New Roman"/>
        </w:rPr>
        <w:t>года</w:t>
      </w:r>
    </w:p>
    <w:p w:rsidR="008962AA" w:rsidRDefault="008962AA" w:rsidP="002C5D6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962AA" w:rsidRDefault="008962AA" w:rsidP="006654A7">
      <w:pPr>
        <w:pStyle w:val="a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B8534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В прогнозный план приватизации муниципального имущества Завитинского района на 2017 год, утвержденный решением Завитинского районного Совета народных депутатов от 16.02.2017 № 175/39 (с изменениями от 26.06.2017 № 191/41) внести в раздел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«Муниципальное имущество, приватизация которого планируется в 2017 году» изменения, добавив имущество следующего содержания:  </w:t>
      </w:r>
    </w:p>
    <w:p w:rsidR="008962AA" w:rsidRDefault="008962AA" w:rsidP="006654A7">
      <w:pPr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«9. Здание ПУ № 29, расположенное по адресу: г.Завитинск, ул.Красноармейская,56».</w:t>
      </w:r>
    </w:p>
    <w:p w:rsidR="008962AA" w:rsidRDefault="008962AA" w:rsidP="006654A7">
      <w:pPr>
        <w:ind w:firstLine="36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962AA" w:rsidRPr="00FA158F" w:rsidRDefault="008962AA" w:rsidP="00B85341">
      <w:pPr>
        <w:jc w:val="both"/>
        <w:rPr>
          <w:rFonts w:ascii="Times New Roman" w:hAnsi="Times New Roman"/>
          <w:sz w:val="28"/>
          <w:szCs w:val="28"/>
        </w:rPr>
      </w:pPr>
    </w:p>
    <w:p w:rsidR="008962AA" w:rsidRDefault="008962AA" w:rsidP="00B85341">
      <w:pPr>
        <w:ind w:left="708"/>
        <w:jc w:val="both"/>
        <w:rPr>
          <w:rFonts w:ascii="Times New Roman" w:hAnsi="Times New Roman"/>
          <w:sz w:val="20"/>
          <w:szCs w:val="20"/>
        </w:rPr>
      </w:pPr>
    </w:p>
    <w:p w:rsidR="008962AA" w:rsidRPr="00FA158F" w:rsidRDefault="008962AA" w:rsidP="002C5D65">
      <w:pPr>
        <w:jc w:val="both"/>
        <w:rPr>
          <w:rFonts w:ascii="Times New Roman" w:hAnsi="Times New Roman"/>
          <w:sz w:val="28"/>
          <w:szCs w:val="28"/>
        </w:rPr>
      </w:pPr>
      <w:r w:rsidRPr="00FA158F">
        <w:rPr>
          <w:rFonts w:ascii="Times New Roman" w:hAnsi="Times New Roman"/>
          <w:sz w:val="28"/>
          <w:szCs w:val="28"/>
        </w:rPr>
        <w:t>Глава Завитинского района                                                               С.С.Линевич</w:t>
      </w:r>
    </w:p>
    <w:p w:rsidR="008962AA" w:rsidRDefault="008962AA" w:rsidP="002C5D65">
      <w:pPr>
        <w:jc w:val="both"/>
        <w:rPr>
          <w:rFonts w:ascii="Times New Roman" w:hAnsi="Times New Roman"/>
          <w:sz w:val="28"/>
          <w:szCs w:val="28"/>
        </w:rPr>
      </w:pPr>
    </w:p>
    <w:p w:rsidR="008962AA" w:rsidRPr="00FA158F" w:rsidRDefault="008962AA" w:rsidP="002C5D65">
      <w:pPr>
        <w:jc w:val="both"/>
        <w:rPr>
          <w:rFonts w:ascii="Times New Roman" w:hAnsi="Times New Roman"/>
          <w:sz w:val="28"/>
          <w:szCs w:val="28"/>
        </w:rPr>
      </w:pPr>
    </w:p>
    <w:p w:rsidR="008962AA" w:rsidRPr="00FA158F" w:rsidRDefault="008962AA" w:rsidP="002C5D65">
      <w:pPr>
        <w:jc w:val="both"/>
        <w:rPr>
          <w:rFonts w:ascii="Times New Roman" w:hAnsi="Times New Roman"/>
          <w:sz w:val="24"/>
          <w:szCs w:val="24"/>
        </w:rPr>
      </w:pPr>
      <w:r w:rsidRPr="00FA158F">
        <w:rPr>
          <w:rFonts w:ascii="Times New Roman" w:hAnsi="Times New Roman"/>
          <w:sz w:val="24"/>
          <w:szCs w:val="24"/>
        </w:rPr>
        <w:t>г.Завитинск</w:t>
      </w:r>
    </w:p>
    <w:p w:rsidR="008962AA" w:rsidRPr="00FA158F" w:rsidRDefault="008962AA" w:rsidP="002C5D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06.09.2017</w:t>
      </w:r>
    </w:p>
    <w:p w:rsidR="008962AA" w:rsidRPr="00FA158F" w:rsidRDefault="008962AA" w:rsidP="002C5D65">
      <w:pPr>
        <w:jc w:val="both"/>
        <w:rPr>
          <w:rFonts w:ascii="Times New Roman" w:hAnsi="Times New Roman"/>
          <w:sz w:val="24"/>
          <w:szCs w:val="24"/>
        </w:rPr>
      </w:pPr>
      <w:r w:rsidRPr="00FA15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197/42</w:t>
      </w:r>
    </w:p>
    <w:sectPr w:rsidR="008962AA" w:rsidRPr="00FA158F" w:rsidSect="00FA15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0418"/>
    <w:multiLevelType w:val="multilevel"/>
    <w:tmpl w:val="78943F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68D047C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0011541"/>
    <w:multiLevelType w:val="hybridMultilevel"/>
    <w:tmpl w:val="BF50FB58"/>
    <w:lvl w:ilvl="0" w:tplc="5902224A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53360"/>
    <w:multiLevelType w:val="multilevel"/>
    <w:tmpl w:val="732E14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4C5219B0"/>
    <w:multiLevelType w:val="hybridMultilevel"/>
    <w:tmpl w:val="8B8E42B0"/>
    <w:lvl w:ilvl="0" w:tplc="FDE4D9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5D75DE"/>
    <w:multiLevelType w:val="hybridMultilevel"/>
    <w:tmpl w:val="CFD0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F0D87"/>
    <w:multiLevelType w:val="hybridMultilevel"/>
    <w:tmpl w:val="985ED112"/>
    <w:lvl w:ilvl="0" w:tplc="3AAADB52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12FAE"/>
    <w:rsid w:val="000314C5"/>
    <w:rsid w:val="000353F7"/>
    <w:rsid w:val="0006430C"/>
    <w:rsid w:val="0007284E"/>
    <w:rsid w:val="00080495"/>
    <w:rsid w:val="00080A05"/>
    <w:rsid w:val="000B3A15"/>
    <w:rsid w:val="000C5A5E"/>
    <w:rsid w:val="00126F63"/>
    <w:rsid w:val="001445A0"/>
    <w:rsid w:val="00145415"/>
    <w:rsid w:val="00160EB0"/>
    <w:rsid w:val="001662B4"/>
    <w:rsid w:val="0017161E"/>
    <w:rsid w:val="001B33F7"/>
    <w:rsid w:val="001C29EC"/>
    <w:rsid w:val="001D7D54"/>
    <w:rsid w:val="001E1A49"/>
    <w:rsid w:val="001E1B20"/>
    <w:rsid w:val="001E69FE"/>
    <w:rsid w:val="002130F5"/>
    <w:rsid w:val="00231B48"/>
    <w:rsid w:val="002456B1"/>
    <w:rsid w:val="00251AB8"/>
    <w:rsid w:val="002867F5"/>
    <w:rsid w:val="002C3D60"/>
    <w:rsid w:val="002C4FD3"/>
    <w:rsid w:val="002C5D65"/>
    <w:rsid w:val="002F76A9"/>
    <w:rsid w:val="00303099"/>
    <w:rsid w:val="003042C2"/>
    <w:rsid w:val="00321432"/>
    <w:rsid w:val="003236EB"/>
    <w:rsid w:val="00336911"/>
    <w:rsid w:val="00341680"/>
    <w:rsid w:val="00380F9A"/>
    <w:rsid w:val="00385F25"/>
    <w:rsid w:val="003941F4"/>
    <w:rsid w:val="003A4A0E"/>
    <w:rsid w:val="003D30B9"/>
    <w:rsid w:val="003D57D8"/>
    <w:rsid w:val="003E560D"/>
    <w:rsid w:val="00424B9F"/>
    <w:rsid w:val="00432FC8"/>
    <w:rsid w:val="00433FFF"/>
    <w:rsid w:val="00434DF2"/>
    <w:rsid w:val="0047084F"/>
    <w:rsid w:val="004A63F2"/>
    <w:rsid w:val="004B0DA5"/>
    <w:rsid w:val="004B1DFE"/>
    <w:rsid w:val="004C104A"/>
    <w:rsid w:val="005323D1"/>
    <w:rsid w:val="00555C32"/>
    <w:rsid w:val="00564F3A"/>
    <w:rsid w:val="00575123"/>
    <w:rsid w:val="005765FF"/>
    <w:rsid w:val="00590DDA"/>
    <w:rsid w:val="00595FA6"/>
    <w:rsid w:val="005A0DD2"/>
    <w:rsid w:val="005B073F"/>
    <w:rsid w:val="005C7E42"/>
    <w:rsid w:val="005F1549"/>
    <w:rsid w:val="00645AD1"/>
    <w:rsid w:val="006654A7"/>
    <w:rsid w:val="006A0B6B"/>
    <w:rsid w:val="006C0A18"/>
    <w:rsid w:val="006C71F5"/>
    <w:rsid w:val="00700F74"/>
    <w:rsid w:val="00725EA5"/>
    <w:rsid w:val="00735602"/>
    <w:rsid w:val="007A3B15"/>
    <w:rsid w:val="007C3459"/>
    <w:rsid w:val="007D6C34"/>
    <w:rsid w:val="008306F0"/>
    <w:rsid w:val="008362C7"/>
    <w:rsid w:val="008542DF"/>
    <w:rsid w:val="008639C9"/>
    <w:rsid w:val="0088133D"/>
    <w:rsid w:val="00890A63"/>
    <w:rsid w:val="008962AA"/>
    <w:rsid w:val="008B3B4E"/>
    <w:rsid w:val="008B74BF"/>
    <w:rsid w:val="009015C6"/>
    <w:rsid w:val="00905C98"/>
    <w:rsid w:val="009353AD"/>
    <w:rsid w:val="0099292D"/>
    <w:rsid w:val="00993941"/>
    <w:rsid w:val="00A00326"/>
    <w:rsid w:val="00A24778"/>
    <w:rsid w:val="00A24E8F"/>
    <w:rsid w:val="00A4471E"/>
    <w:rsid w:val="00A4518C"/>
    <w:rsid w:val="00A56ED9"/>
    <w:rsid w:val="00AB1091"/>
    <w:rsid w:val="00AE1281"/>
    <w:rsid w:val="00B17230"/>
    <w:rsid w:val="00B26D06"/>
    <w:rsid w:val="00B311D8"/>
    <w:rsid w:val="00B44CA2"/>
    <w:rsid w:val="00B515DF"/>
    <w:rsid w:val="00B65598"/>
    <w:rsid w:val="00B85341"/>
    <w:rsid w:val="00BE2482"/>
    <w:rsid w:val="00BF2365"/>
    <w:rsid w:val="00C054B2"/>
    <w:rsid w:val="00C165CB"/>
    <w:rsid w:val="00C47411"/>
    <w:rsid w:val="00C85574"/>
    <w:rsid w:val="00C94009"/>
    <w:rsid w:val="00C946DE"/>
    <w:rsid w:val="00CB6688"/>
    <w:rsid w:val="00CB76D6"/>
    <w:rsid w:val="00CD5208"/>
    <w:rsid w:val="00D16D48"/>
    <w:rsid w:val="00D3733A"/>
    <w:rsid w:val="00D837E5"/>
    <w:rsid w:val="00D8631E"/>
    <w:rsid w:val="00DA1373"/>
    <w:rsid w:val="00DB7017"/>
    <w:rsid w:val="00DF3D41"/>
    <w:rsid w:val="00E157F9"/>
    <w:rsid w:val="00E17A5D"/>
    <w:rsid w:val="00E30C7D"/>
    <w:rsid w:val="00E342C1"/>
    <w:rsid w:val="00E51E4D"/>
    <w:rsid w:val="00E57AA1"/>
    <w:rsid w:val="00E73D69"/>
    <w:rsid w:val="00EC42AE"/>
    <w:rsid w:val="00EE03A8"/>
    <w:rsid w:val="00EE62D0"/>
    <w:rsid w:val="00EF7654"/>
    <w:rsid w:val="00F34911"/>
    <w:rsid w:val="00F37394"/>
    <w:rsid w:val="00F54C18"/>
    <w:rsid w:val="00F741CC"/>
    <w:rsid w:val="00F76305"/>
    <w:rsid w:val="00F83765"/>
    <w:rsid w:val="00F95894"/>
    <w:rsid w:val="00FA158F"/>
    <w:rsid w:val="00FA5B95"/>
    <w:rsid w:val="00FA60E3"/>
    <w:rsid w:val="00FC0A82"/>
    <w:rsid w:val="00FC0C84"/>
    <w:rsid w:val="00FD7FD4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DF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E03A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a">
    <w:name w:val="Абзац списка"/>
    <w:basedOn w:val="Normal"/>
    <w:uiPriority w:val="99"/>
    <w:rsid w:val="006654A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1</Pages>
  <Words>169</Words>
  <Characters>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53</cp:revision>
  <cp:lastPrinted>2017-08-16T02:00:00Z</cp:lastPrinted>
  <dcterms:created xsi:type="dcterms:W3CDTF">2017-03-03T06:39:00Z</dcterms:created>
  <dcterms:modified xsi:type="dcterms:W3CDTF">2017-09-05T23:41:00Z</dcterms:modified>
</cp:coreProperties>
</file>