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E5" w:rsidRPr="00603A7C" w:rsidRDefault="00C73FE5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C73FE5" w:rsidRPr="00603A7C" w:rsidRDefault="00C73FE5" w:rsidP="00E02DD3">
      <w:r>
        <w:t xml:space="preserve">                                                                                             и.о.п</w:t>
      </w:r>
      <w:r w:rsidRPr="00603A7C">
        <w:t>редседател</w:t>
      </w:r>
      <w:r>
        <w:t>я</w:t>
      </w:r>
      <w:r w:rsidRPr="00603A7C">
        <w:t xml:space="preserve"> районного Совета</w:t>
      </w:r>
    </w:p>
    <w:p w:rsidR="00C73FE5" w:rsidRPr="00603A7C" w:rsidRDefault="00C73FE5" w:rsidP="00E02DD3">
      <w:r w:rsidRPr="00603A7C">
        <w:t xml:space="preserve">                                                                             </w:t>
      </w:r>
      <w:r>
        <w:t xml:space="preserve">                </w:t>
      </w:r>
      <w:r w:rsidRPr="00603A7C">
        <w:t>народных депутатов</w:t>
      </w:r>
    </w:p>
    <w:p w:rsidR="00C73FE5" w:rsidRPr="00603A7C" w:rsidRDefault="00C73FE5" w:rsidP="00E02DD3"/>
    <w:p w:rsidR="00C73FE5" w:rsidRDefault="00C73FE5" w:rsidP="0027379C">
      <w:r w:rsidRPr="00603A7C">
        <w:t xml:space="preserve">                                                                            </w:t>
      </w:r>
      <w:r>
        <w:t xml:space="preserve">                 </w:t>
      </w:r>
      <w:r w:rsidRPr="00603A7C">
        <w:t>_____________</w:t>
      </w:r>
      <w:r>
        <w:t>__ В.Г.Абросимов</w:t>
      </w:r>
    </w:p>
    <w:p w:rsidR="00C73FE5" w:rsidRDefault="00C73FE5" w:rsidP="0027379C"/>
    <w:p w:rsidR="00C73FE5" w:rsidRDefault="00C73FE5" w:rsidP="0027379C"/>
    <w:p w:rsidR="00C73FE5" w:rsidRDefault="00C73FE5" w:rsidP="0027379C">
      <w:pPr>
        <w:jc w:val="center"/>
        <w:rPr>
          <w:b/>
          <w:bCs/>
          <w:sz w:val="28"/>
          <w:szCs w:val="28"/>
        </w:rPr>
      </w:pPr>
    </w:p>
    <w:p w:rsidR="00C73FE5" w:rsidRDefault="00C73FE5" w:rsidP="0027379C">
      <w:pPr>
        <w:jc w:val="center"/>
        <w:rPr>
          <w:b/>
          <w:bCs/>
          <w:sz w:val="28"/>
          <w:szCs w:val="28"/>
        </w:rPr>
      </w:pPr>
    </w:p>
    <w:p w:rsidR="00C73FE5" w:rsidRPr="00AD4DD5" w:rsidRDefault="00C73FE5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C73FE5" w:rsidRPr="00CA1E8D" w:rsidRDefault="00C73FE5" w:rsidP="0027379C">
      <w:pPr>
        <w:jc w:val="center"/>
        <w:rPr>
          <w:b/>
          <w:bCs/>
          <w:sz w:val="26"/>
          <w:szCs w:val="26"/>
        </w:rPr>
      </w:pPr>
      <w:r w:rsidRPr="00CA1E8D">
        <w:rPr>
          <w:b/>
          <w:bCs/>
          <w:sz w:val="26"/>
          <w:szCs w:val="26"/>
        </w:rPr>
        <w:t>мероприятий районного Совета  народных депутатов</w:t>
      </w:r>
    </w:p>
    <w:p w:rsidR="00C73FE5" w:rsidRDefault="00C73FE5" w:rsidP="00A86840">
      <w:pPr>
        <w:jc w:val="center"/>
        <w:rPr>
          <w:b/>
          <w:bCs/>
          <w:sz w:val="28"/>
          <w:szCs w:val="28"/>
        </w:rPr>
      </w:pPr>
      <w:r w:rsidRPr="00CA1E8D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август</w:t>
      </w:r>
      <w:r w:rsidRPr="00CA1E8D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  <w:r w:rsidRPr="00CA1E8D">
        <w:rPr>
          <w:b/>
          <w:bCs/>
          <w:sz w:val="26"/>
          <w:szCs w:val="26"/>
        </w:rPr>
        <w:t xml:space="preserve"> года </w:t>
      </w:r>
      <w:r>
        <w:rPr>
          <w:b/>
          <w:bCs/>
          <w:sz w:val="28"/>
          <w:szCs w:val="28"/>
        </w:rPr>
        <w:t xml:space="preserve">  </w:t>
      </w:r>
    </w:p>
    <w:p w:rsidR="00C73FE5" w:rsidRPr="00A86840" w:rsidRDefault="00C73FE5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8"/>
        <w:gridCol w:w="2862"/>
        <w:gridCol w:w="18"/>
        <w:gridCol w:w="870"/>
        <w:gridCol w:w="29"/>
        <w:gridCol w:w="2267"/>
        <w:gridCol w:w="1694"/>
      </w:tblGrid>
      <w:tr w:rsidR="00C73FE5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DA277F" w:rsidRDefault="00C73FE5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C73FE5" w:rsidRPr="00DA277F" w:rsidRDefault="00C73FE5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DA277F" w:rsidRDefault="00C73FE5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DA277F" w:rsidRDefault="00C73FE5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DA277F" w:rsidRDefault="00C73FE5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DA277F" w:rsidRDefault="00C73FE5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DA277F" w:rsidRDefault="00C73FE5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C73FE5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D13BAD" w:rsidRDefault="00C73FE5" w:rsidP="00CB2C53">
            <w:pPr>
              <w:jc w:val="center"/>
            </w:pPr>
            <w:r>
              <w:t>1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D13BAD" w:rsidRDefault="00C73FE5" w:rsidP="0081129A">
            <w:pPr>
              <w:jc w:val="center"/>
            </w:pPr>
            <w:r w:rsidRPr="00D13BAD">
              <w:t>0</w:t>
            </w:r>
            <w:r>
              <w:t>1,08,15,22,29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D13BAD" w:rsidRDefault="00C73FE5" w:rsidP="0081129A">
            <w:pPr>
              <w:jc w:val="both"/>
            </w:pPr>
            <w:r w:rsidRPr="00D13BAD">
              <w:t>Прием граждан по личным вопросам зам. председателя районного Совета народных депутатов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113679" w:rsidRDefault="00C73FE5" w:rsidP="008112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13679">
              <w:rPr>
                <w:b/>
                <w:bCs/>
                <w:sz w:val="20"/>
                <w:szCs w:val="20"/>
              </w:rPr>
              <w:t>-00</w:t>
            </w:r>
          </w:p>
          <w:p w:rsidR="00C73FE5" w:rsidRPr="00113679" w:rsidRDefault="00C73FE5" w:rsidP="008112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113679">
              <w:rPr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CA1E8D" w:rsidRDefault="00C73FE5" w:rsidP="0081129A">
            <w:r>
              <w:t>Абросимов В.Г.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DA05EB" w:rsidRDefault="00C73FE5" w:rsidP="000D3197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</w:t>
            </w:r>
          </w:p>
          <w:p w:rsidR="00C73FE5" w:rsidRPr="00526A29" w:rsidRDefault="00C73FE5" w:rsidP="000D3197">
            <w:pPr>
              <w:jc w:val="center"/>
            </w:pPr>
            <w:r w:rsidRPr="00DA05EB">
              <w:rPr>
                <w:sz w:val="22"/>
                <w:szCs w:val="22"/>
              </w:rPr>
              <w:t>районного Совета</w:t>
            </w:r>
          </w:p>
        </w:tc>
      </w:tr>
      <w:tr w:rsidR="00C73FE5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D13BAD" w:rsidRDefault="00C73FE5" w:rsidP="003F08A5">
            <w:pPr>
              <w:jc w:val="center"/>
            </w:pPr>
            <w:r>
              <w:t>2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D13BAD" w:rsidRDefault="00C73FE5" w:rsidP="003F08A5">
            <w:pPr>
              <w:jc w:val="center"/>
            </w:pPr>
            <w:r>
              <w:t>13</w:t>
            </w:r>
            <w:r w:rsidRPr="00D13BAD">
              <w:t>.0</w:t>
            </w:r>
            <w:r>
              <w:t>8</w:t>
            </w:r>
            <w:r w:rsidRPr="00D13BAD">
              <w:t>.201</w:t>
            </w:r>
            <w:r>
              <w:t>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D13BAD" w:rsidRDefault="00C73FE5" w:rsidP="003F08A5">
            <w:pPr>
              <w:jc w:val="both"/>
            </w:pPr>
            <w:r>
              <w:t>З</w:t>
            </w:r>
            <w:r w:rsidRPr="00D13BAD">
              <w:t xml:space="preserve">аседание постоянной  комиссии  по </w:t>
            </w:r>
            <w:r>
              <w:t>правотворчеству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113679" w:rsidRDefault="00C73FE5" w:rsidP="003F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11367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1136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CA1E8D" w:rsidRDefault="00C73FE5" w:rsidP="003F08A5">
            <w:r>
              <w:t>Смирнов Ю.Н.</w:t>
            </w:r>
          </w:p>
          <w:p w:rsidR="00C73FE5" w:rsidRPr="00CA1E8D" w:rsidRDefault="00C73FE5" w:rsidP="003F08A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DA05EB" w:rsidRDefault="00C73FE5" w:rsidP="003F08A5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C73FE5" w:rsidRPr="00DA05EB" w:rsidRDefault="00C73FE5" w:rsidP="003F08A5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C73FE5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D13BAD" w:rsidRDefault="00C73FE5" w:rsidP="00B75A6F">
            <w:pPr>
              <w:jc w:val="center"/>
            </w:pPr>
            <w:r>
              <w:t>3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D13BAD" w:rsidRDefault="00C73FE5" w:rsidP="00B75A6F">
            <w:pPr>
              <w:jc w:val="center"/>
            </w:pPr>
            <w:r>
              <w:t>14</w:t>
            </w:r>
            <w:r w:rsidRPr="00D13BAD">
              <w:t>.0</w:t>
            </w:r>
            <w:r>
              <w:t>8</w:t>
            </w:r>
            <w:r w:rsidRPr="00D13BAD">
              <w:t>.201</w:t>
            </w:r>
            <w:r>
              <w:t>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D13BAD" w:rsidRDefault="00C73FE5" w:rsidP="00B75A6F">
            <w:pPr>
              <w:jc w:val="both"/>
            </w:pPr>
            <w:r w:rsidRPr="00D13BAD">
              <w:t xml:space="preserve">Заседание постоянной  комиссии  по </w:t>
            </w:r>
            <w:r>
              <w:t>бюджету, налогам, финансам и собственности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113679" w:rsidRDefault="00C73FE5" w:rsidP="00B75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11367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1136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CA1E8D" w:rsidRDefault="00C73FE5" w:rsidP="00B75A6F">
            <w:r>
              <w:t>Соловьева Е.Г.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DA05EB" w:rsidRDefault="00C73FE5" w:rsidP="00B75A6F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 районного Совета</w:t>
            </w:r>
          </w:p>
        </w:tc>
      </w:tr>
      <w:tr w:rsidR="00C73FE5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Default="00C73FE5" w:rsidP="00B75A6F">
            <w:pPr>
              <w:jc w:val="center"/>
            </w:pPr>
            <w:r>
              <w:t>4.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Default="00C73FE5" w:rsidP="00B75A6F">
            <w:pPr>
              <w:jc w:val="center"/>
            </w:pPr>
            <w:r>
              <w:t>15.08.2019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D13BAD" w:rsidRDefault="00C73FE5" w:rsidP="00B75A6F">
            <w:pPr>
              <w:jc w:val="both"/>
            </w:pPr>
            <w:r>
              <w:t>Заседание постоянной комиссии по социальным вопросам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Default="00C73FE5" w:rsidP="00B75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14-00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Default="00C73FE5" w:rsidP="00B75A6F">
            <w:r>
              <w:t>Демура Е.А.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DA05EB" w:rsidRDefault="00C73FE5" w:rsidP="00B75A6F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 районного Совета</w:t>
            </w:r>
          </w:p>
        </w:tc>
      </w:tr>
      <w:tr w:rsidR="00C73FE5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Default="00C73FE5" w:rsidP="00B75A6F">
            <w:pPr>
              <w:jc w:val="center"/>
            </w:pPr>
            <w:r>
              <w:t>5.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Default="00C73FE5" w:rsidP="00B75A6F">
            <w:pPr>
              <w:jc w:val="center"/>
            </w:pPr>
            <w:r>
              <w:t>16.08.2019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Default="00C73FE5" w:rsidP="00B75A6F">
            <w:pPr>
              <w:jc w:val="both"/>
            </w:pPr>
            <w:r w:rsidRPr="00B77C18">
              <w:t>Заседание постоянной комиссии по аграрной политике, природопользованию и экологии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Default="00C73FE5" w:rsidP="00B75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13-00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Default="00C73FE5" w:rsidP="00B75A6F">
            <w:r>
              <w:t>Тарасова С.С.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DA05EB" w:rsidRDefault="00C73FE5" w:rsidP="00B75A6F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 районного Совета</w:t>
            </w:r>
          </w:p>
        </w:tc>
      </w:tr>
      <w:tr w:rsidR="00C73FE5" w:rsidTr="00EA18A7">
        <w:trPr>
          <w:trHeight w:val="885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Default="00C73FE5" w:rsidP="00F24E95">
            <w:pPr>
              <w:ind w:left="-540" w:firstLine="540"/>
              <w:jc w:val="center"/>
            </w:pPr>
            <w:r>
              <w:t xml:space="preserve">6.                              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Default="00C73FE5" w:rsidP="00F24E95">
            <w:pPr>
              <w:jc w:val="center"/>
            </w:pPr>
            <w:r>
              <w:t>28.08.2019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Default="00C73FE5" w:rsidP="00F24E95">
            <w:pPr>
              <w:jc w:val="both"/>
            </w:pPr>
            <w:r>
              <w:t>Заседание районного Совета народных депутатов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113679" w:rsidRDefault="00C73FE5" w:rsidP="00F24E95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10-00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DA277F" w:rsidRDefault="00C73FE5" w:rsidP="00F24E95">
            <w:r>
              <w:t>Тимошенко А.Н.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5" w:rsidRPr="00DA05EB" w:rsidRDefault="00C73FE5" w:rsidP="00F24E95">
            <w:pPr>
              <w:jc w:val="center"/>
            </w:pPr>
            <w:r w:rsidRPr="00DA05EB">
              <w:rPr>
                <w:sz w:val="22"/>
                <w:szCs w:val="22"/>
              </w:rPr>
              <w:t>актовый зал</w:t>
            </w:r>
          </w:p>
          <w:p w:rsidR="00C73FE5" w:rsidRPr="00DA05EB" w:rsidRDefault="00C73FE5" w:rsidP="00F24E95">
            <w:pPr>
              <w:jc w:val="center"/>
            </w:pPr>
            <w:r w:rsidRPr="00DA05EB">
              <w:rPr>
                <w:sz w:val="22"/>
                <w:szCs w:val="22"/>
              </w:rPr>
              <w:t xml:space="preserve">администрации района                                                                               </w:t>
            </w:r>
          </w:p>
        </w:tc>
      </w:tr>
    </w:tbl>
    <w:p w:rsidR="00C73FE5" w:rsidRDefault="00C73FE5" w:rsidP="00B973F9">
      <w:pPr>
        <w:tabs>
          <w:tab w:val="left" w:pos="7020"/>
        </w:tabs>
      </w:pPr>
    </w:p>
    <w:sectPr w:rsidR="00C73FE5" w:rsidSect="000946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6076"/>
    <w:rsid w:val="00026446"/>
    <w:rsid w:val="00041A34"/>
    <w:rsid w:val="00044EF4"/>
    <w:rsid w:val="00080AB6"/>
    <w:rsid w:val="00082CA0"/>
    <w:rsid w:val="00083BB6"/>
    <w:rsid w:val="0008517E"/>
    <w:rsid w:val="0009463B"/>
    <w:rsid w:val="000A23C6"/>
    <w:rsid w:val="000B3B84"/>
    <w:rsid w:val="000C2BAB"/>
    <w:rsid w:val="000C3E69"/>
    <w:rsid w:val="000D3197"/>
    <w:rsid w:val="0010352F"/>
    <w:rsid w:val="00112629"/>
    <w:rsid w:val="00113679"/>
    <w:rsid w:val="001259A9"/>
    <w:rsid w:val="00130C13"/>
    <w:rsid w:val="00134420"/>
    <w:rsid w:val="00136629"/>
    <w:rsid w:val="001405C2"/>
    <w:rsid w:val="001800DE"/>
    <w:rsid w:val="001C5CE6"/>
    <w:rsid w:val="001C5E58"/>
    <w:rsid w:val="00205688"/>
    <w:rsid w:val="00205D94"/>
    <w:rsid w:val="00217942"/>
    <w:rsid w:val="00225F32"/>
    <w:rsid w:val="00237620"/>
    <w:rsid w:val="0024120C"/>
    <w:rsid w:val="00241837"/>
    <w:rsid w:val="00244C30"/>
    <w:rsid w:val="00253061"/>
    <w:rsid w:val="00263A85"/>
    <w:rsid w:val="00271617"/>
    <w:rsid w:val="0027379C"/>
    <w:rsid w:val="00281F5C"/>
    <w:rsid w:val="00295F68"/>
    <w:rsid w:val="002B06D4"/>
    <w:rsid w:val="002B38FD"/>
    <w:rsid w:val="002C0BEE"/>
    <w:rsid w:val="002D616A"/>
    <w:rsid w:val="002F1440"/>
    <w:rsid w:val="00301B37"/>
    <w:rsid w:val="00320955"/>
    <w:rsid w:val="003344D4"/>
    <w:rsid w:val="00334F36"/>
    <w:rsid w:val="003602E2"/>
    <w:rsid w:val="00365A18"/>
    <w:rsid w:val="00365B8C"/>
    <w:rsid w:val="003911A3"/>
    <w:rsid w:val="00392F35"/>
    <w:rsid w:val="003A2CFE"/>
    <w:rsid w:val="003A4992"/>
    <w:rsid w:val="003B26E1"/>
    <w:rsid w:val="003B3648"/>
    <w:rsid w:val="003B7E86"/>
    <w:rsid w:val="003E2DC3"/>
    <w:rsid w:val="003E415F"/>
    <w:rsid w:val="003E4CEC"/>
    <w:rsid w:val="003E6D3D"/>
    <w:rsid w:val="003F08A5"/>
    <w:rsid w:val="00403419"/>
    <w:rsid w:val="00403D31"/>
    <w:rsid w:val="004057BE"/>
    <w:rsid w:val="0043397C"/>
    <w:rsid w:val="00447AD0"/>
    <w:rsid w:val="00447FCF"/>
    <w:rsid w:val="0045473D"/>
    <w:rsid w:val="004579D1"/>
    <w:rsid w:val="00473050"/>
    <w:rsid w:val="0048431D"/>
    <w:rsid w:val="004B5154"/>
    <w:rsid w:val="004B66FF"/>
    <w:rsid w:val="004B77B1"/>
    <w:rsid w:val="004C1395"/>
    <w:rsid w:val="004C3A29"/>
    <w:rsid w:val="004E62E1"/>
    <w:rsid w:val="004F5EBC"/>
    <w:rsid w:val="005150BF"/>
    <w:rsid w:val="00526A29"/>
    <w:rsid w:val="00534871"/>
    <w:rsid w:val="00571857"/>
    <w:rsid w:val="00572648"/>
    <w:rsid w:val="005806D2"/>
    <w:rsid w:val="005B4CBC"/>
    <w:rsid w:val="005D14A5"/>
    <w:rsid w:val="005E54BE"/>
    <w:rsid w:val="00603A7C"/>
    <w:rsid w:val="00606AEE"/>
    <w:rsid w:val="006107C6"/>
    <w:rsid w:val="006232FA"/>
    <w:rsid w:val="0064445C"/>
    <w:rsid w:val="0066665B"/>
    <w:rsid w:val="0068098D"/>
    <w:rsid w:val="006B206A"/>
    <w:rsid w:val="006C65A7"/>
    <w:rsid w:val="006D10DB"/>
    <w:rsid w:val="006D636E"/>
    <w:rsid w:val="006E7483"/>
    <w:rsid w:val="00705093"/>
    <w:rsid w:val="007070BA"/>
    <w:rsid w:val="00732DE8"/>
    <w:rsid w:val="007432C5"/>
    <w:rsid w:val="00751A1C"/>
    <w:rsid w:val="00756096"/>
    <w:rsid w:val="00761BD8"/>
    <w:rsid w:val="00764A7D"/>
    <w:rsid w:val="00781E72"/>
    <w:rsid w:val="0079429E"/>
    <w:rsid w:val="00796C4E"/>
    <w:rsid w:val="007A0464"/>
    <w:rsid w:val="007A4BFB"/>
    <w:rsid w:val="007E4803"/>
    <w:rsid w:val="007F1731"/>
    <w:rsid w:val="0081129A"/>
    <w:rsid w:val="00827785"/>
    <w:rsid w:val="0083452A"/>
    <w:rsid w:val="00863483"/>
    <w:rsid w:val="0086778B"/>
    <w:rsid w:val="00872D4E"/>
    <w:rsid w:val="008B48E5"/>
    <w:rsid w:val="008C07D9"/>
    <w:rsid w:val="008C5F96"/>
    <w:rsid w:val="008F5F8A"/>
    <w:rsid w:val="00904DE5"/>
    <w:rsid w:val="00910852"/>
    <w:rsid w:val="00911E91"/>
    <w:rsid w:val="009274E0"/>
    <w:rsid w:val="009537ED"/>
    <w:rsid w:val="00964C5C"/>
    <w:rsid w:val="00977730"/>
    <w:rsid w:val="00985AD6"/>
    <w:rsid w:val="0099195F"/>
    <w:rsid w:val="00992551"/>
    <w:rsid w:val="009A6185"/>
    <w:rsid w:val="009B4B89"/>
    <w:rsid w:val="009C2553"/>
    <w:rsid w:val="009C7861"/>
    <w:rsid w:val="009E7549"/>
    <w:rsid w:val="009F487E"/>
    <w:rsid w:val="00A2231E"/>
    <w:rsid w:val="00A26228"/>
    <w:rsid w:val="00A31FDB"/>
    <w:rsid w:val="00A45C2F"/>
    <w:rsid w:val="00A51C32"/>
    <w:rsid w:val="00A528A6"/>
    <w:rsid w:val="00A556BB"/>
    <w:rsid w:val="00A61773"/>
    <w:rsid w:val="00A771C9"/>
    <w:rsid w:val="00A86840"/>
    <w:rsid w:val="00AA48FE"/>
    <w:rsid w:val="00AA5367"/>
    <w:rsid w:val="00AD39AA"/>
    <w:rsid w:val="00AD49A4"/>
    <w:rsid w:val="00AD4DD5"/>
    <w:rsid w:val="00AE61DE"/>
    <w:rsid w:val="00AE73E5"/>
    <w:rsid w:val="00B049ED"/>
    <w:rsid w:val="00B40810"/>
    <w:rsid w:val="00B75A6F"/>
    <w:rsid w:val="00B77C18"/>
    <w:rsid w:val="00B80210"/>
    <w:rsid w:val="00B96034"/>
    <w:rsid w:val="00B973F9"/>
    <w:rsid w:val="00BA394B"/>
    <w:rsid w:val="00BB0AEB"/>
    <w:rsid w:val="00BE0AF2"/>
    <w:rsid w:val="00C0020E"/>
    <w:rsid w:val="00C1310D"/>
    <w:rsid w:val="00C14CED"/>
    <w:rsid w:val="00C368A8"/>
    <w:rsid w:val="00C43DA2"/>
    <w:rsid w:val="00C457FE"/>
    <w:rsid w:val="00C67AF4"/>
    <w:rsid w:val="00C72131"/>
    <w:rsid w:val="00C72B58"/>
    <w:rsid w:val="00C73FE5"/>
    <w:rsid w:val="00C861C4"/>
    <w:rsid w:val="00CA1E8D"/>
    <w:rsid w:val="00CA5884"/>
    <w:rsid w:val="00CB1A40"/>
    <w:rsid w:val="00CB2C53"/>
    <w:rsid w:val="00CB5D74"/>
    <w:rsid w:val="00CD2C6C"/>
    <w:rsid w:val="00CD330C"/>
    <w:rsid w:val="00CD6E71"/>
    <w:rsid w:val="00CE1FC9"/>
    <w:rsid w:val="00D01C44"/>
    <w:rsid w:val="00D02C9D"/>
    <w:rsid w:val="00D03DFA"/>
    <w:rsid w:val="00D05887"/>
    <w:rsid w:val="00D11AD3"/>
    <w:rsid w:val="00D13BAD"/>
    <w:rsid w:val="00D17F36"/>
    <w:rsid w:val="00D20CBC"/>
    <w:rsid w:val="00D37782"/>
    <w:rsid w:val="00D403C0"/>
    <w:rsid w:val="00D4691E"/>
    <w:rsid w:val="00D479B8"/>
    <w:rsid w:val="00D576F2"/>
    <w:rsid w:val="00DA05EB"/>
    <w:rsid w:val="00DA2671"/>
    <w:rsid w:val="00DA277F"/>
    <w:rsid w:val="00DB2AA7"/>
    <w:rsid w:val="00DC3D66"/>
    <w:rsid w:val="00DC5BF7"/>
    <w:rsid w:val="00DD7176"/>
    <w:rsid w:val="00DF53E2"/>
    <w:rsid w:val="00E02365"/>
    <w:rsid w:val="00E02DD3"/>
    <w:rsid w:val="00E225A1"/>
    <w:rsid w:val="00E2365B"/>
    <w:rsid w:val="00E25BD8"/>
    <w:rsid w:val="00E322FF"/>
    <w:rsid w:val="00E34575"/>
    <w:rsid w:val="00E354FA"/>
    <w:rsid w:val="00E4159F"/>
    <w:rsid w:val="00E43320"/>
    <w:rsid w:val="00E76E37"/>
    <w:rsid w:val="00EA18A7"/>
    <w:rsid w:val="00EA4148"/>
    <w:rsid w:val="00EB1536"/>
    <w:rsid w:val="00EC2E60"/>
    <w:rsid w:val="00ED0638"/>
    <w:rsid w:val="00ED0F09"/>
    <w:rsid w:val="00ED3F18"/>
    <w:rsid w:val="00EE5CD4"/>
    <w:rsid w:val="00EE6DF7"/>
    <w:rsid w:val="00F02AB8"/>
    <w:rsid w:val="00F07D80"/>
    <w:rsid w:val="00F22D13"/>
    <w:rsid w:val="00F24E95"/>
    <w:rsid w:val="00F351A6"/>
    <w:rsid w:val="00F40FCB"/>
    <w:rsid w:val="00F40FE3"/>
    <w:rsid w:val="00F86422"/>
    <w:rsid w:val="00F97613"/>
    <w:rsid w:val="00FA57FB"/>
    <w:rsid w:val="00FB5509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6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BD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703</TotalTime>
  <Pages>1</Pages>
  <Words>305</Words>
  <Characters>1742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62</cp:revision>
  <cp:lastPrinted>2016-07-24T23:59:00Z</cp:lastPrinted>
  <dcterms:created xsi:type="dcterms:W3CDTF">2012-06-08T05:36:00Z</dcterms:created>
  <dcterms:modified xsi:type="dcterms:W3CDTF">2019-07-22T01:27:00Z</dcterms:modified>
</cp:coreProperties>
</file>