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99" w:rsidRPr="00A51FB8" w:rsidRDefault="006F5099" w:rsidP="00033E96">
      <w:pPr>
        <w:pStyle w:val="Title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1FB8">
        <w:rPr>
          <w:b/>
          <w:bCs/>
        </w:rPr>
        <w:t>РОССИЙСКАЯ ФЕДЕРАЦИЯ</w:t>
      </w:r>
    </w:p>
    <w:p w:rsidR="006F5099" w:rsidRPr="00A51FB8" w:rsidRDefault="006F5099" w:rsidP="00033E96">
      <w:pPr>
        <w:pStyle w:val="Title"/>
        <w:contextualSpacing/>
        <w:rPr>
          <w:sz w:val="22"/>
          <w:szCs w:val="22"/>
        </w:rPr>
      </w:pPr>
    </w:p>
    <w:p w:rsidR="006F5099" w:rsidRPr="00A51FB8" w:rsidRDefault="006F5099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6F5099" w:rsidRPr="00A51FB8" w:rsidRDefault="006F5099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1FB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</w:p>
    <w:p w:rsidR="006F5099" w:rsidRDefault="006F5099" w:rsidP="00033E96">
      <w:pPr>
        <w:pStyle w:val="Heading3"/>
        <w:contextualSpacing/>
        <w:rPr>
          <w:sz w:val="32"/>
          <w:szCs w:val="32"/>
        </w:rPr>
      </w:pPr>
    </w:p>
    <w:p w:rsidR="006F5099" w:rsidRDefault="006F5099" w:rsidP="00033E96">
      <w:pPr>
        <w:pStyle w:val="Heading3"/>
        <w:contextualSpacing/>
        <w:rPr>
          <w:sz w:val="32"/>
          <w:szCs w:val="32"/>
        </w:rPr>
      </w:pPr>
    </w:p>
    <w:p w:rsidR="006F5099" w:rsidRPr="00ED1E8B" w:rsidRDefault="006F5099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6F5099" w:rsidRPr="007F20F4" w:rsidRDefault="006F5099" w:rsidP="00C10768">
      <w:pPr>
        <w:jc w:val="center"/>
        <w:rPr>
          <w:rFonts w:ascii="Times New Roman" w:hAnsi="Times New Roman"/>
          <w:sz w:val="28"/>
          <w:szCs w:val="28"/>
        </w:rPr>
      </w:pPr>
      <w:r w:rsidRPr="007F20F4">
        <w:rPr>
          <w:rFonts w:ascii="Times New Roman" w:hAnsi="Times New Roman"/>
          <w:sz w:val="28"/>
          <w:szCs w:val="28"/>
        </w:rPr>
        <w:t>О внесении изменений в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0F4">
        <w:rPr>
          <w:rFonts w:ascii="Times New Roman" w:hAnsi="Times New Roman"/>
          <w:sz w:val="28"/>
          <w:szCs w:val="28"/>
        </w:rPr>
        <w:t xml:space="preserve"> «О Контрольно – счетном органе</w:t>
      </w:r>
    </w:p>
    <w:p w:rsidR="006F5099" w:rsidRPr="007F20F4" w:rsidRDefault="006F5099" w:rsidP="00C10768">
      <w:pPr>
        <w:jc w:val="center"/>
        <w:rPr>
          <w:rFonts w:ascii="Times New Roman" w:hAnsi="Times New Roman"/>
          <w:sz w:val="28"/>
          <w:szCs w:val="28"/>
        </w:rPr>
      </w:pPr>
      <w:r w:rsidRPr="007F20F4">
        <w:rPr>
          <w:rFonts w:ascii="Times New Roman" w:hAnsi="Times New Roman"/>
          <w:sz w:val="28"/>
          <w:szCs w:val="28"/>
        </w:rPr>
        <w:t>Завитинского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7F20F4">
        <w:rPr>
          <w:rFonts w:ascii="Times New Roman" w:hAnsi="Times New Roman"/>
          <w:sz w:val="28"/>
          <w:szCs w:val="28"/>
        </w:rPr>
        <w:t>,  утвержденное  решением районного Совета  народных депутатов от 06.12.2013 №63/14(с изменениями от 05.03.2014№76/16,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0F4">
        <w:rPr>
          <w:rFonts w:ascii="Times New Roman" w:hAnsi="Times New Roman"/>
          <w:sz w:val="28"/>
          <w:szCs w:val="28"/>
        </w:rPr>
        <w:t>04.03.2015 №111/24, от 01.09.2015 №131/27)</w:t>
      </w:r>
    </w:p>
    <w:p w:rsidR="006F5099" w:rsidRPr="007F20F4" w:rsidRDefault="006F5099" w:rsidP="00045F6E">
      <w:pPr>
        <w:jc w:val="center"/>
        <w:rPr>
          <w:rFonts w:ascii="Times New Roman" w:hAnsi="Times New Roman"/>
          <w:sz w:val="28"/>
          <w:szCs w:val="28"/>
        </w:rPr>
      </w:pPr>
    </w:p>
    <w:p w:rsidR="006F5099" w:rsidRDefault="006F5099" w:rsidP="005F7FD5">
      <w:pPr>
        <w:jc w:val="both"/>
        <w:rPr>
          <w:rFonts w:ascii="Times New Roman" w:hAnsi="Times New Roman"/>
          <w:sz w:val="28"/>
          <w:szCs w:val="28"/>
        </w:rPr>
      </w:pPr>
    </w:p>
    <w:p w:rsidR="006F5099" w:rsidRDefault="006F5099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20 февраля 2019 года</w:t>
      </w:r>
    </w:p>
    <w:p w:rsidR="006F5099" w:rsidRDefault="006F5099" w:rsidP="005F7FD5">
      <w:pPr>
        <w:jc w:val="both"/>
        <w:rPr>
          <w:rFonts w:ascii="Times New Roman" w:hAnsi="Times New Roman"/>
          <w:sz w:val="20"/>
          <w:szCs w:val="20"/>
        </w:rPr>
      </w:pPr>
    </w:p>
    <w:p w:rsidR="006F5099" w:rsidRPr="005B7BB0" w:rsidRDefault="006F5099" w:rsidP="00C10768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10768">
        <w:rPr>
          <w:rFonts w:ascii="Times New Roman" w:hAnsi="Times New Roman"/>
          <w:sz w:val="26"/>
          <w:szCs w:val="26"/>
        </w:rPr>
        <w:t xml:space="preserve"> </w:t>
      </w:r>
      <w:r w:rsidRPr="005B7BB0">
        <w:rPr>
          <w:rFonts w:ascii="Times New Roman" w:hAnsi="Times New Roman"/>
          <w:sz w:val="28"/>
          <w:szCs w:val="28"/>
        </w:rPr>
        <w:t xml:space="preserve">1.Внести в Положение </w:t>
      </w:r>
      <w:r>
        <w:rPr>
          <w:rFonts w:ascii="Times New Roman" w:hAnsi="Times New Roman"/>
          <w:sz w:val="28"/>
          <w:szCs w:val="28"/>
        </w:rPr>
        <w:t>«О</w:t>
      </w:r>
      <w:r w:rsidRPr="005B7BB0">
        <w:rPr>
          <w:rFonts w:ascii="Times New Roman" w:hAnsi="Times New Roman"/>
          <w:sz w:val="28"/>
          <w:szCs w:val="28"/>
        </w:rPr>
        <w:t xml:space="preserve"> Контрольно – счетном органе Завитинского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5B7BB0">
        <w:rPr>
          <w:rFonts w:ascii="Times New Roman" w:hAnsi="Times New Roman"/>
          <w:sz w:val="28"/>
          <w:szCs w:val="28"/>
        </w:rPr>
        <w:t>, утвержденное решением районного Совета народных депутатов от 06.12.2013 №63/14 (с изменениями от 05.03.2014 №76/16, от 04.03.2015 №111/24, от 01.09.2015 №131/27) следующие изменения: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1.1.в статье 4: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а) в части 1  слово  «аудитора» исключить;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б)  часть 2 изложить в следующей редакции: 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«2.Председатель Контрольно–счетного органа замещает должность муниципальной службы.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В соответствии с Реестром должностей муниципальной службы в Амурской области, председатель Контрольно-счетного органа является муниципальным служащим, замещает высшую должность муниципальной службы категории «Руководители».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в) в части 3  слова « и аудитора» исключить;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г) в части 7 слова «и аудитора» исключить;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1.2. в статье 5: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а) в наименовании статьи слова «и аудитора» исключить;      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б)  часть 1 изложить в следующей редакции: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«1.Председатель Контрольно – счетного органа назначается на должность районным Советом.»;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в) часть 3 исключить;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г) в части 4 слова «и аудитора» исключить;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д) в части 6 слова «и аудитора» исключить;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е) в части 8 слова «и аудитора» исключить; 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ж) в части 9 слово « (аудитора)» исключить;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з) в части 10 слова «(аудитор)» и «(аудитора)» исключить;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1.3. в статье 6: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а) в наименовании статьи слова «и аудитора» исключить;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б)  часть 2 исключить;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в) в части 3 слова «и аудитора» исключить»;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г) в части 4 слова «и аудитор» исключить;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д) в части 5 слова «и аудитор» исключить;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1.4. в части 1статьи 7 слово «аудитор» исключить;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1.5. в статье 12: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а) пункт 2 части 2  исключить;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1.6. в статье 14: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а) в наименовании статьи слово «, аудитора» исключить;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б) часть 2 исключить.</w:t>
      </w:r>
    </w:p>
    <w:p w:rsidR="006F5099" w:rsidRPr="005B7BB0" w:rsidRDefault="006F5099" w:rsidP="00C10768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 xml:space="preserve">        2.Настоящее решение вступает в силу со дня его официального опубликования.</w:t>
      </w:r>
    </w:p>
    <w:p w:rsidR="006F5099" w:rsidRPr="00123671" w:rsidRDefault="006F5099" w:rsidP="005E7310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6F5099" w:rsidRDefault="006F5099" w:rsidP="005F7FD5">
      <w:pPr>
        <w:jc w:val="both"/>
        <w:rPr>
          <w:rFonts w:ascii="Times New Roman" w:hAnsi="Times New Roman"/>
          <w:sz w:val="20"/>
          <w:szCs w:val="20"/>
        </w:rPr>
      </w:pPr>
    </w:p>
    <w:p w:rsidR="006F5099" w:rsidRPr="00123671" w:rsidRDefault="006F5099" w:rsidP="005F7FD5">
      <w:pPr>
        <w:jc w:val="both"/>
        <w:rPr>
          <w:rFonts w:ascii="Times New Roman" w:hAnsi="Times New Roman"/>
          <w:sz w:val="20"/>
          <w:szCs w:val="20"/>
        </w:rPr>
      </w:pPr>
    </w:p>
    <w:p w:rsidR="006F5099" w:rsidRPr="005B7BB0" w:rsidRDefault="006F5099" w:rsidP="005F7FD5">
      <w:pPr>
        <w:jc w:val="both"/>
        <w:rPr>
          <w:rFonts w:ascii="Times New Roman" w:hAnsi="Times New Roman"/>
          <w:sz w:val="28"/>
          <w:szCs w:val="28"/>
        </w:rPr>
      </w:pPr>
      <w:r w:rsidRPr="005B7BB0">
        <w:rPr>
          <w:rFonts w:ascii="Times New Roman" w:hAnsi="Times New Roman"/>
          <w:sz w:val="28"/>
          <w:szCs w:val="28"/>
        </w:rPr>
        <w:t>Глава Завитинского района                                                               С.С.Линевич</w:t>
      </w:r>
    </w:p>
    <w:p w:rsidR="006F5099" w:rsidRDefault="006F5099" w:rsidP="005F7FD5">
      <w:pPr>
        <w:jc w:val="both"/>
        <w:rPr>
          <w:rFonts w:ascii="Times New Roman" w:hAnsi="Times New Roman"/>
          <w:sz w:val="26"/>
          <w:szCs w:val="26"/>
        </w:rPr>
      </w:pPr>
    </w:p>
    <w:p w:rsidR="006F5099" w:rsidRDefault="006F5099" w:rsidP="005F7FD5">
      <w:pPr>
        <w:jc w:val="both"/>
        <w:rPr>
          <w:rFonts w:ascii="Times New Roman" w:hAnsi="Times New Roman"/>
          <w:sz w:val="20"/>
          <w:szCs w:val="20"/>
        </w:rPr>
      </w:pPr>
    </w:p>
    <w:p w:rsidR="006F5099" w:rsidRPr="00D547C1" w:rsidRDefault="006F5099" w:rsidP="005F7FD5">
      <w:pPr>
        <w:jc w:val="both"/>
        <w:rPr>
          <w:rFonts w:ascii="Times New Roman" w:hAnsi="Times New Roman"/>
          <w:sz w:val="20"/>
          <w:szCs w:val="20"/>
        </w:rPr>
      </w:pPr>
      <w:r w:rsidRPr="00D547C1">
        <w:rPr>
          <w:rFonts w:ascii="Times New Roman" w:hAnsi="Times New Roman"/>
          <w:sz w:val="20"/>
          <w:szCs w:val="20"/>
        </w:rPr>
        <w:t>г.Завитинск</w:t>
      </w:r>
    </w:p>
    <w:p w:rsidR="006F5099" w:rsidRPr="00D547C1" w:rsidRDefault="006F5099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25.02.2019</w:t>
      </w:r>
    </w:p>
    <w:p w:rsidR="006F5099" w:rsidRPr="00D547C1" w:rsidRDefault="006F5099" w:rsidP="005F7FD5">
      <w:pPr>
        <w:jc w:val="both"/>
        <w:rPr>
          <w:rFonts w:ascii="Times New Roman" w:hAnsi="Times New Roman"/>
          <w:sz w:val="20"/>
          <w:szCs w:val="20"/>
        </w:rPr>
      </w:pPr>
      <w:r w:rsidRPr="00D547C1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64/13</w:t>
      </w:r>
    </w:p>
    <w:sectPr w:rsidR="006F5099" w:rsidRPr="00D547C1" w:rsidSect="00B63E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5C96"/>
    <w:rsid w:val="00016464"/>
    <w:rsid w:val="0002440C"/>
    <w:rsid w:val="00033E96"/>
    <w:rsid w:val="000353F7"/>
    <w:rsid w:val="00045F6E"/>
    <w:rsid w:val="000718F8"/>
    <w:rsid w:val="0007284E"/>
    <w:rsid w:val="000764B8"/>
    <w:rsid w:val="000813A1"/>
    <w:rsid w:val="000869FE"/>
    <w:rsid w:val="000D7306"/>
    <w:rsid w:val="001031CA"/>
    <w:rsid w:val="0010723C"/>
    <w:rsid w:val="00117976"/>
    <w:rsid w:val="00123671"/>
    <w:rsid w:val="00125422"/>
    <w:rsid w:val="0013490B"/>
    <w:rsid w:val="0014087B"/>
    <w:rsid w:val="00150AB2"/>
    <w:rsid w:val="0015132C"/>
    <w:rsid w:val="001807C7"/>
    <w:rsid w:val="001B5156"/>
    <w:rsid w:val="001C54E6"/>
    <w:rsid w:val="001E1A49"/>
    <w:rsid w:val="002129FD"/>
    <w:rsid w:val="002130F5"/>
    <w:rsid w:val="002217E1"/>
    <w:rsid w:val="00231B48"/>
    <w:rsid w:val="002321AE"/>
    <w:rsid w:val="002326D3"/>
    <w:rsid w:val="002716D3"/>
    <w:rsid w:val="00272387"/>
    <w:rsid w:val="00273A32"/>
    <w:rsid w:val="00274AF5"/>
    <w:rsid w:val="002867F5"/>
    <w:rsid w:val="002A29A3"/>
    <w:rsid w:val="002C3D60"/>
    <w:rsid w:val="002C6846"/>
    <w:rsid w:val="002D728C"/>
    <w:rsid w:val="003042C2"/>
    <w:rsid w:val="00323BB7"/>
    <w:rsid w:val="003250F3"/>
    <w:rsid w:val="00336911"/>
    <w:rsid w:val="00362281"/>
    <w:rsid w:val="00362758"/>
    <w:rsid w:val="003721AB"/>
    <w:rsid w:val="003A797F"/>
    <w:rsid w:val="003A7B55"/>
    <w:rsid w:val="003B3555"/>
    <w:rsid w:val="003B4605"/>
    <w:rsid w:val="003E3806"/>
    <w:rsid w:val="003E490E"/>
    <w:rsid w:val="003F7653"/>
    <w:rsid w:val="00401488"/>
    <w:rsid w:val="00404D45"/>
    <w:rsid w:val="00431C5E"/>
    <w:rsid w:val="00432FC8"/>
    <w:rsid w:val="00474480"/>
    <w:rsid w:val="004A731D"/>
    <w:rsid w:val="004C27C9"/>
    <w:rsid w:val="004E5D1C"/>
    <w:rsid w:val="004F4967"/>
    <w:rsid w:val="005343E7"/>
    <w:rsid w:val="005418A2"/>
    <w:rsid w:val="00544FFF"/>
    <w:rsid w:val="005467FB"/>
    <w:rsid w:val="00575123"/>
    <w:rsid w:val="00575717"/>
    <w:rsid w:val="005765FF"/>
    <w:rsid w:val="00595A24"/>
    <w:rsid w:val="005A0A0A"/>
    <w:rsid w:val="005A5639"/>
    <w:rsid w:val="005B1CFF"/>
    <w:rsid w:val="005B678A"/>
    <w:rsid w:val="005B7BB0"/>
    <w:rsid w:val="005D251F"/>
    <w:rsid w:val="005D7993"/>
    <w:rsid w:val="005E4413"/>
    <w:rsid w:val="005E6897"/>
    <w:rsid w:val="005E7310"/>
    <w:rsid w:val="005F05BF"/>
    <w:rsid w:val="005F1549"/>
    <w:rsid w:val="005F7FD5"/>
    <w:rsid w:val="00624C04"/>
    <w:rsid w:val="006309FF"/>
    <w:rsid w:val="00634212"/>
    <w:rsid w:val="00636E8C"/>
    <w:rsid w:val="00652CA2"/>
    <w:rsid w:val="00674126"/>
    <w:rsid w:val="00693DA0"/>
    <w:rsid w:val="00696444"/>
    <w:rsid w:val="006B5CC3"/>
    <w:rsid w:val="006D2A80"/>
    <w:rsid w:val="006D2E5B"/>
    <w:rsid w:val="006F5099"/>
    <w:rsid w:val="006F7A63"/>
    <w:rsid w:val="00731AF1"/>
    <w:rsid w:val="00731C7F"/>
    <w:rsid w:val="007512C4"/>
    <w:rsid w:val="007522D6"/>
    <w:rsid w:val="007567AA"/>
    <w:rsid w:val="007730BF"/>
    <w:rsid w:val="00773178"/>
    <w:rsid w:val="007743E5"/>
    <w:rsid w:val="00782870"/>
    <w:rsid w:val="007B2C91"/>
    <w:rsid w:val="007B5797"/>
    <w:rsid w:val="007C38AB"/>
    <w:rsid w:val="007E2244"/>
    <w:rsid w:val="007E5B37"/>
    <w:rsid w:val="007F20F4"/>
    <w:rsid w:val="00802EB7"/>
    <w:rsid w:val="00831AB2"/>
    <w:rsid w:val="008452B4"/>
    <w:rsid w:val="00870556"/>
    <w:rsid w:val="008813F6"/>
    <w:rsid w:val="008844BF"/>
    <w:rsid w:val="008B1E37"/>
    <w:rsid w:val="008B3B4E"/>
    <w:rsid w:val="008C39F0"/>
    <w:rsid w:val="00905090"/>
    <w:rsid w:val="009072F1"/>
    <w:rsid w:val="009227B3"/>
    <w:rsid w:val="009334FA"/>
    <w:rsid w:val="0094303B"/>
    <w:rsid w:val="00947DCF"/>
    <w:rsid w:val="00962C2C"/>
    <w:rsid w:val="00971836"/>
    <w:rsid w:val="0097294E"/>
    <w:rsid w:val="009936DC"/>
    <w:rsid w:val="009E6705"/>
    <w:rsid w:val="00A02C80"/>
    <w:rsid w:val="00A1406D"/>
    <w:rsid w:val="00A15A0E"/>
    <w:rsid w:val="00A275AF"/>
    <w:rsid w:val="00A3286F"/>
    <w:rsid w:val="00A41BD0"/>
    <w:rsid w:val="00A4471E"/>
    <w:rsid w:val="00A4518C"/>
    <w:rsid w:val="00A51FB8"/>
    <w:rsid w:val="00A71902"/>
    <w:rsid w:val="00A75D08"/>
    <w:rsid w:val="00A84870"/>
    <w:rsid w:val="00A87065"/>
    <w:rsid w:val="00A97A56"/>
    <w:rsid w:val="00AA2E44"/>
    <w:rsid w:val="00AB7740"/>
    <w:rsid w:val="00AC4930"/>
    <w:rsid w:val="00AC61F6"/>
    <w:rsid w:val="00AE1281"/>
    <w:rsid w:val="00B0002B"/>
    <w:rsid w:val="00B10543"/>
    <w:rsid w:val="00B13173"/>
    <w:rsid w:val="00B42A5F"/>
    <w:rsid w:val="00B44352"/>
    <w:rsid w:val="00B53284"/>
    <w:rsid w:val="00B63EEC"/>
    <w:rsid w:val="00B8717E"/>
    <w:rsid w:val="00B90D35"/>
    <w:rsid w:val="00BA4074"/>
    <w:rsid w:val="00BA7CD1"/>
    <w:rsid w:val="00BB7FA8"/>
    <w:rsid w:val="00BD1B87"/>
    <w:rsid w:val="00BD223E"/>
    <w:rsid w:val="00C10768"/>
    <w:rsid w:val="00C11B13"/>
    <w:rsid w:val="00C14953"/>
    <w:rsid w:val="00C73880"/>
    <w:rsid w:val="00C73A0D"/>
    <w:rsid w:val="00C73A82"/>
    <w:rsid w:val="00C82BEE"/>
    <w:rsid w:val="00CA41B0"/>
    <w:rsid w:val="00CB76D6"/>
    <w:rsid w:val="00CC0F00"/>
    <w:rsid w:val="00CC6B0F"/>
    <w:rsid w:val="00CE04D5"/>
    <w:rsid w:val="00D16D48"/>
    <w:rsid w:val="00D20375"/>
    <w:rsid w:val="00D4285F"/>
    <w:rsid w:val="00D47377"/>
    <w:rsid w:val="00D547C1"/>
    <w:rsid w:val="00D6594E"/>
    <w:rsid w:val="00D76EAB"/>
    <w:rsid w:val="00D90A2C"/>
    <w:rsid w:val="00DA40C4"/>
    <w:rsid w:val="00DB6408"/>
    <w:rsid w:val="00DC746D"/>
    <w:rsid w:val="00DE3F24"/>
    <w:rsid w:val="00E17A5D"/>
    <w:rsid w:val="00E440FF"/>
    <w:rsid w:val="00E51E4D"/>
    <w:rsid w:val="00E959F4"/>
    <w:rsid w:val="00ED1E8B"/>
    <w:rsid w:val="00EE34FA"/>
    <w:rsid w:val="00F04F2B"/>
    <w:rsid w:val="00F16F62"/>
    <w:rsid w:val="00F34911"/>
    <w:rsid w:val="00F54C18"/>
    <w:rsid w:val="00F60670"/>
    <w:rsid w:val="00F626FE"/>
    <w:rsid w:val="00F83765"/>
    <w:rsid w:val="00FA178C"/>
    <w:rsid w:val="00FB29BD"/>
    <w:rsid w:val="00FC0C84"/>
    <w:rsid w:val="00FC290C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1109</TotalTime>
  <Pages>2</Pages>
  <Words>488</Words>
  <Characters>2786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81</cp:revision>
  <cp:lastPrinted>2019-02-10T23:35:00Z</cp:lastPrinted>
  <dcterms:created xsi:type="dcterms:W3CDTF">2017-03-03T06:39:00Z</dcterms:created>
  <dcterms:modified xsi:type="dcterms:W3CDTF">2019-02-25T05:47:00Z</dcterms:modified>
</cp:coreProperties>
</file>