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FD" w:rsidRDefault="00CC12FD" w:rsidP="001C7532">
      <w:r>
        <w:t xml:space="preserve">                                                                                             УТВЕРЖДАЮ</w:t>
      </w:r>
    </w:p>
    <w:p w:rsidR="00CC12FD" w:rsidRDefault="00CC12FD" w:rsidP="001C7532">
      <w:r>
        <w:t xml:space="preserve">                                                                                             Председатель районного</w:t>
      </w:r>
    </w:p>
    <w:p w:rsidR="00CC12FD" w:rsidRDefault="00CC12FD" w:rsidP="001C7532">
      <w:r>
        <w:t xml:space="preserve">                                                                                             Совета народных депутатов</w:t>
      </w:r>
    </w:p>
    <w:p w:rsidR="00CC12FD" w:rsidRDefault="00CC12FD" w:rsidP="001C7532">
      <w:r>
        <w:t xml:space="preserve">                                                                       </w:t>
      </w:r>
    </w:p>
    <w:p w:rsidR="00CC12FD" w:rsidRDefault="00CC12FD" w:rsidP="001C7532">
      <w:r>
        <w:t xml:space="preserve">                                                                                             _______________ А.Н.Тимошенко</w:t>
      </w:r>
    </w:p>
    <w:p w:rsidR="00CC12FD" w:rsidRDefault="00CC12FD" w:rsidP="001C7532"/>
    <w:p w:rsidR="00CC12FD" w:rsidRDefault="00CC12FD" w:rsidP="001C7532"/>
    <w:p w:rsidR="00CC12FD" w:rsidRDefault="00CC12FD" w:rsidP="001C7532"/>
    <w:p w:rsidR="00CC12FD" w:rsidRDefault="00CC12FD" w:rsidP="001C7532"/>
    <w:p w:rsidR="00CC12FD" w:rsidRDefault="00CC12FD" w:rsidP="001C7532"/>
    <w:p w:rsidR="00CC12FD" w:rsidRPr="00A2231E" w:rsidRDefault="00CC12FD" w:rsidP="001C7532">
      <w:pPr>
        <w:jc w:val="center"/>
        <w:rPr>
          <w:b/>
          <w:bCs/>
          <w:sz w:val="28"/>
          <w:szCs w:val="28"/>
        </w:rPr>
      </w:pPr>
      <w:r w:rsidRPr="00A2231E">
        <w:rPr>
          <w:b/>
          <w:bCs/>
          <w:sz w:val="28"/>
          <w:szCs w:val="28"/>
        </w:rPr>
        <w:t xml:space="preserve">П Л А Н </w:t>
      </w:r>
    </w:p>
    <w:p w:rsidR="00CC12FD" w:rsidRPr="00A2231E" w:rsidRDefault="00CC12FD" w:rsidP="001C7532">
      <w:pPr>
        <w:jc w:val="center"/>
        <w:rPr>
          <w:b/>
          <w:bCs/>
          <w:sz w:val="28"/>
          <w:szCs w:val="28"/>
        </w:rPr>
      </w:pPr>
      <w:r w:rsidRPr="00A2231E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 xml:space="preserve">районного Совета  народных </w:t>
      </w:r>
      <w:r w:rsidRPr="00A2231E">
        <w:rPr>
          <w:b/>
          <w:bCs/>
          <w:sz w:val="28"/>
          <w:szCs w:val="28"/>
        </w:rPr>
        <w:t>депутатов</w:t>
      </w:r>
    </w:p>
    <w:p w:rsidR="00CC12FD" w:rsidRDefault="00CC12FD" w:rsidP="001C7532">
      <w:pPr>
        <w:jc w:val="center"/>
        <w:rPr>
          <w:b/>
          <w:bCs/>
          <w:sz w:val="28"/>
          <w:szCs w:val="28"/>
        </w:rPr>
      </w:pPr>
      <w:r w:rsidRPr="00A2231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январь 2018 года</w:t>
      </w:r>
    </w:p>
    <w:p w:rsidR="00CC12FD" w:rsidRDefault="00CC12FD" w:rsidP="001C7532">
      <w:pPr>
        <w:jc w:val="center"/>
      </w:pPr>
    </w:p>
    <w:tbl>
      <w:tblPr>
        <w:tblW w:w="9828" w:type="dxa"/>
        <w:tblInd w:w="-106" w:type="dxa"/>
        <w:tblLayout w:type="fixed"/>
        <w:tblLook w:val="0000"/>
      </w:tblPr>
      <w:tblGrid>
        <w:gridCol w:w="540"/>
        <w:gridCol w:w="1418"/>
        <w:gridCol w:w="3402"/>
        <w:gridCol w:w="850"/>
        <w:gridCol w:w="1998"/>
        <w:gridCol w:w="1620"/>
      </w:tblGrid>
      <w:tr w:rsidR="00CC12FD" w:rsidTr="00B253F4">
        <w:trPr>
          <w:trHeight w:val="2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506A94" w:rsidRDefault="00CC12FD" w:rsidP="00BD2721">
            <w:pPr>
              <w:jc w:val="center"/>
            </w:pPr>
            <w:r w:rsidRPr="00506A94">
              <w:rPr>
                <w:sz w:val="22"/>
                <w:szCs w:val="22"/>
              </w:rPr>
              <w:t>№№</w:t>
            </w:r>
          </w:p>
          <w:p w:rsidR="00CC12FD" w:rsidRPr="00506A94" w:rsidRDefault="00CC12FD" w:rsidP="00BD2721">
            <w:pPr>
              <w:jc w:val="center"/>
            </w:pPr>
            <w:r w:rsidRPr="00506A94">
              <w:rPr>
                <w:sz w:val="22"/>
                <w:szCs w:val="22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506A94" w:rsidRDefault="00CC12FD" w:rsidP="00BD2721">
            <w:pPr>
              <w:jc w:val="center"/>
            </w:pPr>
            <w:r w:rsidRPr="00506A94">
              <w:rPr>
                <w:sz w:val="22"/>
                <w:szCs w:val="22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506A94" w:rsidRDefault="00CC12FD" w:rsidP="00BD2721">
            <w:pPr>
              <w:jc w:val="center"/>
            </w:pPr>
            <w:r w:rsidRPr="00506A94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506A94" w:rsidRDefault="00CC12FD" w:rsidP="00BD2721">
            <w:pPr>
              <w:jc w:val="center"/>
            </w:pPr>
            <w:r w:rsidRPr="00506A94"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506A94" w:rsidRDefault="00CC12FD" w:rsidP="00BD2721">
            <w:pPr>
              <w:jc w:val="center"/>
            </w:pPr>
            <w:r w:rsidRPr="00506A94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506A94" w:rsidRDefault="00CC12FD" w:rsidP="00BD2721">
            <w:pPr>
              <w:jc w:val="center"/>
            </w:pPr>
            <w:r w:rsidRPr="00506A94">
              <w:rPr>
                <w:sz w:val="22"/>
                <w:szCs w:val="22"/>
              </w:rPr>
              <w:t xml:space="preserve">место проведения </w:t>
            </w:r>
          </w:p>
        </w:tc>
      </w:tr>
      <w:tr w:rsidR="00CC12FD" w:rsidTr="00B253F4">
        <w:trPr>
          <w:trHeight w:val="2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Default="00CC12FD" w:rsidP="00BD2721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Default="00CC12FD" w:rsidP="00BD2721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Default="00CC12FD" w:rsidP="00BD2721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Default="00CC12FD" w:rsidP="00BD2721">
            <w:pPr>
              <w:jc w:val="center"/>
            </w:pPr>
            <w: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Default="00CC12FD" w:rsidP="00BD2721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Default="00CC12FD" w:rsidP="00BD2721">
            <w:pPr>
              <w:jc w:val="center"/>
            </w:pPr>
            <w:r>
              <w:t>6</w:t>
            </w:r>
          </w:p>
        </w:tc>
      </w:tr>
      <w:tr w:rsidR="00CC12FD" w:rsidTr="00B253F4">
        <w:trPr>
          <w:trHeight w:val="2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Default="00CC12FD" w:rsidP="00BD2721">
            <w:pPr>
              <w:jc w:val="center"/>
            </w:pPr>
            <w: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Default="00CC12FD" w:rsidP="00BD2721">
            <w:pPr>
              <w:jc w:val="center"/>
            </w:pPr>
            <w:r>
              <w:t>11.01.2018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237B12" w:rsidRDefault="00CC12FD" w:rsidP="00237B12">
            <w:pPr>
              <w:jc w:val="both"/>
            </w:pPr>
            <w:r w:rsidRPr="00237B12">
              <w:t>Совещание по итогам проверок организации питания в муниципальн</w:t>
            </w:r>
            <w:r>
              <w:t>ых</w:t>
            </w:r>
            <w:r w:rsidRPr="00237B12">
              <w:t xml:space="preserve"> дошкольн</w:t>
            </w:r>
            <w:r>
              <w:t>ых</w:t>
            </w:r>
            <w:r w:rsidRPr="00237B12">
              <w:t xml:space="preserve"> образователь</w:t>
            </w:r>
            <w:r>
              <w:t>ных</w:t>
            </w:r>
            <w:r w:rsidRPr="00237B12">
              <w:t xml:space="preserve"> учреждени</w:t>
            </w:r>
            <w:r>
              <w:t>ях</w:t>
            </w:r>
            <w:r w:rsidRPr="00237B12">
              <w:t xml:space="preserve"> г. Завитинска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Default="00CC12FD" w:rsidP="00BD2721">
            <w:pPr>
              <w:jc w:val="center"/>
            </w:pPr>
            <w:r>
              <w:t>14-00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Default="00CC12FD" w:rsidP="00BD2721">
            <w:pPr>
              <w:jc w:val="center"/>
            </w:pPr>
            <w:r>
              <w:t>Районный 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506A94" w:rsidRDefault="00CC12FD" w:rsidP="00237B12">
            <w:pPr>
              <w:jc w:val="center"/>
            </w:pPr>
            <w:r w:rsidRPr="00506A94">
              <w:rPr>
                <w:sz w:val="22"/>
                <w:szCs w:val="22"/>
              </w:rPr>
              <w:t>кабинет</w:t>
            </w:r>
          </w:p>
          <w:p w:rsidR="00CC12FD" w:rsidRDefault="00CC12FD" w:rsidP="00237B12">
            <w:pPr>
              <w:jc w:val="center"/>
            </w:pPr>
            <w:r w:rsidRPr="00506A94">
              <w:rPr>
                <w:sz w:val="22"/>
                <w:szCs w:val="22"/>
              </w:rPr>
              <w:t>председателя районного Совета</w:t>
            </w:r>
          </w:p>
        </w:tc>
      </w:tr>
      <w:tr w:rsidR="00CC12FD" w:rsidTr="00B253F4">
        <w:trPr>
          <w:trHeight w:val="2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Default="00CC12FD" w:rsidP="00BD2721">
            <w:pPr>
              <w:jc w:val="center"/>
            </w:pPr>
            <w: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Default="00CC12FD" w:rsidP="001C7532">
            <w:pPr>
              <w:jc w:val="center"/>
            </w:pPr>
            <w:r>
              <w:t>10,17,24,31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Default="00CC12FD" w:rsidP="00BD2721">
            <w:pPr>
              <w:jc w:val="both"/>
            </w:pPr>
            <w:r>
              <w:t>Прием граждан по личным вопросам председателем  районного Совета народных депутатов Тимошенко А.Н.</w:t>
            </w:r>
          </w:p>
          <w:p w:rsidR="00CC12FD" w:rsidRDefault="00CC12FD" w:rsidP="00BD27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Default="00CC12FD" w:rsidP="00BD2721">
            <w:pPr>
              <w:jc w:val="center"/>
            </w:pPr>
            <w:r>
              <w:t>13-00</w:t>
            </w:r>
          </w:p>
          <w:p w:rsidR="00CC12FD" w:rsidRDefault="00CC12FD" w:rsidP="00BD2721">
            <w:pPr>
              <w:jc w:val="center"/>
            </w:pPr>
            <w:r>
              <w:t>17-00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Default="00CC12FD" w:rsidP="00BD2721">
            <w:r>
              <w:t>Тимошенко А.Н.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506A94" w:rsidRDefault="00CC12FD" w:rsidP="00BD2721">
            <w:pPr>
              <w:jc w:val="center"/>
            </w:pPr>
            <w:r w:rsidRPr="00506A94">
              <w:rPr>
                <w:sz w:val="22"/>
                <w:szCs w:val="22"/>
              </w:rPr>
              <w:t>кабинет</w:t>
            </w:r>
          </w:p>
          <w:p w:rsidR="00CC12FD" w:rsidRPr="00506A94" w:rsidRDefault="00CC12FD" w:rsidP="00BD2721">
            <w:pPr>
              <w:jc w:val="center"/>
            </w:pPr>
            <w:r w:rsidRPr="00506A94">
              <w:rPr>
                <w:sz w:val="22"/>
                <w:szCs w:val="22"/>
              </w:rPr>
              <w:t>председателя районного Совета</w:t>
            </w:r>
          </w:p>
        </w:tc>
      </w:tr>
      <w:tr w:rsidR="00CC12FD" w:rsidTr="00B253F4">
        <w:trPr>
          <w:trHeight w:val="2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Default="00CC12FD" w:rsidP="00BD2721">
            <w:pPr>
              <w:jc w:val="center"/>
            </w:pPr>
            <w: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Default="00CC12FD" w:rsidP="004B7C41">
            <w:pPr>
              <w:jc w:val="center"/>
            </w:pPr>
            <w:r>
              <w:t>11,18,25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Default="00CC12FD" w:rsidP="00BD2721">
            <w:pPr>
              <w:jc w:val="both"/>
            </w:pPr>
            <w:r>
              <w:t>Прием граждан по личным вопросам заместителем председателя районного Совета народных депутатов Абросимова В.Г.</w:t>
            </w:r>
          </w:p>
          <w:p w:rsidR="00CC12FD" w:rsidRDefault="00CC12FD" w:rsidP="00BD27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Default="00CC12FD" w:rsidP="00BD2721">
            <w:pPr>
              <w:jc w:val="center"/>
            </w:pPr>
            <w:r>
              <w:t>14-00</w:t>
            </w:r>
          </w:p>
          <w:p w:rsidR="00CC12FD" w:rsidRDefault="00CC12FD" w:rsidP="00BD2721">
            <w:pPr>
              <w:jc w:val="center"/>
            </w:pPr>
            <w:r>
              <w:t>16-00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Default="00CC12FD" w:rsidP="004B7C41">
            <w:r>
              <w:t>Абросимов В.Г.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506A94" w:rsidRDefault="00CC12FD" w:rsidP="00BD2721">
            <w:pPr>
              <w:jc w:val="center"/>
            </w:pPr>
            <w:r>
              <w:rPr>
                <w:sz w:val="22"/>
                <w:szCs w:val="22"/>
              </w:rPr>
              <w:t xml:space="preserve">кабинет № 29 </w:t>
            </w:r>
          </w:p>
        </w:tc>
      </w:tr>
    </w:tbl>
    <w:p w:rsidR="00CC12FD" w:rsidRDefault="00CC12FD" w:rsidP="001C7532"/>
    <w:p w:rsidR="00CC12FD" w:rsidRDefault="00CC12FD" w:rsidP="001C7532"/>
    <w:p w:rsidR="00CC12FD" w:rsidRDefault="00CC12FD"/>
    <w:sectPr w:rsidR="00CC12FD" w:rsidSect="000C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532"/>
    <w:rsid w:val="00005104"/>
    <w:rsid w:val="00044D25"/>
    <w:rsid w:val="00055C02"/>
    <w:rsid w:val="000C2BAB"/>
    <w:rsid w:val="000D4DE2"/>
    <w:rsid w:val="001446A1"/>
    <w:rsid w:val="00167C9B"/>
    <w:rsid w:val="001C6FAB"/>
    <w:rsid w:val="001C7532"/>
    <w:rsid w:val="002003C6"/>
    <w:rsid w:val="00230E34"/>
    <w:rsid w:val="00237B12"/>
    <w:rsid w:val="002735FD"/>
    <w:rsid w:val="0033771E"/>
    <w:rsid w:val="0039403B"/>
    <w:rsid w:val="003B2C42"/>
    <w:rsid w:val="004B6615"/>
    <w:rsid w:val="004B7C41"/>
    <w:rsid w:val="004E2809"/>
    <w:rsid w:val="00506A94"/>
    <w:rsid w:val="005D73BE"/>
    <w:rsid w:val="0063566E"/>
    <w:rsid w:val="006D40A6"/>
    <w:rsid w:val="006E4A97"/>
    <w:rsid w:val="006E7254"/>
    <w:rsid w:val="006F6B18"/>
    <w:rsid w:val="00707B53"/>
    <w:rsid w:val="007916EF"/>
    <w:rsid w:val="007F4449"/>
    <w:rsid w:val="0082561B"/>
    <w:rsid w:val="009220A5"/>
    <w:rsid w:val="009F2FD4"/>
    <w:rsid w:val="00A03DDE"/>
    <w:rsid w:val="00A2231E"/>
    <w:rsid w:val="00A31EDD"/>
    <w:rsid w:val="00AA2A14"/>
    <w:rsid w:val="00B253F4"/>
    <w:rsid w:val="00B53631"/>
    <w:rsid w:val="00B76EDB"/>
    <w:rsid w:val="00BD2721"/>
    <w:rsid w:val="00BF546F"/>
    <w:rsid w:val="00C22298"/>
    <w:rsid w:val="00CA0C0D"/>
    <w:rsid w:val="00CC12FD"/>
    <w:rsid w:val="00CD5A47"/>
    <w:rsid w:val="00D13BAD"/>
    <w:rsid w:val="00D53958"/>
    <w:rsid w:val="00D743ED"/>
    <w:rsid w:val="00DD67DA"/>
    <w:rsid w:val="00ED38CA"/>
    <w:rsid w:val="00F2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7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C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184</Words>
  <Characters>1053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12</cp:revision>
  <cp:lastPrinted>2017-12-27T02:04:00Z</cp:lastPrinted>
  <dcterms:created xsi:type="dcterms:W3CDTF">2013-10-23T05:25:00Z</dcterms:created>
  <dcterms:modified xsi:type="dcterms:W3CDTF">2017-12-27T02:04:00Z</dcterms:modified>
</cp:coreProperties>
</file>