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A19" w:rsidRPr="00257257" w:rsidRDefault="00807A19" w:rsidP="00123AA2">
      <w:pPr>
        <w:pStyle w:val="BodyTextIndent"/>
        <w:jc w:val="center"/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Pr="00257257">
        <w:rPr>
          <w:sz w:val="22"/>
          <w:szCs w:val="22"/>
        </w:rPr>
        <w:t>УТВЕРЖДАЮ</w:t>
      </w:r>
    </w:p>
    <w:p w:rsidR="00807A19" w:rsidRPr="00257257" w:rsidRDefault="00807A19" w:rsidP="00B8786A">
      <w:pPr>
        <w:pStyle w:val="BodyTextInden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Председатель</w:t>
      </w:r>
      <w:r w:rsidRPr="00257257">
        <w:rPr>
          <w:sz w:val="22"/>
          <w:szCs w:val="22"/>
        </w:rPr>
        <w:t xml:space="preserve"> районного</w:t>
      </w:r>
    </w:p>
    <w:p w:rsidR="00807A19" w:rsidRPr="00257257" w:rsidRDefault="00807A19" w:rsidP="00123AA2">
      <w:pPr>
        <w:pStyle w:val="BodyTextIndent"/>
        <w:jc w:val="center"/>
        <w:rPr>
          <w:sz w:val="22"/>
          <w:szCs w:val="22"/>
        </w:rPr>
      </w:pPr>
      <w:r w:rsidRPr="00257257">
        <w:rPr>
          <w:sz w:val="22"/>
          <w:szCs w:val="22"/>
        </w:rPr>
        <w:t xml:space="preserve">                                                                          </w:t>
      </w:r>
      <w:r>
        <w:rPr>
          <w:sz w:val="22"/>
          <w:szCs w:val="22"/>
        </w:rPr>
        <w:t xml:space="preserve">                     Совета </w:t>
      </w:r>
      <w:r w:rsidRPr="00257257">
        <w:rPr>
          <w:sz w:val="22"/>
          <w:szCs w:val="22"/>
        </w:rPr>
        <w:t>народных депутатов</w:t>
      </w:r>
    </w:p>
    <w:p w:rsidR="00807A19" w:rsidRDefault="00807A19" w:rsidP="00123AA2">
      <w:pPr>
        <w:pStyle w:val="BodyTextIndent"/>
        <w:jc w:val="center"/>
        <w:rPr>
          <w:sz w:val="22"/>
          <w:szCs w:val="22"/>
        </w:rPr>
      </w:pPr>
      <w:r w:rsidRPr="00257257">
        <w:rPr>
          <w:sz w:val="22"/>
          <w:szCs w:val="22"/>
        </w:rPr>
        <w:t xml:space="preserve">                                                           </w:t>
      </w:r>
      <w:r>
        <w:rPr>
          <w:sz w:val="22"/>
          <w:szCs w:val="22"/>
        </w:rPr>
        <w:t xml:space="preserve">                                         __</w:t>
      </w:r>
      <w:r w:rsidRPr="00257257">
        <w:rPr>
          <w:sz w:val="22"/>
          <w:szCs w:val="22"/>
        </w:rPr>
        <w:t>_</w:t>
      </w:r>
      <w:r>
        <w:rPr>
          <w:sz w:val="22"/>
          <w:szCs w:val="22"/>
        </w:rPr>
        <w:t>__</w:t>
      </w:r>
      <w:r w:rsidRPr="00257257">
        <w:rPr>
          <w:sz w:val="22"/>
          <w:szCs w:val="22"/>
        </w:rPr>
        <w:t>________</w:t>
      </w:r>
      <w:r>
        <w:rPr>
          <w:sz w:val="22"/>
          <w:szCs w:val="22"/>
        </w:rPr>
        <w:t>А.Н.Тимошенко</w:t>
      </w:r>
    </w:p>
    <w:p w:rsidR="00807A19" w:rsidRDefault="00807A19" w:rsidP="00123AA2">
      <w:pPr>
        <w:pStyle w:val="BodyTextIndent"/>
        <w:jc w:val="center"/>
        <w:rPr>
          <w:sz w:val="22"/>
          <w:szCs w:val="22"/>
        </w:rPr>
      </w:pPr>
    </w:p>
    <w:p w:rsidR="00807A19" w:rsidRPr="00076E8A" w:rsidRDefault="00807A19" w:rsidP="00D91B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6E8A">
        <w:rPr>
          <w:rFonts w:ascii="Times New Roman" w:hAnsi="Times New Roman" w:cs="Times New Roman"/>
          <w:b/>
          <w:bCs/>
          <w:sz w:val="26"/>
          <w:szCs w:val="26"/>
        </w:rPr>
        <w:t xml:space="preserve">ПРОЕКТ ПОВЕСТКИ </w:t>
      </w:r>
    </w:p>
    <w:p w:rsidR="00807A19" w:rsidRPr="00076E8A" w:rsidRDefault="00807A19" w:rsidP="00CD2A0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одиннадцатого</w:t>
      </w:r>
      <w:r w:rsidRPr="00076E8A">
        <w:rPr>
          <w:rFonts w:ascii="Times New Roman" w:hAnsi="Times New Roman" w:cs="Times New Roman"/>
          <w:sz w:val="26"/>
          <w:szCs w:val="26"/>
        </w:rPr>
        <w:t xml:space="preserve"> заседания районного Совета народных депутатов</w:t>
      </w:r>
    </w:p>
    <w:p w:rsidR="00807A19" w:rsidRPr="00090C77" w:rsidRDefault="00807A19" w:rsidP="00953D8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76E8A">
        <w:rPr>
          <w:rFonts w:ascii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hAnsi="Times New Roman" w:cs="Times New Roman"/>
          <w:b/>
          <w:bCs/>
          <w:sz w:val="26"/>
          <w:szCs w:val="26"/>
        </w:rPr>
        <w:t>8.11</w:t>
      </w:r>
      <w:r w:rsidRPr="00076E8A">
        <w:rPr>
          <w:rFonts w:ascii="Times New Roman" w:hAnsi="Times New Roman" w:cs="Times New Roman"/>
          <w:b/>
          <w:bCs/>
          <w:sz w:val="26"/>
          <w:szCs w:val="26"/>
        </w:rPr>
        <w:t>.201</w:t>
      </w:r>
      <w:r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Pr="00076E8A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</w:t>
      </w:r>
      <w:r w:rsidRPr="00076E8A">
        <w:rPr>
          <w:rFonts w:ascii="Times New Roman" w:hAnsi="Times New Roman" w:cs="Times New Roman"/>
          <w:b/>
          <w:bCs/>
          <w:sz w:val="26"/>
          <w:szCs w:val="26"/>
        </w:rPr>
        <w:t xml:space="preserve">    10.00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860"/>
        <w:gridCol w:w="4165"/>
      </w:tblGrid>
      <w:tr w:rsidR="00807A19" w:rsidRPr="0024532B" w:rsidTr="00B8786A">
        <w:trPr>
          <w:trHeight w:val="447"/>
        </w:trPr>
        <w:tc>
          <w:tcPr>
            <w:tcW w:w="828" w:type="dxa"/>
          </w:tcPr>
          <w:p w:rsidR="00807A19" w:rsidRPr="00FB60E8" w:rsidRDefault="00807A19" w:rsidP="00C23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60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№№</w:t>
            </w:r>
          </w:p>
          <w:p w:rsidR="00807A19" w:rsidRPr="00FB60E8" w:rsidRDefault="00807A19" w:rsidP="00C23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60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4860" w:type="dxa"/>
          </w:tcPr>
          <w:p w:rsidR="00807A19" w:rsidRPr="00FB60E8" w:rsidRDefault="00807A19" w:rsidP="00C23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60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вопроса</w:t>
            </w:r>
          </w:p>
        </w:tc>
        <w:tc>
          <w:tcPr>
            <w:tcW w:w="4165" w:type="dxa"/>
          </w:tcPr>
          <w:p w:rsidR="00807A19" w:rsidRPr="00FB60E8" w:rsidRDefault="00807A19" w:rsidP="00C23C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60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Информирует</w:t>
            </w:r>
          </w:p>
        </w:tc>
      </w:tr>
      <w:tr w:rsidR="00807A19" w:rsidRPr="0024532B" w:rsidTr="00B8786A">
        <w:trPr>
          <w:trHeight w:val="447"/>
        </w:trPr>
        <w:tc>
          <w:tcPr>
            <w:tcW w:w="828" w:type="dxa"/>
          </w:tcPr>
          <w:p w:rsidR="00807A19" w:rsidRPr="00164EF8" w:rsidRDefault="00807A19" w:rsidP="00C23C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64EF8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4860" w:type="dxa"/>
          </w:tcPr>
          <w:p w:rsidR="00807A19" w:rsidRPr="00164EF8" w:rsidRDefault="00807A19" w:rsidP="004949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4EF8">
              <w:rPr>
                <w:rFonts w:ascii="Times New Roman" w:hAnsi="Times New Roman"/>
              </w:rPr>
              <w:t>О внесении изменений и дополнений в Устав Завитинского района Амурской области</w:t>
            </w:r>
          </w:p>
        </w:tc>
        <w:tc>
          <w:tcPr>
            <w:tcW w:w="4165" w:type="dxa"/>
          </w:tcPr>
          <w:p w:rsidR="00807A19" w:rsidRPr="00164EF8" w:rsidRDefault="00807A19" w:rsidP="001B2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64EF8">
              <w:rPr>
                <w:rFonts w:ascii="Times New Roman" w:hAnsi="Times New Roman" w:cs="Times New Roman"/>
                <w:b/>
                <w:bCs/>
              </w:rPr>
              <w:t>Смирнов Ю.Н.</w:t>
            </w:r>
            <w:r w:rsidRPr="00164EF8">
              <w:rPr>
                <w:rFonts w:ascii="Times New Roman" w:hAnsi="Times New Roman" w:cs="Times New Roman"/>
                <w:bCs/>
              </w:rPr>
              <w:t xml:space="preserve"> – председатель постоянной комиссии по правотворчеству</w:t>
            </w:r>
          </w:p>
        </w:tc>
      </w:tr>
      <w:tr w:rsidR="00807A19" w:rsidRPr="0024532B" w:rsidTr="00B8786A">
        <w:trPr>
          <w:trHeight w:val="447"/>
        </w:trPr>
        <w:tc>
          <w:tcPr>
            <w:tcW w:w="828" w:type="dxa"/>
          </w:tcPr>
          <w:p w:rsidR="00807A19" w:rsidRPr="005A4B1E" w:rsidRDefault="00807A19" w:rsidP="00597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Pr="005A4B1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860" w:type="dxa"/>
          </w:tcPr>
          <w:p w:rsidR="00807A19" w:rsidRPr="005A4B1E" w:rsidRDefault="00807A19" w:rsidP="00597512">
            <w:pPr>
              <w:pStyle w:val="Heading1"/>
              <w:shd w:val="clear" w:color="auto" w:fill="FFFFFF"/>
              <w:tabs>
                <w:tab w:val="left" w:pos="-180"/>
              </w:tabs>
              <w:spacing w:before="0" w:after="0"/>
              <w:jc w:val="both"/>
              <w:textAlignment w:val="baseline"/>
              <w:rPr>
                <w:rFonts w:ascii="Times New Roman" w:hAnsi="Times New Roman" w:cs="Times New Roman"/>
                <w:b w:val="0"/>
                <w:color w:val="auto"/>
                <w:spacing w:val="2"/>
                <w:sz w:val="22"/>
                <w:szCs w:val="22"/>
              </w:rPr>
            </w:pPr>
            <w:r w:rsidRPr="005A4B1E">
              <w:rPr>
                <w:rFonts w:ascii="Times New Roman" w:hAnsi="Times New Roman" w:cs="Times New Roman"/>
                <w:b w:val="0"/>
                <w:color w:val="auto"/>
                <w:spacing w:val="2"/>
                <w:sz w:val="22"/>
                <w:szCs w:val="22"/>
              </w:rPr>
              <w:t>Об утверждении Порядка предоставления иных межбюджетных трансфертов из бюджета Завитинского района бюджетам сельских                                                         поселений</w:t>
            </w:r>
          </w:p>
          <w:p w:rsidR="00807A19" w:rsidRPr="005A4B1E" w:rsidRDefault="00807A19" w:rsidP="005975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5" w:type="dxa"/>
          </w:tcPr>
          <w:p w:rsidR="00807A19" w:rsidRDefault="00807A19" w:rsidP="005975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64EF8">
              <w:rPr>
                <w:rFonts w:ascii="Times New Roman" w:hAnsi="Times New Roman" w:cs="Times New Roman"/>
                <w:b/>
              </w:rPr>
              <w:t>Бурденюк Т.М.</w:t>
            </w:r>
            <w:r w:rsidRPr="00164EF8">
              <w:rPr>
                <w:rFonts w:ascii="Times New Roman" w:hAnsi="Times New Roman" w:cs="Times New Roman"/>
              </w:rPr>
              <w:t xml:space="preserve"> – </w:t>
            </w:r>
            <w:r w:rsidRPr="00164EF8">
              <w:rPr>
                <w:rFonts w:ascii="Times New Roman" w:hAnsi="Times New Roman" w:cs="Times New Roman"/>
                <w:bCs/>
              </w:rPr>
              <w:t>заместитель</w:t>
            </w:r>
            <w:r w:rsidRPr="00164EF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64EF8">
              <w:rPr>
                <w:rFonts w:ascii="Times New Roman" w:hAnsi="Times New Roman" w:cs="Times New Roman"/>
                <w:bCs/>
              </w:rPr>
              <w:t>начальника финансового отдела администрации Завитинского района</w:t>
            </w:r>
            <w:r w:rsidRPr="00164EF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807A19" w:rsidRPr="00164EF8" w:rsidRDefault="00807A19" w:rsidP="005975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64EF8">
              <w:rPr>
                <w:rFonts w:ascii="Times New Roman" w:hAnsi="Times New Roman" w:cs="Times New Roman"/>
                <w:b/>
              </w:rPr>
              <w:t>Соловьева Е.Г.</w:t>
            </w:r>
            <w:r w:rsidRPr="00164EF8">
              <w:rPr>
                <w:rFonts w:ascii="Times New Roman" w:hAnsi="Times New Roman" w:cs="Times New Roman"/>
                <w:b/>
                <w:bCs/>
              </w:rPr>
              <w:t xml:space="preserve"> – </w:t>
            </w:r>
            <w:r w:rsidRPr="00164EF8">
              <w:rPr>
                <w:rFonts w:ascii="Times New Roman" w:hAnsi="Times New Roman" w:cs="Times New Roman"/>
                <w:bCs/>
              </w:rPr>
              <w:t>председатель постоянной комиссии по бюджету</w:t>
            </w:r>
          </w:p>
        </w:tc>
      </w:tr>
      <w:tr w:rsidR="00807A19" w:rsidRPr="0024532B" w:rsidTr="00B8786A">
        <w:trPr>
          <w:trHeight w:val="447"/>
        </w:trPr>
        <w:tc>
          <w:tcPr>
            <w:tcW w:w="828" w:type="dxa"/>
          </w:tcPr>
          <w:p w:rsidR="00807A19" w:rsidRPr="00164EF8" w:rsidRDefault="00807A19" w:rsidP="00597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Pr="00164EF8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860" w:type="dxa"/>
          </w:tcPr>
          <w:p w:rsidR="00807A19" w:rsidRPr="00164EF8" w:rsidRDefault="00807A19" w:rsidP="005975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4EF8">
              <w:rPr>
                <w:rFonts w:ascii="Times New Roman" w:hAnsi="Times New Roman" w:cs="Times New Roman"/>
              </w:rPr>
              <w:t>Об утверждении Положения «О мерах социальной поддержки отдельных категорий медицинских работников»</w:t>
            </w:r>
          </w:p>
        </w:tc>
        <w:tc>
          <w:tcPr>
            <w:tcW w:w="4165" w:type="dxa"/>
          </w:tcPr>
          <w:p w:rsidR="00807A19" w:rsidRPr="00164EF8" w:rsidRDefault="00807A19" w:rsidP="005975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64EF8">
              <w:rPr>
                <w:rFonts w:ascii="Times New Roman" w:hAnsi="Times New Roman" w:cs="Times New Roman"/>
                <w:b/>
                <w:bCs/>
              </w:rPr>
              <w:t xml:space="preserve">Сегодина С.С. – </w:t>
            </w:r>
            <w:r w:rsidRPr="00164EF8">
              <w:rPr>
                <w:rFonts w:ascii="Times New Roman" w:hAnsi="Times New Roman" w:cs="Times New Roman"/>
                <w:bCs/>
              </w:rPr>
              <w:t>начальник отделов по труду, социальным и правовым вопросам администрации</w:t>
            </w:r>
          </w:p>
          <w:p w:rsidR="00807A19" w:rsidRPr="00164EF8" w:rsidRDefault="00807A19" w:rsidP="005975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64EF8">
              <w:rPr>
                <w:rFonts w:ascii="Times New Roman" w:hAnsi="Times New Roman" w:cs="Times New Roman"/>
                <w:b/>
                <w:bCs/>
              </w:rPr>
              <w:t>Демура Е.А</w:t>
            </w:r>
            <w:r w:rsidRPr="00164EF8">
              <w:rPr>
                <w:rFonts w:ascii="Times New Roman" w:hAnsi="Times New Roman" w:cs="Times New Roman"/>
                <w:bCs/>
              </w:rPr>
              <w:t>.</w:t>
            </w:r>
            <w:r w:rsidRPr="00164EF8">
              <w:rPr>
                <w:rFonts w:ascii="Times New Roman" w:hAnsi="Times New Roman" w:cs="Times New Roman"/>
                <w:b/>
                <w:bCs/>
              </w:rPr>
              <w:t xml:space="preserve"> – </w:t>
            </w:r>
            <w:r w:rsidRPr="00164EF8">
              <w:rPr>
                <w:rFonts w:ascii="Times New Roman" w:hAnsi="Times New Roman" w:cs="Times New Roman"/>
                <w:bCs/>
              </w:rPr>
              <w:t>председатель постоянной комиссии по социальным вопросам</w:t>
            </w:r>
          </w:p>
        </w:tc>
      </w:tr>
      <w:tr w:rsidR="00807A19" w:rsidRPr="0024532B" w:rsidTr="00B8786A">
        <w:trPr>
          <w:trHeight w:val="447"/>
        </w:trPr>
        <w:tc>
          <w:tcPr>
            <w:tcW w:w="828" w:type="dxa"/>
          </w:tcPr>
          <w:p w:rsidR="00807A19" w:rsidRPr="00164EF8" w:rsidRDefault="00807A19" w:rsidP="00C23C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Pr="00164EF8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860" w:type="dxa"/>
          </w:tcPr>
          <w:p w:rsidR="00807A19" w:rsidRPr="00164EF8" w:rsidRDefault="00807A19" w:rsidP="004949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4EF8">
              <w:rPr>
                <w:rFonts w:ascii="Times New Roman" w:hAnsi="Times New Roman" w:cs="Times New Roman"/>
              </w:rPr>
              <w:t>О внесении изменений в решение районного Совета народных депутатов от 21.12.2017 № 14/5 «Об утверждении бюджета Завитинского района на 2018 год и плановый период 2019-2020 годов» (с учетом изменений от 22.02.2018 №21/6, от 27.04.2018 №27/7, от 29.06.2018 №33/8, от 03.09.2018 №40/9, от 26.10.2018 № 43/10)</w:t>
            </w:r>
          </w:p>
        </w:tc>
        <w:tc>
          <w:tcPr>
            <w:tcW w:w="4165" w:type="dxa"/>
          </w:tcPr>
          <w:p w:rsidR="00807A19" w:rsidRPr="00164EF8" w:rsidRDefault="00807A19" w:rsidP="001B2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64EF8">
              <w:rPr>
                <w:rFonts w:ascii="Times New Roman" w:hAnsi="Times New Roman" w:cs="Times New Roman"/>
                <w:b/>
              </w:rPr>
              <w:t>Бурденюк Т.М.</w:t>
            </w:r>
            <w:r w:rsidRPr="00164EF8">
              <w:rPr>
                <w:rFonts w:ascii="Times New Roman" w:hAnsi="Times New Roman" w:cs="Times New Roman"/>
              </w:rPr>
              <w:t xml:space="preserve"> </w:t>
            </w:r>
          </w:p>
          <w:p w:rsidR="00807A19" w:rsidRPr="00164EF8" w:rsidRDefault="00807A19" w:rsidP="001B2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Соловьева Е.Г. </w:t>
            </w:r>
            <w:r w:rsidRPr="00164EF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807A19" w:rsidRPr="0024532B" w:rsidTr="00B8786A">
        <w:trPr>
          <w:trHeight w:val="447"/>
        </w:trPr>
        <w:tc>
          <w:tcPr>
            <w:tcW w:w="828" w:type="dxa"/>
          </w:tcPr>
          <w:p w:rsidR="00807A19" w:rsidRPr="00164EF8" w:rsidRDefault="00807A19" w:rsidP="00C23C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Pr="00164EF8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860" w:type="dxa"/>
          </w:tcPr>
          <w:p w:rsidR="00807A19" w:rsidRPr="00164EF8" w:rsidRDefault="00807A19" w:rsidP="00164E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4EF8">
              <w:rPr>
                <w:rFonts w:ascii="Times New Roman" w:hAnsi="Times New Roman" w:cs="Times New Roman"/>
              </w:rPr>
              <w:t>Об утверждении сметы расходов администрации Завитинского района на 2019 год</w:t>
            </w:r>
          </w:p>
          <w:p w:rsidR="00807A19" w:rsidRPr="00164EF8" w:rsidRDefault="00807A19" w:rsidP="004949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5" w:type="dxa"/>
          </w:tcPr>
          <w:p w:rsidR="00807A19" w:rsidRPr="00164EF8" w:rsidRDefault="00807A19" w:rsidP="001B2D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4EF8">
              <w:rPr>
                <w:rFonts w:ascii="Times New Roman" w:hAnsi="Times New Roman" w:cs="Times New Roman"/>
                <w:b/>
              </w:rPr>
              <w:t xml:space="preserve">Мацкан А.Н. – </w:t>
            </w:r>
            <w:r w:rsidRPr="00164EF8">
              <w:rPr>
                <w:rFonts w:ascii="Times New Roman" w:hAnsi="Times New Roman" w:cs="Times New Roman"/>
              </w:rPr>
              <w:t>первый заместитель главы администрации Завитинского района</w:t>
            </w:r>
          </w:p>
          <w:p w:rsidR="00807A19" w:rsidRPr="00164EF8" w:rsidRDefault="00807A19" w:rsidP="001B2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64EF8">
              <w:rPr>
                <w:rFonts w:ascii="Times New Roman" w:hAnsi="Times New Roman" w:cs="Times New Roman"/>
                <w:b/>
              </w:rPr>
              <w:t>Соловьева Е.Г.</w:t>
            </w:r>
          </w:p>
        </w:tc>
      </w:tr>
      <w:tr w:rsidR="00807A19" w:rsidRPr="0024532B" w:rsidTr="00B8786A">
        <w:trPr>
          <w:trHeight w:val="447"/>
        </w:trPr>
        <w:tc>
          <w:tcPr>
            <w:tcW w:w="828" w:type="dxa"/>
          </w:tcPr>
          <w:p w:rsidR="00807A19" w:rsidRPr="00164EF8" w:rsidRDefault="00807A19" w:rsidP="00C23C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  <w:r w:rsidRPr="00164EF8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860" w:type="dxa"/>
          </w:tcPr>
          <w:p w:rsidR="00807A19" w:rsidRPr="00164EF8" w:rsidRDefault="00807A19" w:rsidP="00957A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4EF8">
              <w:rPr>
                <w:rFonts w:ascii="Times New Roman" w:hAnsi="Times New Roman" w:cs="Times New Roman"/>
              </w:rPr>
              <w:t>Об утверждении сметы расходов Завитинского районного Совета народных депутатов района на 2019 год</w:t>
            </w:r>
          </w:p>
        </w:tc>
        <w:tc>
          <w:tcPr>
            <w:tcW w:w="4165" w:type="dxa"/>
          </w:tcPr>
          <w:p w:rsidR="00807A19" w:rsidRPr="00164EF8" w:rsidRDefault="00807A19" w:rsidP="001B2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64EF8">
              <w:rPr>
                <w:rFonts w:ascii="Times New Roman" w:hAnsi="Times New Roman" w:cs="Times New Roman"/>
                <w:b/>
              </w:rPr>
              <w:t>Тимошенко А.Н.</w:t>
            </w:r>
          </w:p>
          <w:p w:rsidR="00807A19" w:rsidRPr="00164EF8" w:rsidRDefault="00807A19" w:rsidP="001B2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64EF8">
              <w:rPr>
                <w:rFonts w:ascii="Times New Roman" w:hAnsi="Times New Roman" w:cs="Times New Roman"/>
                <w:b/>
              </w:rPr>
              <w:t>Соловьева Е.Г.</w:t>
            </w:r>
          </w:p>
        </w:tc>
      </w:tr>
      <w:tr w:rsidR="00807A19" w:rsidRPr="0024532B" w:rsidTr="00B8786A">
        <w:trPr>
          <w:trHeight w:val="447"/>
        </w:trPr>
        <w:tc>
          <w:tcPr>
            <w:tcW w:w="828" w:type="dxa"/>
          </w:tcPr>
          <w:p w:rsidR="00807A19" w:rsidRPr="00164EF8" w:rsidRDefault="00807A19" w:rsidP="00C23C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  <w:r w:rsidRPr="00164EF8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860" w:type="dxa"/>
          </w:tcPr>
          <w:p w:rsidR="00807A19" w:rsidRPr="00164EF8" w:rsidRDefault="00807A19" w:rsidP="004949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4EF8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 утверждении</w:t>
            </w:r>
            <w:r w:rsidRPr="00164EF8">
              <w:rPr>
                <w:rFonts w:ascii="Times New Roman" w:hAnsi="Times New Roman" w:cs="Times New Roman"/>
              </w:rPr>
              <w:t xml:space="preserve"> смет</w:t>
            </w:r>
            <w:r>
              <w:rPr>
                <w:rFonts w:ascii="Times New Roman" w:hAnsi="Times New Roman" w:cs="Times New Roman"/>
              </w:rPr>
              <w:t>ы</w:t>
            </w:r>
            <w:r w:rsidRPr="00164EF8">
              <w:rPr>
                <w:rFonts w:ascii="Times New Roman" w:hAnsi="Times New Roman" w:cs="Times New Roman"/>
              </w:rPr>
              <w:t xml:space="preserve"> расходов на содержание Контрольно-счетного органа Завитинского района на 2019 год</w:t>
            </w:r>
          </w:p>
        </w:tc>
        <w:tc>
          <w:tcPr>
            <w:tcW w:w="4165" w:type="dxa"/>
          </w:tcPr>
          <w:p w:rsidR="00807A19" w:rsidRDefault="00807A19" w:rsidP="001B2D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4EF8">
              <w:rPr>
                <w:rFonts w:ascii="Times New Roman" w:hAnsi="Times New Roman" w:cs="Times New Roman"/>
                <w:b/>
              </w:rPr>
              <w:t xml:space="preserve">Дудкина Н.А. – </w:t>
            </w:r>
            <w:r w:rsidRPr="00164EF8">
              <w:rPr>
                <w:rFonts w:ascii="Times New Roman" w:hAnsi="Times New Roman" w:cs="Times New Roman"/>
              </w:rPr>
              <w:t>председатель Контрольно-счетного органа Завитинского района</w:t>
            </w:r>
          </w:p>
          <w:p w:rsidR="00807A19" w:rsidRPr="00164EF8" w:rsidRDefault="00807A19" w:rsidP="001B2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64EF8">
              <w:rPr>
                <w:rFonts w:ascii="Times New Roman" w:hAnsi="Times New Roman" w:cs="Times New Roman"/>
                <w:b/>
              </w:rPr>
              <w:t>Соловьева Е.Г.</w:t>
            </w:r>
          </w:p>
        </w:tc>
      </w:tr>
      <w:tr w:rsidR="00807A19" w:rsidRPr="0024532B" w:rsidTr="00B8786A">
        <w:trPr>
          <w:trHeight w:val="447"/>
        </w:trPr>
        <w:tc>
          <w:tcPr>
            <w:tcW w:w="828" w:type="dxa"/>
          </w:tcPr>
          <w:p w:rsidR="00807A19" w:rsidRPr="00164EF8" w:rsidRDefault="00807A19" w:rsidP="00597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  <w:r w:rsidRPr="00164EF8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860" w:type="dxa"/>
          </w:tcPr>
          <w:p w:rsidR="00807A19" w:rsidRPr="00164EF8" w:rsidRDefault="00807A19" w:rsidP="00597512">
            <w:pPr>
              <w:tabs>
                <w:tab w:val="left" w:pos="9360"/>
              </w:tabs>
              <w:jc w:val="both"/>
            </w:pPr>
            <w:r w:rsidRPr="00164EF8">
              <w:rPr>
                <w:rFonts w:ascii="Times New Roman" w:hAnsi="Times New Roman" w:cs="Times New Roman"/>
              </w:rPr>
              <w:t>О приеме органами местного самоуправления Завитинского района осуществления части полномочий городского и сельских поселений, входящих в состав Завитинского района</w:t>
            </w:r>
          </w:p>
        </w:tc>
        <w:tc>
          <w:tcPr>
            <w:tcW w:w="4165" w:type="dxa"/>
          </w:tcPr>
          <w:p w:rsidR="00807A19" w:rsidRPr="00164EF8" w:rsidRDefault="00807A19" w:rsidP="005975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4EF8">
              <w:rPr>
                <w:rFonts w:ascii="Times New Roman" w:hAnsi="Times New Roman" w:cs="Times New Roman"/>
                <w:b/>
              </w:rPr>
              <w:t xml:space="preserve">Татарникова А.А. – </w:t>
            </w:r>
            <w:r w:rsidRPr="00164EF8">
              <w:rPr>
                <w:rFonts w:ascii="Times New Roman" w:hAnsi="Times New Roman" w:cs="Times New Roman"/>
              </w:rPr>
              <w:t>начальник отдела культуры, спорта и молодежной политики администрации Завитинского района</w:t>
            </w:r>
          </w:p>
          <w:p w:rsidR="00807A19" w:rsidRPr="00164EF8" w:rsidRDefault="00807A19" w:rsidP="005975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64EF8">
              <w:rPr>
                <w:rFonts w:ascii="Times New Roman" w:hAnsi="Times New Roman" w:cs="Times New Roman"/>
                <w:b/>
                <w:bCs/>
              </w:rPr>
              <w:t>Демура Е.А.</w:t>
            </w:r>
          </w:p>
        </w:tc>
      </w:tr>
      <w:tr w:rsidR="00807A19" w:rsidRPr="0024532B" w:rsidTr="00B8786A">
        <w:trPr>
          <w:trHeight w:val="447"/>
        </w:trPr>
        <w:tc>
          <w:tcPr>
            <w:tcW w:w="828" w:type="dxa"/>
          </w:tcPr>
          <w:p w:rsidR="00807A19" w:rsidRPr="00164EF8" w:rsidRDefault="00807A19" w:rsidP="00597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4860" w:type="dxa"/>
          </w:tcPr>
          <w:p w:rsidR="00807A19" w:rsidRPr="00164EF8" w:rsidRDefault="00807A19" w:rsidP="005975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4EF8">
              <w:rPr>
                <w:rFonts w:ascii="Times New Roman" w:hAnsi="Times New Roman" w:cs="Times New Roman"/>
              </w:rPr>
              <w:t>Об утверждении Прогнозного плана приватизации муниципального имущества Завитинского района на 2019-2021 года</w:t>
            </w:r>
          </w:p>
        </w:tc>
        <w:tc>
          <w:tcPr>
            <w:tcW w:w="4165" w:type="dxa"/>
          </w:tcPr>
          <w:p w:rsidR="00807A19" w:rsidRPr="00164EF8" w:rsidRDefault="00807A19" w:rsidP="005975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64EF8">
              <w:rPr>
                <w:rFonts w:ascii="Times New Roman" w:hAnsi="Times New Roman" w:cs="Times New Roman"/>
                <w:b/>
                <w:bCs/>
              </w:rPr>
              <w:t xml:space="preserve">Квартальнов С.В. – </w:t>
            </w:r>
            <w:r w:rsidRPr="00164EF8">
              <w:rPr>
                <w:rFonts w:ascii="Times New Roman" w:hAnsi="Times New Roman" w:cs="Times New Roman"/>
                <w:bCs/>
              </w:rPr>
              <w:t xml:space="preserve">председатель комитета по управлению муниципальным имуществом </w:t>
            </w:r>
          </w:p>
          <w:p w:rsidR="00807A19" w:rsidRPr="00164EF8" w:rsidRDefault="00807A19" w:rsidP="005975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64EF8">
              <w:rPr>
                <w:rFonts w:ascii="Times New Roman" w:hAnsi="Times New Roman" w:cs="Times New Roman"/>
                <w:b/>
                <w:bCs/>
              </w:rPr>
              <w:t xml:space="preserve">Соловьева Е.Г. </w:t>
            </w:r>
          </w:p>
        </w:tc>
      </w:tr>
      <w:tr w:rsidR="00807A19" w:rsidRPr="0024532B" w:rsidTr="00B8786A">
        <w:trPr>
          <w:trHeight w:val="447"/>
        </w:trPr>
        <w:tc>
          <w:tcPr>
            <w:tcW w:w="828" w:type="dxa"/>
          </w:tcPr>
          <w:p w:rsidR="00807A19" w:rsidRPr="00164EF8" w:rsidRDefault="00807A19" w:rsidP="005046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</w:t>
            </w:r>
          </w:p>
        </w:tc>
        <w:tc>
          <w:tcPr>
            <w:tcW w:w="4860" w:type="dxa"/>
          </w:tcPr>
          <w:p w:rsidR="00807A19" w:rsidRPr="00ED4DFD" w:rsidRDefault="00807A19" w:rsidP="005046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4DFD">
              <w:rPr>
                <w:rFonts w:ascii="Times New Roman" w:hAnsi="Times New Roman" w:cs="Times New Roman"/>
              </w:rPr>
              <w:t>О рекомендациях публичных слушаний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4DFD">
              <w:rPr>
                <w:rFonts w:ascii="Times New Roman" w:hAnsi="Times New Roman" w:cs="Times New Roman"/>
              </w:rPr>
              <w:t>по проекту решения «Об утверждении бюджета Завитинского района на 201</w:t>
            </w:r>
            <w:r>
              <w:rPr>
                <w:rFonts w:ascii="Times New Roman" w:hAnsi="Times New Roman" w:cs="Times New Roman"/>
              </w:rPr>
              <w:t>9</w:t>
            </w:r>
            <w:r w:rsidRPr="00ED4DFD">
              <w:rPr>
                <w:rFonts w:ascii="Times New Roman" w:hAnsi="Times New Roman" w:cs="Times New Roman"/>
              </w:rPr>
              <w:t xml:space="preserve"> год и плановый период </w:t>
            </w:r>
            <w:r>
              <w:rPr>
                <w:rFonts w:ascii="Times New Roman" w:hAnsi="Times New Roman" w:cs="Times New Roman"/>
              </w:rPr>
              <w:t>2020</w:t>
            </w:r>
            <w:r w:rsidRPr="00ED4DFD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1</w:t>
            </w:r>
            <w:r w:rsidRPr="00ED4DFD">
              <w:rPr>
                <w:rFonts w:ascii="Times New Roman" w:hAnsi="Times New Roman" w:cs="Times New Roman"/>
              </w:rPr>
              <w:t xml:space="preserve"> годов в первом чтении»</w:t>
            </w:r>
          </w:p>
        </w:tc>
        <w:tc>
          <w:tcPr>
            <w:tcW w:w="4165" w:type="dxa"/>
          </w:tcPr>
          <w:p w:rsidR="00807A19" w:rsidRPr="00164EF8" w:rsidRDefault="00807A19" w:rsidP="005046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64EF8">
              <w:rPr>
                <w:rFonts w:ascii="Times New Roman" w:hAnsi="Times New Roman" w:cs="Times New Roman"/>
                <w:b/>
                <w:bCs/>
              </w:rPr>
              <w:t>Соловьева Е.Г.</w:t>
            </w:r>
          </w:p>
        </w:tc>
      </w:tr>
      <w:tr w:rsidR="00807A19" w:rsidRPr="0024532B" w:rsidTr="00B8786A">
        <w:trPr>
          <w:trHeight w:val="447"/>
        </w:trPr>
        <w:tc>
          <w:tcPr>
            <w:tcW w:w="828" w:type="dxa"/>
          </w:tcPr>
          <w:p w:rsidR="00807A19" w:rsidRPr="00164EF8" w:rsidRDefault="00807A19" w:rsidP="00C23C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</w:t>
            </w:r>
          </w:p>
        </w:tc>
        <w:tc>
          <w:tcPr>
            <w:tcW w:w="4860" w:type="dxa"/>
          </w:tcPr>
          <w:p w:rsidR="00807A19" w:rsidRPr="00164EF8" w:rsidRDefault="00807A19" w:rsidP="004949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4EF8">
              <w:rPr>
                <w:rFonts w:ascii="Times New Roman" w:hAnsi="Times New Roman" w:cs="Times New Roman"/>
              </w:rPr>
              <w:t>«Об утверждении бюд</w:t>
            </w:r>
            <w:r>
              <w:rPr>
                <w:rFonts w:ascii="Times New Roman" w:hAnsi="Times New Roman" w:cs="Times New Roman"/>
              </w:rPr>
              <w:t>жета Завитинского района на 2019 год и плановый период 2020</w:t>
            </w:r>
            <w:r w:rsidRPr="00164EF8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1</w:t>
            </w:r>
            <w:r w:rsidRPr="00164EF8">
              <w:rPr>
                <w:rFonts w:ascii="Times New Roman" w:hAnsi="Times New Roman" w:cs="Times New Roman"/>
              </w:rPr>
              <w:t xml:space="preserve"> годов</w:t>
            </w:r>
            <w:r>
              <w:rPr>
                <w:rFonts w:ascii="Times New Roman" w:hAnsi="Times New Roman" w:cs="Times New Roman"/>
              </w:rPr>
              <w:t xml:space="preserve"> в первом чтении</w:t>
            </w:r>
            <w:r w:rsidRPr="00164EF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65" w:type="dxa"/>
          </w:tcPr>
          <w:p w:rsidR="00807A19" w:rsidRDefault="00807A19" w:rsidP="00B14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64EF8">
              <w:rPr>
                <w:rFonts w:ascii="Times New Roman" w:hAnsi="Times New Roman" w:cs="Times New Roman"/>
                <w:b/>
              </w:rPr>
              <w:t>Бурденюк Т.М.</w:t>
            </w:r>
          </w:p>
          <w:p w:rsidR="00807A19" w:rsidRPr="00CD0503" w:rsidRDefault="00807A19" w:rsidP="00B14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Дудкина Н.А. </w:t>
            </w:r>
          </w:p>
          <w:p w:rsidR="00807A19" w:rsidRPr="00164EF8" w:rsidRDefault="00807A19" w:rsidP="00B14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64EF8">
              <w:rPr>
                <w:rFonts w:ascii="Times New Roman" w:hAnsi="Times New Roman" w:cs="Times New Roman"/>
                <w:b/>
                <w:bCs/>
              </w:rPr>
              <w:t xml:space="preserve">Соловьева Е.Г. </w:t>
            </w:r>
          </w:p>
        </w:tc>
      </w:tr>
      <w:tr w:rsidR="00807A19" w:rsidRPr="0024532B" w:rsidTr="00B8786A">
        <w:trPr>
          <w:trHeight w:val="447"/>
        </w:trPr>
        <w:tc>
          <w:tcPr>
            <w:tcW w:w="828" w:type="dxa"/>
          </w:tcPr>
          <w:p w:rsidR="00807A19" w:rsidRPr="00164EF8" w:rsidRDefault="00807A19" w:rsidP="00C23C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  <w:r w:rsidRPr="00164EF8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860" w:type="dxa"/>
          </w:tcPr>
          <w:p w:rsidR="00807A19" w:rsidRPr="00164EF8" w:rsidRDefault="00807A19" w:rsidP="004949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4EF8">
              <w:rPr>
                <w:rFonts w:ascii="Times New Roman" w:hAnsi="Times New Roman" w:cs="Times New Roman"/>
              </w:rPr>
              <w:t>Об утверждении перечня имущества, предлагаемого к передаче из муниципальной собственности Завитинского района в федеральную собственность Российской Федерации</w:t>
            </w:r>
          </w:p>
        </w:tc>
        <w:tc>
          <w:tcPr>
            <w:tcW w:w="4165" w:type="dxa"/>
          </w:tcPr>
          <w:p w:rsidR="00807A19" w:rsidRPr="00164EF8" w:rsidRDefault="00807A19" w:rsidP="006507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64EF8">
              <w:rPr>
                <w:rFonts w:ascii="Times New Roman" w:hAnsi="Times New Roman" w:cs="Times New Roman"/>
                <w:b/>
                <w:bCs/>
              </w:rPr>
              <w:t xml:space="preserve">Квартальнов С.В. </w:t>
            </w:r>
          </w:p>
          <w:p w:rsidR="00807A19" w:rsidRPr="00164EF8" w:rsidRDefault="00807A19" w:rsidP="006507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64EF8">
              <w:rPr>
                <w:rFonts w:ascii="Times New Roman" w:hAnsi="Times New Roman" w:cs="Times New Roman"/>
                <w:b/>
                <w:bCs/>
              </w:rPr>
              <w:t>Соловьева Е.Г.</w:t>
            </w:r>
          </w:p>
        </w:tc>
      </w:tr>
      <w:tr w:rsidR="00807A19" w:rsidRPr="0024532B" w:rsidTr="00B8786A">
        <w:trPr>
          <w:trHeight w:val="447"/>
        </w:trPr>
        <w:tc>
          <w:tcPr>
            <w:tcW w:w="828" w:type="dxa"/>
          </w:tcPr>
          <w:p w:rsidR="00807A19" w:rsidRPr="00164EF8" w:rsidRDefault="00807A19" w:rsidP="00BE3F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  <w:r w:rsidRPr="00164EF8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860" w:type="dxa"/>
          </w:tcPr>
          <w:p w:rsidR="00807A19" w:rsidRPr="00164EF8" w:rsidRDefault="00807A19" w:rsidP="00077CBF">
            <w:pPr>
              <w:jc w:val="both"/>
              <w:rPr>
                <w:rStyle w:val="Strong"/>
                <w:rFonts w:ascii="Times New Roman" w:hAnsi="Times New Roman"/>
                <w:b w:val="0"/>
                <w:color w:val="000000"/>
                <w:shd w:val="clear" w:color="auto" w:fill="FFFFFF"/>
              </w:rPr>
            </w:pPr>
            <w:r w:rsidRPr="00164EF8">
              <w:rPr>
                <w:rStyle w:val="Strong"/>
                <w:rFonts w:ascii="Times New Roman" w:hAnsi="Times New Roman"/>
                <w:b w:val="0"/>
                <w:color w:val="000000"/>
                <w:shd w:val="clear" w:color="auto" w:fill="FFFFFF"/>
              </w:rPr>
              <w:t xml:space="preserve">О внесении изменений в </w:t>
            </w:r>
            <w:r w:rsidRPr="00164EF8">
              <w:rPr>
                <w:rFonts w:ascii="Times New Roman" w:hAnsi="Times New Roman" w:cs="Times New Roman"/>
              </w:rPr>
              <w:t>Положение «О Почетной грамоте Завитинского районного Совета народных депутатов, Благодарственном письме Завитинского районного Совета народных депутатов и Благодарности председателя Завитинского районного Совета народных депутатов» утвержденное решением районного Совета  народных депутатов от 24.04.2013 № 99/10</w:t>
            </w:r>
          </w:p>
        </w:tc>
        <w:tc>
          <w:tcPr>
            <w:tcW w:w="4165" w:type="dxa"/>
          </w:tcPr>
          <w:p w:rsidR="00807A19" w:rsidRPr="00164EF8" w:rsidRDefault="00807A19" w:rsidP="001B03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64EF8">
              <w:rPr>
                <w:rFonts w:ascii="Times New Roman" w:hAnsi="Times New Roman" w:cs="Times New Roman"/>
                <w:b/>
                <w:bCs/>
              </w:rPr>
              <w:t xml:space="preserve">Демура Е.А. </w:t>
            </w:r>
          </w:p>
        </w:tc>
      </w:tr>
      <w:tr w:rsidR="00807A19" w:rsidRPr="0024532B">
        <w:trPr>
          <w:trHeight w:val="764"/>
        </w:trPr>
        <w:tc>
          <w:tcPr>
            <w:tcW w:w="828" w:type="dxa"/>
          </w:tcPr>
          <w:p w:rsidR="00807A19" w:rsidRPr="00164EF8" w:rsidRDefault="00807A19" w:rsidP="00BE3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EF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164E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0" w:type="dxa"/>
          </w:tcPr>
          <w:p w:rsidR="00807A19" w:rsidRPr="00164EF8" w:rsidRDefault="00807A19" w:rsidP="00BC49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4EF8">
              <w:rPr>
                <w:rFonts w:ascii="Times New Roman" w:hAnsi="Times New Roman" w:cs="Times New Roman"/>
              </w:rPr>
              <w:t>О проекте повестки двенадцатого заседания районного Совета народных депутатов</w:t>
            </w:r>
          </w:p>
        </w:tc>
        <w:tc>
          <w:tcPr>
            <w:tcW w:w="4165" w:type="dxa"/>
          </w:tcPr>
          <w:p w:rsidR="00807A19" w:rsidRPr="00164EF8" w:rsidRDefault="00807A19" w:rsidP="00F82F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64EF8">
              <w:rPr>
                <w:rFonts w:ascii="Times New Roman" w:hAnsi="Times New Roman" w:cs="Times New Roman"/>
                <w:b/>
              </w:rPr>
              <w:t>Тимошенко А.Н.</w:t>
            </w:r>
          </w:p>
        </w:tc>
      </w:tr>
    </w:tbl>
    <w:p w:rsidR="00807A19" w:rsidRDefault="00807A19" w:rsidP="00F733C2">
      <w:pPr>
        <w:spacing w:after="0"/>
      </w:pPr>
    </w:p>
    <w:sectPr w:rsidR="00807A19" w:rsidSect="00FB60E8">
      <w:pgSz w:w="11906" w:h="16838"/>
      <w:pgMar w:top="89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1BFC"/>
    <w:rsid w:val="000001B4"/>
    <w:rsid w:val="0000200D"/>
    <w:rsid w:val="00007107"/>
    <w:rsid w:val="000128C8"/>
    <w:rsid w:val="00012A00"/>
    <w:rsid w:val="00014D6B"/>
    <w:rsid w:val="00015153"/>
    <w:rsid w:val="00020314"/>
    <w:rsid w:val="00020E9B"/>
    <w:rsid w:val="00026431"/>
    <w:rsid w:val="00027B53"/>
    <w:rsid w:val="00034E2A"/>
    <w:rsid w:val="00037F8C"/>
    <w:rsid w:val="0004161A"/>
    <w:rsid w:val="00047C41"/>
    <w:rsid w:val="00050732"/>
    <w:rsid w:val="0005372F"/>
    <w:rsid w:val="00056DE7"/>
    <w:rsid w:val="0005799D"/>
    <w:rsid w:val="00057EAC"/>
    <w:rsid w:val="00057F67"/>
    <w:rsid w:val="000601B4"/>
    <w:rsid w:val="00060C98"/>
    <w:rsid w:val="00064760"/>
    <w:rsid w:val="0006643E"/>
    <w:rsid w:val="00076E8A"/>
    <w:rsid w:val="00077CBF"/>
    <w:rsid w:val="0008395E"/>
    <w:rsid w:val="0008775B"/>
    <w:rsid w:val="000906C1"/>
    <w:rsid w:val="00090C77"/>
    <w:rsid w:val="00091203"/>
    <w:rsid w:val="00092839"/>
    <w:rsid w:val="00092EE1"/>
    <w:rsid w:val="00092F74"/>
    <w:rsid w:val="00095E5C"/>
    <w:rsid w:val="00097DEE"/>
    <w:rsid w:val="000A2FB5"/>
    <w:rsid w:val="000B176D"/>
    <w:rsid w:val="000B40EE"/>
    <w:rsid w:val="000C1FE6"/>
    <w:rsid w:val="000C23DD"/>
    <w:rsid w:val="000C38B1"/>
    <w:rsid w:val="000C4927"/>
    <w:rsid w:val="000C560E"/>
    <w:rsid w:val="000D2457"/>
    <w:rsid w:val="000D6EC4"/>
    <w:rsid w:val="000D7AB3"/>
    <w:rsid w:val="000D7C7B"/>
    <w:rsid w:val="000E0CA3"/>
    <w:rsid w:val="000E14DB"/>
    <w:rsid w:val="000E1FB7"/>
    <w:rsid w:val="000E6337"/>
    <w:rsid w:val="000E7C05"/>
    <w:rsid w:val="00100403"/>
    <w:rsid w:val="00101DDB"/>
    <w:rsid w:val="00101F0B"/>
    <w:rsid w:val="00105E6D"/>
    <w:rsid w:val="00114AC1"/>
    <w:rsid w:val="001150AD"/>
    <w:rsid w:val="0011638F"/>
    <w:rsid w:val="00116FF2"/>
    <w:rsid w:val="0012114B"/>
    <w:rsid w:val="00123AA2"/>
    <w:rsid w:val="00126657"/>
    <w:rsid w:val="001308F8"/>
    <w:rsid w:val="00130FDC"/>
    <w:rsid w:val="00135189"/>
    <w:rsid w:val="00140BCC"/>
    <w:rsid w:val="00141156"/>
    <w:rsid w:val="0014177E"/>
    <w:rsid w:val="00157473"/>
    <w:rsid w:val="00157942"/>
    <w:rsid w:val="0016318A"/>
    <w:rsid w:val="00164EF8"/>
    <w:rsid w:val="00167E4C"/>
    <w:rsid w:val="001712B2"/>
    <w:rsid w:val="00172FEC"/>
    <w:rsid w:val="0017442A"/>
    <w:rsid w:val="00175879"/>
    <w:rsid w:val="00175921"/>
    <w:rsid w:val="00177DDE"/>
    <w:rsid w:val="00180153"/>
    <w:rsid w:val="001827F0"/>
    <w:rsid w:val="00183FF2"/>
    <w:rsid w:val="0018460C"/>
    <w:rsid w:val="00187491"/>
    <w:rsid w:val="001920D1"/>
    <w:rsid w:val="00196538"/>
    <w:rsid w:val="001A0D40"/>
    <w:rsid w:val="001A1447"/>
    <w:rsid w:val="001A18CF"/>
    <w:rsid w:val="001A6426"/>
    <w:rsid w:val="001B037B"/>
    <w:rsid w:val="001B0886"/>
    <w:rsid w:val="001B0CF7"/>
    <w:rsid w:val="001B2D14"/>
    <w:rsid w:val="001B3DE8"/>
    <w:rsid w:val="001B5FFF"/>
    <w:rsid w:val="001C18AF"/>
    <w:rsid w:val="001C3721"/>
    <w:rsid w:val="001C496E"/>
    <w:rsid w:val="001C7D85"/>
    <w:rsid w:val="001D0529"/>
    <w:rsid w:val="001D55F1"/>
    <w:rsid w:val="001D5685"/>
    <w:rsid w:val="001D61A4"/>
    <w:rsid w:val="001E07A0"/>
    <w:rsid w:val="001E0960"/>
    <w:rsid w:val="001E33F6"/>
    <w:rsid w:val="001E7797"/>
    <w:rsid w:val="001E7C8E"/>
    <w:rsid w:val="001F4184"/>
    <w:rsid w:val="001F4A46"/>
    <w:rsid w:val="0020140B"/>
    <w:rsid w:val="00202C49"/>
    <w:rsid w:val="0020488E"/>
    <w:rsid w:val="00205C70"/>
    <w:rsid w:val="00206529"/>
    <w:rsid w:val="0020730D"/>
    <w:rsid w:val="00210F0B"/>
    <w:rsid w:val="00211002"/>
    <w:rsid w:val="00212B4E"/>
    <w:rsid w:val="0021694F"/>
    <w:rsid w:val="002175FE"/>
    <w:rsid w:val="00222C58"/>
    <w:rsid w:val="002303AA"/>
    <w:rsid w:val="00237735"/>
    <w:rsid w:val="00241599"/>
    <w:rsid w:val="00242DDE"/>
    <w:rsid w:val="00243955"/>
    <w:rsid w:val="00243DAC"/>
    <w:rsid w:val="00244536"/>
    <w:rsid w:val="0024532B"/>
    <w:rsid w:val="00251CA1"/>
    <w:rsid w:val="00254246"/>
    <w:rsid w:val="00254A53"/>
    <w:rsid w:val="00255B9A"/>
    <w:rsid w:val="00257257"/>
    <w:rsid w:val="00260CFB"/>
    <w:rsid w:val="00261933"/>
    <w:rsid w:val="00261DF2"/>
    <w:rsid w:val="0026578F"/>
    <w:rsid w:val="00270451"/>
    <w:rsid w:val="00271BEB"/>
    <w:rsid w:val="00276DD6"/>
    <w:rsid w:val="00280362"/>
    <w:rsid w:val="00280B1F"/>
    <w:rsid w:val="002820F3"/>
    <w:rsid w:val="00285312"/>
    <w:rsid w:val="00286979"/>
    <w:rsid w:val="002947CB"/>
    <w:rsid w:val="00297EB1"/>
    <w:rsid w:val="002A0A24"/>
    <w:rsid w:val="002A0FD7"/>
    <w:rsid w:val="002A2D5C"/>
    <w:rsid w:val="002A3288"/>
    <w:rsid w:val="002A4615"/>
    <w:rsid w:val="002A5990"/>
    <w:rsid w:val="002A67CE"/>
    <w:rsid w:val="002B07EE"/>
    <w:rsid w:val="002B1C0F"/>
    <w:rsid w:val="002B3FCF"/>
    <w:rsid w:val="002B4B87"/>
    <w:rsid w:val="002B5132"/>
    <w:rsid w:val="002B7911"/>
    <w:rsid w:val="002C4382"/>
    <w:rsid w:val="002C6225"/>
    <w:rsid w:val="002C629A"/>
    <w:rsid w:val="002C7746"/>
    <w:rsid w:val="002D0179"/>
    <w:rsid w:val="002D0C7D"/>
    <w:rsid w:val="002D116B"/>
    <w:rsid w:val="002D15EC"/>
    <w:rsid w:val="002D41C0"/>
    <w:rsid w:val="002D4DB1"/>
    <w:rsid w:val="002D7434"/>
    <w:rsid w:val="002D747A"/>
    <w:rsid w:val="002E1CCA"/>
    <w:rsid w:val="002E3BC5"/>
    <w:rsid w:val="002E5E31"/>
    <w:rsid w:val="002E602E"/>
    <w:rsid w:val="002F16CF"/>
    <w:rsid w:val="002F37CF"/>
    <w:rsid w:val="002F3D92"/>
    <w:rsid w:val="002F65CB"/>
    <w:rsid w:val="002F6C12"/>
    <w:rsid w:val="002F7F15"/>
    <w:rsid w:val="00300626"/>
    <w:rsid w:val="00302438"/>
    <w:rsid w:val="00304F5F"/>
    <w:rsid w:val="00305B8B"/>
    <w:rsid w:val="0031384C"/>
    <w:rsid w:val="003152D6"/>
    <w:rsid w:val="00323E60"/>
    <w:rsid w:val="00324D88"/>
    <w:rsid w:val="0032535B"/>
    <w:rsid w:val="0032706F"/>
    <w:rsid w:val="00330E0D"/>
    <w:rsid w:val="00333064"/>
    <w:rsid w:val="00333799"/>
    <w:rsid w:val="00342777"/>
    <w:rsid w:val="00342C09"/>
    <w:rsid w:val="00355B3A"/>
    <w:rsid w:val="0036206E"/>
    <w:rsid w:val="00362E9A"/>
    <w:rsid w:val="00364003"/>
    <w:rsid w:val="00364D71"/>
    <w:rsid w:val="003656B8"/>
    <w:rsid w:val="00376A0F"/>
    <w:rsid w:val="00377807"/>
    <w:rsid w:val="0038064E"/>
    <w:rsid w:val="0038137B"/>
    <w:rsid w:val="003836EF"/>
    <w:rsid w:val="00385E0B"/>
    <w:rsid w:val="00392139"/>
    <w:rsid w:val="00395F2E"/>
    <w:rsid w:val="003A080F"/>
    <w:rsid w:val="003A1D81"/>
    <w:rsid w:val="003A346D"/>
    <w:rsid w:val="003B1419"/>
    <w:rsid w:val="003B373C"/>
    <w:rsid w:val="003B3B31"/>
    <w:rsid w:val="003B6CAA"/>
    <w:rsid w:val="003C569F"/>
    <w:rsid w:val="003C68D5"/>
    <w:rsid w:val="003D19C6"/>
    <w:rsid w:val="003D3681"/>
    <w:rsid w:val="003D36AB"/>
    <w:rsid w:val="003E2DB0"/>
    <w:rsid w:val="003E31A3"/>
    <w:rsid w:val="003E49F1"/>
    <w:rsid w:val="003E7BBF"/>
    <w:rsid w:val="003F1A1D"/>
    <w:rsid w:val="003F5B6E"/>
    <w:rsid w:val="0040103B"/>
    <w:rsid w:val="00402D0B"/>
    <w:rsid w:val="0040338C"/>
    <w:rsid w:val="004063D0"/>
    <w:rsid w:val="00413012"/>
    <w:rsid w:val="004153DD"/>
    <w:rsid w:val="0041632E"/>
    <w:rsid w:val="00417978"/>
    <w:rsid w:val="00422342"/>
    <w:rsid w:val="00423817"/>
    <w:rsid w:val="00425FD2"/>
    <w:rsid w:val="004306E1"/>
    <w:rsid w:val="004331CC"/>
    <w:rsid w:val="00434418"/>
    <w:rsid w:val="00435AC8"/>
    <w:rsid w:val="0044214F"/>
    <w:rsid w:val="00442625"/>
    <w:rsid w:val="00443B71"/>
    <w:rsid w:val="00445D20"/>
    <w:rsid w:val="0044714B"/>
    <w:rsid w:val="004476C9"/>
    <w:rsid w:val="00450CCE"/>
    <w:rsid w:val="00452714"/>
    <w:rsid w:val="00457B9D"/>
    <w:rsid w:val="00460E3A"/>
    <w:rsid w:val="00464FA5"/>
    <w:rsid w:val="00466436"/>
    <w:rsid w:val="0047043D"/>
    <w:rsid w:val="00472F9C"/>
    <w:rsid w:val="00474CDA"/>
    <w:rsid w:val="004764C0"/>
    <w:rsid w:val="004764F9"/>
    <w:rsid w:val="004811D9"/>
    <w:rsid w:val="0048129F"/>
    <w:rsid w:val="00485EF5"/>
    <w:rsid w:val="0049492F"/>
    <w:rsid w:val="004A1D8A"/>
    <w:rsid w:val="004A207F"/>
    <w:rsid w:val="004B05F6"/>
    <w:rsid w:val="004B1C30"/>
    <w:rsid w:val="004B293A"/>
    <w:rsid w:val="004B3014"/>
    <w:rsid w:val="004B3D3F"/>
    <w:rsid w:val="004B5E6C"/>
    <w:rsid w:val="004B6FF8"/>
    <w:rsid w:val="004C158B"/>
    <w:rsid w:val="004C1B9D"/>
    <w:rsid w:val="004C350A"/>
    <w:rsid w:val="004C36D5"/>
    <w:rsid w:val="004C63B3"/>
    <w:rsid w:val="004C7952"/>
    <w:rsid w:val="004D097E"/>
    <w:rsid w:val="004D0E38"/>
    <w:rsid w:val="004D25A4"/>
    <w:rsid w:val="004D46AA"/>
    <w:rsid w:val="004E0ED5"/>
    <w:rsid w:val="004E65B0"/>
    <w:rsid w:val="004F087C"/>
    <w:rsid w:val="004F49EE"/>
    <w:rsid w:val="00500597"/>
    <w:rsid w:val="00500B7F"/>
    <w:rsid w:val="0050279C"/>
    <w:rsid w:val="005030FA"/>
    <w:rsid w:val="00504668"/>
    <w:rsid w:val="005107C3"/>
    <w:rsid w:val="00510BCB"/>
    <w:rsid w:val="00511808"/>
    <w:rsid w:val="0051418F"/>
    <w:rsid w:val="00517C63"/>
    <w:rsid w:val="00520239"/>
    <w:rsid w:val="005203A1"/>
    <w:rsid w:val="00524470"/>
    <w:rsid w:val="005248D2"/>
    <w:rsid w:val="00531240"/>
    <w:rsid w:val="005334C0"/>
    <w:rsid w:val="005345B4"/>
    <w:rsid w:val="00535E1A"/>
    <w:rsid w:val="0053734F"/>
    <w:rsid w:val="005374EC"/>
    <w:rsid w:val="005416C2"/>
    <w:rsid w:val="00550683"/>
    <w:rsid w:val="00550D52"/>
    <w:rsid w:val="0055521A"/>
    <w:rsid w:val="005568CD"/>
    <w:rsid w:val="00556F71"/>
    <w:rsid w:val="00557A2A"/>
    <w:rsid w:val="00560278"/>
    <w:rsid w:val="00560428"/>
    <w:rsid w:val="00563DC6"/>
    <w:rsid w:val="00563EF3"/>
    <w:rsid w:val="00564FD1"/>
    <w:rsid w:val="00571478"/>
    <w:rsid w:val="00574941"/>
    <w:rsid w:val="005770FB"/>
    <w:rsid w:val="0057726C"/>
    <w:rsid w:val="005775F6"/>
    <w:rsid w:val="00582F5B"/>
    <w:rsid w:val="005931E0"/>
    <w:rsid w:val="005947EB"/>
    <w:rsid w:val="00597512"/>
    <w:rsid w:val="005A01C2"/>
    <w:rsid w:val="005A0BE4"/>
    <w:rsid w:val="005A1B87"/>
    <w:rsid w:val="005A4B1E"/>
    <w:rsid w:val="005A696F"/>
    <w:rsid w:val="005B3F96"/>
    <w:rsid w:val="005B65B0"/>
    <w:rsid w:val="005C07D5"/>
    <w:rsid w:val="005C7656"/>
    <w:rsid w:val="005C7A34"/>
    <w:rsid w:val="005D1F5C"/>
    <w:rsid w:val="005E0336"/>
    <w:rsid w:val="005E1024"/>
    <w:rsid w:val="005E1B56"/>
    <w:rsid w:val="005E45E9"/>
    <w:rsid w:val="005E7144"/>
    <w:rsid w:val="005F1E15"/>
    <w:rsid w:val="005F65D5"/>
    <w:rsid w:val="006003C1"/>
    <w:rsid w:val="00612465"/>
    <w:rsid w:val="00614610"/>
    <w:rsid w:val="0061628A"/>
    <w:rsid w:val="00621709"/>
    <w:rsid w:val="00621B72"/>
    <w:rsid w:val="00623C77"/>
    <w:rsid w:val="00633145"/>
    <w:rsid w:val="006335AF"/>
    <w:rsid w:val="0063489F"/>
    <w:rsid w:val="006431E8"/>
    <w:rsid w:val="00645E7F"/>
    <w:rsid w:val="00645EA2"/>
    <w:rsid w:val="006507AA"/>
    <w:rsid w:val="006512EF"/>
    <w:rsid w:val="00655049"/>
    <w:rsid w:val="00655840"/>
    <w:rsid w:val="00657D6B"/>
    <w:rsid w:val="00660B3A"/>
    <w:rsid w:val="0066522E"/>
    <w:rsid w:val="00665A4D"/>
    <w:rsid w:val="00666407"/>
    <w:rsid w:val="00666AA0"/>
    <w:rsid w:val="00666E95"/>
    <w:rsid w:val="006676B1"/>
    <w:rsid w:val="00671884"/>
    <w:rsid w:val="00673DCC"/>
    <w:rsid w:val="00676E57"/>
    <w:rsid w:val="00683F28"/>
    <w:rsid w:val="00693779"/>
    <w:rsid w:val="006A5E25"/>
    <w:rsid w:val="006A76A0"/>
    <w:rsid w:val="006B2080"/>
    <w:rsid w:val="006B6024"/>
    <w:rsid w:val="006C02EF"/>
    <w:rsid w:val="006C07DE"/>
    <w:rsid w:val="006C3657"/>
    <w:rsid w:val="006C4954"/>
    <w:rsid w:val="006C4F24"/>
    <w:rsid w:val="006C5215"/>
    <w:rsid w:val="006C67EE"/>
    <w:rsid w:val="006C79C0"/>
    <w:rsid w:val="006D337B"/>
    <w:rsid w:val="006D7C63"/>
    <w:rsid w:val="006E091F"/>
    <w:rsid w:val="006E2410"/>
    <w:rsid w:val="006E50AE"/>
    <w:rsid w:val="006F214B"/>
    <w:rsid w:val="006F371D"/>
    <w:rsid w:val="006F46EA"/>
    <w:rsid w:val="00700E58"/>
    <w:rsid w:val="00700E69"/>
    <w:rsid w:val="007015FE"/>
    <w:rsid w:val="0070369F"/>
    <w:rsid w:val="007039BE"/>
    <w:rsid w:val="00705C52"/>
    <w:rsid w:val="00705E5B"/>
    <w:rsid w:val="00706F3D"/>
    <w:rsid w:val="00716C11"/>
    <w:rsid w:val="00720314"/>
    <w:rsid w:val="0072103D"/>
    <w:rsid w:val="00721B5B"/>
    <w:rsid w:val="00722D18"/>
    <w:rsid w:val="00723A64"/>
    <w:rsid w:val="00726059"/>
    <w:rsid w:val="0073081D"/>
    <w:rsid w:val="00731303"/>
    <w:rsid w:val="0073387C"/>
    <w:rsid w:val="00733A36"/>
    <w:rsid w:val="0073580E"/>
    <w:rsid w:val="00735F22"/>
    <w:rsid w:val="0073604E"/>
    <w:rsid w:val="007403B7"/>
    <w:rsid w:val="00740564"/>
    <w:rsid w:val="00741260"/>
    <w:rsid w:val="0074286B"/>
    <w:rsid w:val="007529A6"/>
    <w:rsid w:val="0075789A"/>
    <w:rsid w:val="00766735"/>
    <w:rsid w:val="00767948"/>
    <w:rsid w:val="0077148F"/>
    <w:rsid w:val="00773E5E"/>
    <w:rsid w:val="007746ED"/>
    <w:rsid w:val="00775205"/>
    <w:rsid w:val="00781191"/>
    <w:rsid w:val="00781386"/>
    <w:rsid w:val="007823D5"/>
    <w:rsid w:val="0078515A"/>
    <w:rsid w:val="00786F62"/>
    <w:rsid w:val="00794853"/>
    <w:rsid w:val="00795835"/>
    <w:rsid w:val="007958D6"/>
    <w:rsid w:val="007978AD"/>
    <w:rsid w:val="007B16BC"/>
    <w:rsid w:val="007B285D"/>
    <w:rsid w:val="007B4CBA"/>
    <w:rsid w:val="007B6DCE"/>
    <w:rsid w:val="007C35F0"/>
    <w:rsid w:val="007C5B42"/>
    <w:rsid w:val="007D4F64"/>
    <w:rsid w:val="007E2C64"/>
    <w:rsid w:val="007E58B9"/>
    <w:rsid w:val="007F102A"/>
    <w:rsid w:val="007F28D9"/>
    <w:rsid w:val="007F2D06"/>
    <w:rsid w:val="007F3BA2"/>
    <w:rsid w:val="007F3EBE"/>
    <w:rsid w:val="007F441E"/>
    <w:rsid w:val="007F543F"/>
    <w:rsid w:val="008005C1"/>
    <w:rsid w:val="00805FEF"/>
    <w:rsid w:val="00807A19"/>
    <w:rsid w:val="008111DF"/>
    <w:rsid w:val="00812A22"/>
    <w:rsid w:val="00813D9C"/>
    <w:rsid w:val="00815555"/>
    <w:rsid w:val="008160C8"/>
    <w:rsid w:val="0082047D"/>
    <w:rsid w:val="0082163C"/>
    <w:rsid w:val="0082306A"/>
    <w:rsid w:val="008250AC"/>
    <w:rsid w:val="00830643"/>
    <w:rsid w:val="008321E8"/>
    <w:rsid w:val="0083284B"/>
    <w:rsid w:val="0083304E"/>
    <w:rsid w:val="0083536C"/>
    <w:rsid w:val="00837191"/>
    <w:rsid w:val="008374B7"/>
    <w:rsid w:val="00842F96"/>
    <w:rsid w:val="0084629B"/>
    <w:rsid w:val="008501F6"/>
    <w:rsid w:val="00851311"/>
    <w:rsid w:val="008522D0"/>
    <w:rsid w:val="008548E1"/>
    <w:rsid w:val="008554FD"/>
    <w:rsid w:val="00857317"/>
    <w:rsid w:val="00863A35"/>
    <w:rsid w:val="008647CA"/>
    <w:rsid w:val="0087043F"/>
    <w:rsid w:val="00871615"/>
    <w:rsid w:val="008718B5"/>
    <w:rsid w:val="00876238"/>
    <w:rsid w:val="008805FB"/>
    <w:rsid w:val="00896375"/>
    <w:rsid w:val="00896554"/>
    <w:rsid w:val="008973D4"/>
    <w:rsid w:val="008A17E1"/>
    <w:rsid w:val="008A27AA"/>
    <w:rsid w:val="008A3D26"/>
    <w:rsid w:val="008B1E63"/>
    <w:rsid w:val="008B2B57"/>
    <w:rsid w:val="008B4669"/>
    <w:rsid w:val="008B7EC0"/>
    <w:rsid w:val="008C0FAE"/>
    <w:rsid w:val="008C31C1"/>
    <w:rsid w:val="008C3BDE"/>
    <w:rsid w:val="008C4137"/>
    <w:rsid w:val="008C5811"/>
    <w:rsid w:val="008D0B1B"/>
    <w:rsid w:val="008E0526"/>
    <w:rsid w:val="008E0B43"/>
    <w:rsid w:val="008E3AA7"/>
    <w:rsid w:val="008E5D9B"/>
    <w:rsid w:val="008E721E"/>
    <w:rsid w:val="008E7D61"/>
    <w:rsid w:val="008F3ED0"/>
    <w:rsid w:val="008F67E4"/>
    <w:rsid w:val="008F7028"/>
    <w:rsid w:val="008F788E"/>
    <w:rsid w:val="00901409"/>
    <w:rsid w:val="0090246C"/>
    <w:rsid w:val="00902821"/>
    <w:rsid w:val="00903BB8"/>
    <w:rsid w:val="00913458"/>
    <w:rsid w:val="00914878"/>
    <w:rsid w:val="00915AB2"/>
    <w:rsid w:val="009168D3"/>
    <w:rsid w:val="00923930"/>
    <w:rsid w:val="00924D58"/>
    <w:rsid w:val="00933330"/>
    <w:rsid w:val="0094072E"/>
    <w:rsid w:val="009433C5"/>
    <w:rsid w:val="009445D4"/>
    <w:rsid w:val="00947AD9"/>
    <w:rsid w:val="00952DD3"/>
    <w:rsid w:val="00953D8A"/>
    <w:rsid w:val="00957AF7"/>
    <w:rsid w:val="0096085E"/>
    <w:rsid w:val="0096497A"/>
    <w:rsid w:val="0096707A"/>
    <w:rsid w:val="009718A0"/>
    <w:rsid w:val="00971B81"/>
    <w:rsid w:val="00975A25"/>
    <w:rsid w:val="0097607E"/>
    <w:rsid w:val="009901CD"/>
    <w:rsid w:val="00990C1D"/>
    <w:rsid w:val="009913A4"/>
    <w:rsid w:val="00991CCB"/>
    <w:rsid w:val="009928AC"/>
    <w:rsid w:val="00996757"/>
    <w:rsid w:val="00996B96"/>
    <w:rsid w:val="009A307C"/>
    <w:rsid w:val="009A3B64"/>
    <w:rsid w:val="009A598B"/>
    <w:rsid w:val="009B6A37"/>
    <w:rsid w:val="009C079F"/>
    <w:rsid w:val="009C2026"/>
    <w:rsid w:val="009D3BD9"/>
    <w:rsid w:val="009D56DC"/>
    <w:rsid w:val="009E1E06"/>
    <w:rsid w:val="009E1EAB"/>
    <w:rsid w:val="009E2D47"/>
    <w:rsid w:val="009E3B02"/>
    <w:rsid w:val="009F160A"/>
    <w:rsid w:val="009F24D8"/>
    <w:rsid w:val="009F5BD9"/>
    <w:rsid w:val="009F64CF"/>
    <w:rsid w:val="009F7049"/>
    <w:rsid w:val="00A0007C"/>
    <w:rsid w:val="00A0021D"/>
    <w:rsid w:val="00A00B90"/>
    <w:rsid w:val="00A06E4C"/>
    <w:rsid w:val="00A07D43"/>
    <w:rsid w:val="00A1584C"/>
    <w:rsid w:val="00A16AF8"/>
    <w:rsid w:val="00A201C7"/>
    <w:rsid w:val="00A21D7C"/>
    <w:rsid w:val="00A22602"/>
    <w:rsid w:val="00A31BC1"/>
    <w:rsid w:val="00A32867"/>
    <w:rsid w:val="00A34399"/>
    <w:rsid w:val="00A40493"/>
    <w:rsid w:val="00A405D8"/>
    <w:rsid w:val="00A40E6B"/>
    <w:rsid w:val="00A46793"/>
    <w:rsid w:val="00A5286A"/>
    <w:rsid w:val="00A531D7"/>
    <w:rsid w:val="00A552C9"/>
    <w:rsid w:val="00A56D6A"/>
    <w:rsid w:val="00A61EE8"/>
    <w:rsid w:val="00A636DB"/>
    <w:rsid w:val="00A63F3C"/>
    <w:rsid w:val="00A6482E"/>
    <w:rsid w:val="00A64C9E"/>
    <w:rsid w:val="00A708CC"/>
    <w:rsid w:val="00A719EC"/>
    <w:rsid w:val="00A71B60"/>
    <w:rsid w:val="00A8051D"/>
    <w:rsid w:val="00A85E81"/>
    <w:rsid w:val="00A86070"/>
    <w:rsid w:val="00A863AD"/>
    <w:rsid w:val="00A91BF2"/>
    <w:rsid w:val="00A97041"/>
    <w:rsid w:val="00A97078"/>
    <w:rsid w:val="00AA178E"/>
    <w:rsid w:val="00AA1CE2"/>
    <w:rsid w:val="00AA4EA7"/>
    <w:rsid w:val="00AB0F3F"/>
    <w:rsid w:val="00AB1AA5"/>
    <w:rsid w:val="00AB574F"/>
    <w:rsid w:val="00AB6A74"/>
    <w:rsid w:val="00AC4E01"/>
    <w:rsid w:val="00AC612F"/>
    <w:rsid w:val="00AD3781"/>
    <w:rsid w:val="00AD4261"/>
    <w:rsid w:val="00AD4592"/>
    <w:rsid w:val="00AD46DB"/>
    <w:rsid w:val="00AD6384"/>
    <w:rsid w:val="00AE2D19"/>
    <w:rsid w:val="00AE6D11"/>
    <w:rsid w:val="00AE7B96"/>
    <w:rsid w:val="00AF06D0"/>
    <w:rsid w:val="00AF34CD"/>
    <w:rsid w:val="00AF5B97"/>
    <w:rsid w:val="00AF6234"/>
    <w:rsid w:val="00AF62A1"/>
    <w:rsid w:val="00AF6B95"/>
    <w:rsid w:val="00B03783"/>
    <w:rsid w:val="00B069A7"/>
    <w:rsid w:val="00B07228"/>
    <w:rsid w:val="00B07292"/>
    <w:rsid w:val="00B079E5"/>
    <w:rsid w:val="00B10101"/>
    <w:rsid w:val="00B14E26"/>
    <w:rsid w:val="00B23005"/>
    <w:rsid w:val="00B238D7"/>
    <w:rsid w:val="00B24759"/>
    <w:rsid w:val="00B2605D"/>
    <w:rsid w:val="00B27055"/>
    <w:rsid w:val="00B30868"/>
    <w:rsid w:val="00B3187A"/>
    <w:rsid w:val="00B32DA8"/>
    <w:rsid w:val="00B337C4"/>
    <w:rsid w:val="00B34BD5"/>
    <w:rsid w:val="00B34FBC"/>
    <w:rsid w:val="00B35B5C"/>
    <w:rsid w:val="00B377A0"/>
    <w:rsid w:val="00B42A50"/>
    <w:rsid w:val="00B44ABB"/>
    <w:rsid w:val="00B514EE"/>
    <w:rsid w:val="00B52439"/>
    <w:rsid w:val="00B56CD1"/>
    <w:rsid w:val="00B60057"/>
    <w:rsid w:val="00B60806"/>
    <w:rsid w:val="00B61732"/>
    <w:rsid w:val="00B62534"/>
    <w:rsid w:val="00B6411E"/>
    <w:rsid w:val="00B643BB"/>
    <w:rsid w:val="00B66A92"/>
    <w:rsid w:val="00B75282"/>
    <w:rsid w:val="00B758F1"/>
    <w:rsid w:val="00B806C6"/>
    <w:rsid w:val="00B8124C"/>
    <w:rsid w:val="00B81FFF"/>
    <w:rsid w:val="00B875DA"/>
    <w:rsid w:val="00B8786A"/>
    <w:rsid w:val="00B921D4"/>
    <w:rsid w:val="00B93E02"/>
    <w:rsid w:val="00B976D9"/>
    <w:rsid w:val="00B97EB0"/>
    <w:rsid w:val="00BA0F53"/>
    <w:rsid w:val="00BA112F"/>
    <w:rsid w:val="00BA1428"/>
    <w:rsid w:val="00BA5F2E"/>
    <w:rsid w:val="00BA7CDE"/>
    <w:rsid w:val="00BB289E"/>
    <w:rsid w:val="00BB3E67"/>
    <w:rsid w:val="00BB3F43"/>
    <w:rsid w:val="00BB42D5"/>
    <w:rsid w:val="00BB550F"/>
    <w:rsid w:val="00BB6DDD"/>
    <w:rsid w:val="00BB74AB"/>
    <w:rsid w:val="00BC46C2"/>
    <w:rsid w:val="00BC49B8"/>
    <w:rsid w:val="00BC7A24"/>
    <w:rsid w:val="00BC7E5B"/>
    <w:rsid w:val="00BD450F"/>
    <w:rsid w:val="00BD5654"/>
    <w:rsid w:val="00BD7DEF"/>
    <w:rsid w:val="00BE3FC1"/>
    <w:rsid w:val="00BE72E5"/>
    <w:rsid w:val="00BF366A"/>
    <w:rsid w:val="00BF3E7D"/>
    <w:rsid w:val="00C0372E"/>
    <w:rsid w:val="00C038CA"/>
    <w:rsid w:val="00C0796D"/>
    <w:rsid w:val="00C17DEC"/>
    <w:rsid w:val="00C217DC"/>
    <w:rsid w:val="00C23C78"/>
    <w:rsid w:val="00C26F56"/>
    <w:rsid w:val="00C27E0E"/>
    <w:rsid w:val="00C30071"/>
    <w:rsid w:val="00C32B0F"/>
    <w:rsid w:val="00C32DC6"/>
    <w:rsid w:val="00C359C9"/>
    <w:rsid w:val="00C36C85"/>
    <w:rsid w:val="00C371D4"/>
    <w:rsid w:val="00C40A71"/>
    <w:rsid w:val="00C44389"/>
    <w:rsid w:val="00C50C3C"/>
    <w:rsid w:val="00C525C4"/>
    <w:rsid w:val="00C54425"/>
    <w:rsid w:val="00C544C6"/>
    <w:rsid w:val="00C57539"/>
    <w:rsid w:val="00C667AA"/>
    <w:rsid w:val="00C7198C"/>
    <w:rsid w:val="00C723B0"/>
    <w:rsid w:val="00C74054"/>
    <w:rsid w:val="00C75BCB"/>
    <w:rsid w:val="00C76DD4"/>
    <w:rsid w:val="00C81859"/>
    <w:rsid w:val="00C86C53"/>
    <w:rsid w:val="00C87568"/>
    <w:rsid w:val="00C91590"/>
    <w:rsid w:val="00C925F9"/>
    <w:rsid w:val="00C9285A"/>
    <w:rsid w:val="00C92AE0"/>
    <w:rsid w:val="00C967E2"/>
    <w:rsid w:val="00CA1EE0"/>
    <w:rsid w:val="00CA54B0"/>
    <w:rsid w:val="00CB620C"/>
    <w:rsid w:val="00CC450D"/>
    <w:rsid w:val="00CC679B"/>
    <w:rsid w:val="00CC7A2C"/>
    <w:rsid w:val="00CD0503"/>
    <w:rsid w:val="00CD2612"/>
    <w:rsid w:val="00CD2A0D"/>
    <w:rsid w:val="00CD43C4"/>
    <w:rsid w:val="00CD4D07"/>
    <w:rsid w:val="00CD4FBE"/>
    <w:rsid w:val="00CE5DDE"/>
    <w:rsid w:val="00CF3AB2"/>
    <w:rsid w:val="00D03550"/>
    <w:rsid w:val="00D060CC"/>
    <w:rsid w:val="00D14811"/>
    <w:rsid w:val="00D148DD"/>
    <w:rsid w:val="00D16D77"/>
    <w:rsid w:val="00D219F7"/>
    <w:rsid w:val="00D243B0"/>
    <w:rsid w:val="00D2630E"/>
    <w:rsid w:val="00D26780"/>
    <w:rsid w:val="00D31513"/>
    <w:rsid w:val="00D338A0"/>
    <w:rsid w:val="00D36DE0"/>
    <w:rsid w:val="00D371CD"/>
    <w:rsid w:val="00D428E2"/>
    <w:rsid w:val="00D517D4"/>
    <w:rsid w:val="00D51CFF"/>
    <w:rsid w:val="00D51F32"/>
    <w:rsid w:val="00D52A69"/>
    <w:rsid w:val="00D54E7F"/>
    <w:rsid w:val="00D557BE"/>
    <w:rsid w:val="00D565EE"/>
    <w:rsid w:val="00D60F06"/>
    <w:rsid w:val="00D60F2C"/>
    <w:rsid w:val="00D615D4"/>
    <w:rsid w:val="00D64809"/>
    <w:rsid w:val="00D66A4B"/>
    <w:rsid w:val="00D7144E"/>
    <w:rsid w:val="00D746FB"/>
    <w:rsid w:val="00D74844"/>
    <w:rsid w:val="00D82D3D"/>
    <w:rsid w:val="00D83370"/>
    <w:rsid w:val="00D8439A"/>
    <w:rsid w:val="00D91BFC"/>
    <w:rsid w:val="00D95AE8"/>
    <w:rsid w:val="00DA1BB3"/>
    <w:rsid w:val="00DA1CA9"/>
    <w:rsid w:val="00DA3D14"/>
    <w:rsid w:val="00DA5F6F"/>
    <w:rsid w:val="00DA6378"/>
    <w:rsid w:val="00DA7B3D"/>
    <w:rsid w:val="00DB0531"/>
    <w:rsid w:val="00DB241E"/>
    <w:rsid w:val="00DB2B8E"/>
    <w:rsid w:val="00DB3304"/>
    <w:rsid w:val="00DB51C1"/>
    <w:rsid w:val="00DC343F"/>
    <w:rsid w:val="00DC4362"/>
    <w:rsid w:val="00DC5F56"/>
    <w:rsid w:val="00DC7A09"/>
    <w:rsid w:val="00DD105A"/>
    <w:rsid w:val="00DD1D5A"/>
    <w:rsid w:val="00DD3165"/>
    <w:rsid w:val="00DD4A49"/>
    <w:rsid w:val="00DD4A73"/>
    <w:rsid w:val="00DD7EDA"/>
    <w:rsid w:val="00DE29BB"/>
    <w:rsid w:val="00DE5B81"/>
    <w:rsid w:val="00DF07CA"/>
    <w:rsid w:val="00DF18F8"/>
    <w:rsid w:val="00DF24B0"/>
    <w:rsid w:val="00E04976"/>
    <w:rsid w:val="00E10F1F"/>
    <w:rsid w:val="00E11D8E"/>
    <w:rsid w:val="00E12C0E"/>
    <w:rsid w:val="00E150E6"/>
    <w:rsid w:val="00E15B73"/>
    <w:rsid w:val="00E15E1B"/>
    <w:rsid w:val="00E15F1C"/>
    <w:rsid w:val="00E17075"/>
    <w:rsid w:val="00E26471"/>
    <w:rsid w:val="00E300E0"/>
    <w:rsid w:val="00E502B9"/>
    <w:rsid w:val="00E569DA"/>
    <w:rsid w:val="00E5712B"/>
    <w:rsid w:val="00E6117A"/>
    <w:rsid w:val="00E6149B"/>
    <w:rsid w:val="00E61809"/>
    <w:rsid w:val="00E64C79"/>
    <w:rsid w:val="00E66AB4"/>
    <w:rsid w:val="00E70209"/>
    <w:rsid w:val="00E72A35"/>
    <w:rsid w:val="00E76C88"/>
    <w:rsid w:val="00E8388D"/>
    <w:rsid w:val="00E90C81"/>
    <w:rsid w:val="00E90D41"/>
    <w:rsid w:val="00E90EF1"/>
    <w:rsid w:val="00E934AA"/>
    <w:rsid w:val="00E95C31"/>
    <w:rsid w:val="00EA368E"/>
    <w:rsid w:val="00EA51EB"/>
    <w:rsid w:val="00EA5657"/>
    <w:rsid w:val="00EB2065"/>
    <w:rsid w:val="00EB3091"/>
    <w:rsid w:val="00EB4391"/>
    <w:rsid w:val="00EB4CB1"/>
    <w:rsid w:val="00EB5773"/>
    <w:rsid w:val="00EB7852"/>
    <w:rsid w:val="00EC04C0"/>
    <w:rsid w:val="00EC09C3"/>
    <w:rsid w:val="00EC5576"/>
    <w:rsid w:val="00EC7BD4"/>
    <w:rsid w:val="00ED4DFD"/>
    <w:rsid w:val="00ED6D22"/>
    <w:rsid w:val="00EE759C"/>
    <w:rsid w:val="00EE7F87"/>
    <w:rsid w:val="00EF1AA8"/>
    <w:rsid w:val="00EF1EF3"/>
    <w:rsid w:val="00EF617E"/>
    <w:rsid w:val="00F046A5"/>
    <w:rsid w:val="00F049F9"/>
    <w:rsid w:val="00F115CF"/>
    <w:rsid w:val="00F12967"/>
    <w:rsid w:val="00F13514"/>
    <w:rsid w:val="00F20E07"/>
    <w:rsid w:val="00F22AE7"/>
    <w:rsid w:val="00F25E47"/>
    <w:rsid w:val="00F321C0"/>
    <w:rsid w:val="00F32488"/>
    <w:rsid w:val="00F33E6F"/>
    <w:rsid w:val="00F37150"/>
    <w:rsid w:val="00F3721F"/>
    <w:rsid w:val="00F41BA8"/>
    <w:rsid w:val="00F45CA1"/>
    <w:rsid w:val="00F45E09"/>
    <w:rsid w:val="00F51546"/>
    <w:rsid w:val="00F52412"/>
    <w:rsid w:val="00F539E3"/>
    <w:rsid w:val="00F56539"/>
    <w:rsid w:val="00F64859"/>
    <w:rsid w:val="00F6486B"/>
    <w:rsid w:val="00F6508E"/>
    <w:rsid w:val="00F659F9"/>
    <w:rsid w:val="00F71A80"/>
    <w:rsid w:val="00F733C2"/>
    <w:rsid w:val="00F73B6C"/>
    <w:rsid w:val="00F76904"/>
    <w:rsid w:val="00F81A92"/>
    <w:rsid w:val="00F82F19"/>
    <w:rsid w:val="00F83962"/>
    <w:rsid w:val="00F85C11"/>
    <w:rsid w:val="00F966C7"/>
    <w:rsid w:val="00F96E5E"/>
    <w:rsid w:val="00FA0C94"/>
    <w:rsid w:val="00FA355B"/>
    <w:rsid w:val="00FA3C37"/>
    <w:rsid w:val="00FA5ACF"/>
    <w:rsid w:val="00FB0790"/>
    <w:rsid w:val="00FB11DD"/>
    <w:rsid w:val="00FB3EFA"/>
    <w:rsid w:val="00FB5938"/>
    <w:rsid w:val="00FB60E8"/>
    <w:rsid w:val="00FB644C"/>
    <w:rsid w:val="00FB724D"/>
    <w:rsid w:val="00FC11E9"/>
    <w:rsid w:val="00FC260E"/>
    <w:rsid w:val="00FC26DA"/>
    <w:rsid w:val="00FC394F"/>
    <w:rsid w:val="00FC5B9B"/>
    <w:rsid w:val="00FD0C98"/>
    <w:rsid w:val="00FD14CA"/>
    <w:rsid w:val="00FD21D1"/>
    <w:rsid w:val="00FD2532"/>
    <w:rsid w:val="00FD28A2"/>
    <w:rsid w:val="00FD4651"/>
    <w:rsid w:val="00FE3C79"/>
    <w:rsid w:val="00FE4391"/>
    <w:rsid w:val="00FE4C4E"/>
    <w:rsid w:val="00FE654C"/>
    <w:rsid w:val="00FE654F"/>
    <w:rsid w:val="00FF1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BFC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6193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1933"/>
    <w:rPr>
      <w:rFonts w:ascii="Arial" w:hAnsi="Arial" w:cs="Arial"/>
      <w:b/>
      <w:bCs/>
      <w:color w:val="000080"/>
      <w:lang w:val="ru-RU" w:eastAsia="ru-RU" w:bidi="ar-SA"/>
    </w:rPr>
  </w:style>
  <w:style w:type="paragraph" w:styleId="Title">
    <w:name w:val="Title"/>
    <w:basedOn w:val="Normal"/>
    <w:link w:val="TitleChar"/>
    <w:uiPriority w:val="99"/>
    <w:qFormat/>
    <w:rsid w:val="00D91BF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D91BFC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D91BF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91BFC"/>
    <w:rPr>
      <w:rFonts w:ascii="Times New Roman" w:hAnsi="Times New Roman" w:cs="Times New Roman"/>
      <w:b/>
      <w:bCs/>
      <w:sz w:val="25"/>
      <w:szCs w:val="25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44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45D4"/>
    <w:rPr>
      <w:rFonts w:ascii="Tahoma" w:hAnsi="Tahoma" w:cs="Tahoma"/>
      <w:sz w:val="16"/>
      <w:szCs w:val="16"/>
    </w:rPr>
  </w:style>
  <w:style w:type="paragraph" w:customStyle="1" w:styleId="a">
    <w:name w:val="Знак"/>
    <w:basedOn w:val="Normal"/>
    <w:uiPriority w:val="99"/>
    <w:rsid w:val="00FB079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Strong">
    <w:name w:val="Strong"/>
    <w:basedOn w:val="DefaultParagraphFont"/>
    <w:uiPriority w:val="99"/>
    <w:qFormat/>
    <w:locked/>
    <w:rsid w:val="00F33E6F"/>
    <w:rPr>
      <w:rFonts w:cs="Times New Roman"/>
      <w:b/>
      <w:bCs/>
    </w:rPr>
  </w:style>
  <w:style w:type="paragraph" w:styleId="NoSpacing">
    <w:name w:val="No Spacing"/>
    <w:link w:val="NoSpacingChar"/>
    <w:uiPriority w:val="99"/>
    <w:qFormat/>
    <w:rsid w:val="00BB74AB"/>
  </w:style>
  <w:style w:type="character" w:customStyle="1" w:styleId="NoSpacingChar">
    <w:name w:val="No Spacing Char"/>
    <w:basedOn w:val="DefaultParagraphFont"/>
    <w:link w:val="NoSpacing"/>
    <w:uiPriority w:val="99"/>
    <w:locked/>
    <w:rsid w:val="00BB74AB"/>
    <w:rPr>
      <w:rFonts w:cs="Times New Roman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2305</TotalTime>
  <Pages>2</Pages>
  <Words>563</Words>
  <Characters>3213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УТВЕРЖДАЮ</dc:title>
  <dc:subject/>
  <dc:creator>Admin</dc:creator>
  <cp:keywords/>
  <dc:description/>
  <cp:lastModifiedBy>Us</cp:lastModifiedBy>
  <cp:revision>279</cp:revision>
  <cp:lastPrinted>2018-11-21T06:28:00Z</cp:lastPrinted>
  <dcterms:created xsi:type="dcterms:W3CDTF">2014-04-01T22:48:00Z</dcterms:created>
  <dcterms:modified xsi:type="dcterms:W3CDTF">2018-11-22T01:30:00Z</dcterms:modified>
</cp:coreProperties>
</file>