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3B" w:rsidRDefault="002C2B3B" w:rsidP="004100D2">
      <w:pPr>
        <w:rPr>
          <w:sz w:val="26"/>
          <w:szCs w:val="26"/>
        </w:rPr>
      </w:pPr>
    </w:p>
    <w:p w:rsidR="002C2B3B" w:rsidRDefault="002C2B3B" w:rsidP="004100D2">
      <w:pPr>
        <w:rPr>
          <w:sz w:val="26"/>
          <w:szCs w:val="26"/>
        </w:rPr>
      </w:pPr>
    </w:p>
    <w:p w:rsidR="002C2B3B" w:rsidRPr="004254F0" w:rsidRDefault="002C2B3B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254F0">
        <w:rPr>
          <w:sz w:val="26"/>
          <w:szCs w:val="26"/>
        </w:rPr>
        <w:t xml:space="preserve"> Приложение </w:t>
      </w:r>
    </w:p>
    <w:p w:rsidR="002C2B3B" w:rsidRPr="004254F0" w:rsidRDefault="002C2B3B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4254F0">
        <w:rPr>
          <w:sz w:val="26"/>
          <w:szCs w:val="26"/>
        </w:rPr>
        <w:t xml:space="preserve"> к решению районного Совета </w:t>
      </w:r>
    </w:p>
    <w:p w:rsidR="002C2B3B" w:rsidRPr="004254F0" w:rsidRDefault="002C2B3B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4254F0">
        <w:rPr>
          <w:sz w:val="26"/>
          <w:szCs w:val="26"/>
        </w:rPr>
        <w:t xml:space="preserve"> народных депутатов</w:t>
      </w:r>
    </w:p>
    <w:p w:rsidR="002C2B3B" w:rsidRDefault="002C2B3B" w:rsidP="00CD3BBD">
      <w:pPr>
        <w:rPr>
          <w:b/>
          <w:bCs/>
          <w:sz w:val="28"/>
          <w:szCs w:val="28"/>
        </w:rPr>
      </w:pPr>
      <w:r w:rsidRPr="004254F0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4254F0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25.04.2018 </w:t>
      </w:r>
      <w:r w:rsidRPr="004254F0">
        <w:rPr>
          <w:sz w:val="26"/>
          <w:szCs w:val="26"/>
        </w:rPr>
        <w:t xml:space="preserve">№ </w:t>
      </w:r>
      <w:r>
        <w:rPr>
          <w:sz w:val="26"/>
          <w:szCs w:val="26"/>
        </w:rPr>
        <w:t>64/7</w:t>
      </w:r>
    </w:p>
    <w:p w:rsidR="002C2B3B" w:rsidRDefault="002C2B3B" w:rsidP="00CD3BBD">
      <w:pPr>
        <w:rPr>
          <w:b/>
          <w:bCs/>
          <w:sz w:val="28"/>
          <w:szCs w:val="28"/>
        </w:rPr>
      </w:pPr>
    </w:p>
    <w:p w:rsidR="002C2B3B" w:rsidRDefault="002C2B3B" w:rsidP="00CD3BBD">
      <w:pPr>
        <w:rPr>
          <w:b/>
          <w:bCs/>
          <w:sz w:val="28"/>
          <w:szCs w:val="28"/>
        </w:rPr>
      </w:pPr>
    </w:p>
    <w:p w:rsidR="002C2B3B" w:rsidRDefault="002C2B3B" w:rsidP="00CD3BBD">
      <w:pPr>
        <w:rPr>
          <w:b/>
          <w:bCs/>
          <w:sz w:val="28"/>
          <w:szCs w:val="28"/>
        </w:rPr>
      </w:pPr>
    </w:p>
    <w:p w:rsidR="002C2B3B" w:rsidRDefault="002C2B3B" w:rsidP="006A0487">
      <w:pPr>
        <w:pStyle w:val="BodyTextIndent"/>
        <w:jc w:val="center"/>
        <w:rPr>
          <w:sz w:val="28"/>
          <w:szCs w:val="28"/>
        </w:rPr>
      </w:pPr>
      <w:r>
        <w:rPr>
          <w:sz w:val="28"/>
          <w:szCs w:val="28"/>
        </w:rPr>
        <w:t>Вопрос, выносимый на «ДЕПУТАТСКИЙ ЧАС»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4934"/>
        <w:gridCol w:w="3883"/>
      </w:tblGrid>
      <w:tr w:rsidR="002C2B3B" w:rsidTr="00DE7330">
        <w:tc>
          <w:tcPr>
            <w:tcW w:w="754" w:type="dxa"/>
          </w:tcPr>
          <w:p w:rsidR="002C2B3B" w:rsidRDefault="002C2B3B" w:rsidP="009F2C8B">
            <w:pPr>
              <w:pStyle w:val="Titl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2C2B3B" w:rsidRDefault="002C2B3B" w:rsidP="009F2C8B">
            <w:pPr>
              <w:pStyle w:val="Titl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34" w:type="dxa"/>
          </w:tcPr>
          <w:p w:rsidR="002C2B3B" w:rsidRDefault="002C2B3B" w:rsidP="009F2C8B">
            <w:pPr>
              <w:pStyle w:val="Titl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вопроса</w:t>
            </w:r>
          </w:p>
        </w:tc>
        <w:tc>
          <w:tcPr>
            <w:tcW w:w="3883" w:type="dxa"/>
          </w:tcPr>
          <w:p w:rsidR="002C2B3B" w:rsidRDefault="002C2B3B" w:rsidP="009F2C8B">
            <w:pPr>
              <w:pStyle w:val="Titl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Информирует</w:t>
            </w:r>
          </w:p>
        </w:tc>
      </w:tr>
      <w:tr w:rsidR="002C2B3B" w:rsidTr="00DE7330">
        <w:trPr>
          <w:trHeight w:val="731"/>
        </w:trPr>
        <w:tc>
          <w:tcPr>
            <w:tcW w:w="754" w:type="dxa"/>
          </w:tcPr>
          <w:p w:rsidR="002C2B3B" w:rsidRPr="00DC5F56" w:rsidRDefault="002C2B3B" w:rsidP="009F2C8B">
            <w:pPr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5F56"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4" w:type="dxa"/>
          </w:tcPr>
          <w:p w:rsidR="002C2B3B" w:rsidRPr="00C268FF" w:rsidRDefault="002C2B3B" w:rsidP="007C0B5A">
            <w:pPr>
              <w:pStyle w:val="BodyTextIndent"/>
              <w:rPr>
                <w:b w:val="0"/>
                <w:sz w:val="24"/>
                <w:szCs w:val="24"/>
              </w:rPr>
            </w:pPr>
            <w:r w:rsidRPr="00C268FF">
              <w:rPr>
                <w:b w:val="0"/>
                <w:sz w:val="24"/>
                <w:szCs w:val="24"/>
              </w:rPr>
              <w:t>Информация об итогах диспансеризации взрослого населения в 2017 году и ходе проведения диспансеризации в 2018 году</w:t>
            </w:r>
          </w:p>
        </w:tc>
        <w:tc>
          <w:tcPr>
            <w:tcW w:w="3883" w:type="dxa"/>
          </w:tcPr>
          <w:p w:rsidR="002C2B3B" w:rsidRPr="00C268FF" w:rsidRDefault="002C2B3B" w:rsidP="00C268FF">
            <w:pPr>
              <w:jc w:val="both"/>
              <w:rPr>
                <w:sz w:val="24"/>
                <w:szCs w:val="24"/>
              </w:rPr>
            </w:pPr>
            <w:r w:rsidRPr="00C268FF">
              <w:rPr>
                <w:sz w:val="24"/>
                <w:szCs w:val="24"/>
              </w:rPr>
              <w:t>ГБУЗ АО «Завитинская больница»,</w:t>
            </w:r>
          </w:p>
          <w:p w:rsidR="002C2B3B" w:rsidRPr="00C268FF" w:rsidRDefault="002C2B3B" w:rsidP="00C268FF">
            <w:pPr>
              <w:rPr>
                <w:rStyle w:val="TitleChar"/>
                <w:lang w:val="ru-RU" w:eastAsia="en-US"/>
              </w:rPr>
            </w:pPr>
            <w:r w:rsidRPr="00C268FF">
              <w:rPr>
                <w:sz w:val="24"/>
                <w:szCs w:val="24"/>
              </w:rPr>
              <w:t>НУЗ узловая поликлиника на ст.Завитая</w:t>
            </w:r>
          </w:p>
        </w:tc>
      </w:tr>
    </w:tbl>
    <w:p w:rsidR="002C2B3B" w:rsidRDefault="002C2B3B" w:rsidP="004100D2">
      <w:pPr>
        <w:jc w:val="center"/>
        <w:rPr>
          <w:b/>
          <w:bCs/>
          <w:sz w:val="28"/>
          <w:szCs w:val="28"/>
        </w:rPr>
      </w:pPr>
    </w:p>
    <w:p w:rsidR="002C2B3B" w:rsidRDefault="002C2B3B" w:rsidP="004100D2">
      <w:pPr>
        <w:jc w:val="center"/>
        <w:rPr>
          <w:b/>
          <w:bCs/>
          <w:sz w:val="28"/>
          <w:szCs w:val="28"/>
        </w:rPr>
      </w:pPr>
    </w:p>
    <w:p w:rsidR="002C2B3B" w:rsidRDefault="002C2B3B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ПОВЕСТКИ</w:t>
      </w:r>
    </w:p>
    <w:p w:rsidR="002C2B3B" w:rsidRPr="00BA0C7B" w:rsidRDefault="002C2B3B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восьмого заседания Завитинского районного Совета</w:t>
      </w:r>
    </w:p>
    <w:p w:rsidR="002C2B3B" w:rsidRDefault="002C2B3B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народных депутатов</w:t>
      </w:r>
    </w:p>
    <w:p w:rsidR="002C2B3B" w:rsidRDefault="002C2B3B" w:rsidP="004100D2">
      <w:pPr>
        <w:jc w:val="center"/>
        <w:rPr>
          <w:b/>
          <w:bCs/>
          <w:sz w:val="28"/>
          <w:szCs w:val="28"/>
        </w:rPr>
      </w:pPr>
    </w:p>
    <w:p w:rsidR="002C2B3B" w:rsidRDefault="002C2B3B" w:rsidP="004100D2">
      <w:pPr>
        <w:jc w:val="center"/>
        <w:rPr>
          <w:b/>
          <w:bCs/>
          <w:sz w:val="28"/>
          <w:szCs w:val="28"/>
        </w:rPr>
      </w:pPr>
    </w:p>
    <w:p w:rsidR="002C2B3B" w:rsidRPr="004663D1" w:rsidRDefault="002C2B3B" w:rsidP="00730889">
      <w:pPr>
        <w:pStyle w:val="Title"/>
        <w:numPr>
          <w:ilvl w:val="2"/>
          <w:numId w:val="32"/>
        </w:numPr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10.00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5078"/>
        <w:gridCol w:w="4090"/>
      </w:tblGrid>
      <w:tr w:rsidR="002C2B3B" w:rsidTr="004254F0">
        <w:trPr>
          <w:trHeight w:val="473"/>
        </w:trPr>
        <w:tc>
          <w:tcPr>
            <w:tcW w:w="672" w:type="dxa"/>
          </w:tcPr>
          <w:p w:rsidR="002C2B3B" w:rsidRPr="004254F0" w:rsidRDefault="002C2B3B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№ п/п</w:t>
            </w:r>
          </w:p>
        </w:tc>
        <w:tc>
          <w:tcPr>
            <w:tcW w:w="5078" w:type="dxa"/>
          </w:tcPr>
          <w:p w:rsidR="002C2B3B" w:rsidRPr="004254F0" w:rsidRDefault="002C2B3B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Наименование вопроса</w:t>
            </w:r>
          </w:p>
        </w:tc>
        <w:tc>
          <w:tcPr>
            <w:tcW w:w="4090" w:type="dxa"/>
          </w:tcPr>
          <w:p w:rsidR="002C2B3B" w:rsidRPr="004254F0" w:rsidRDefault="002C2B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2C2B3B" w:rsidTr="004254F0">
        <w:trPr>
          <w:trHeight w:val="473"/>
        </w:trPr>
        <w:tc>
          <w:tcPr>
            <w:tcW w:w="672" w:type="dxa"/>
          </w:tcPr>
          <w:p w:rsidR="002C2B3B" w:rsidRPr="003442FF" w:rsidRDefault="002C2B3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442F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78" w:type="dxa"/>
          </w:tcPr>
          <w:p w:rsidR="002C2B3B" w:rsidRDefault="002C2B3B" w:rsidP="00C268F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729C6">
              <w:t>Отчет об исполнении бюджета Завитинского района за 2017 год</w:t>
            </w:r>
            <w:r w:rsidRPr="003442FF">
              <w:rPr>
                <w:bCs/>
                <w:sz w:val="24"/>
                <w:szCs w:val="24"/>
              </w:rPr>
              <w:t xml:space="preserve"> </w:t>
            </w:r>
          </w:p>
          <w:p w:rsidR="002C2B3B" w:rsidRPr="003442FF" w:rsidRDefault="002C2B3B" w:rsidP="00C268F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:rsidR="002C2B3B" w:rsidRPr="00C268FF" w:rsidRDefault="002C2B3B" w:rsidP="007C0B5A">
            <w:pPr>
              <w:rPr>
                <w:sz w:val="24"/>
                <w:szCs w:val="24"/>
              </w:rPr>
            </w:pPr>
            <w:r w:rsidRPr="00C268FF">
              <w:rPr>
                <w:sz w:val="24"/>
                <w:szCs w:val="24"/>
              </w:rPr>
              <w:t>Администрация района</w:t>
            </w:r>
          </w:p>
          <w:p w:rsidR="002C2B3B" w:rsidRPr="003729C6" w:rsidRDefault="002C2B3B" w:rsidP="007C0B5A">
            <w:r w:rsidRPr="00C268FF">
              <w:rPr>
                <w:sz w:val="24"/>
                <w:szCs w:val="24"/>
              </w:rPr>
              <w:t>Контрольно-счетный орган</w:t>
            </w:r>
          </w:p>
        </w:tc>
      </w:tr>
      <w:tr w:rsidR="002C2B3B" w:rsidTr="004254F0">
        <w:trPr>
          <w:trHeight w:val="473"/>
        </w:trPr>
        <w:tc>
          <w:tcPr>
            <w:tcW w:w="672" w:type="dxa"/>
          </w:tcPr>
          <w:p w:rsidR="002C2B3B" w:rsidRPr="00DC5F56" w:rsidRDefault="002C2B3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DC5F5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2C2B3B" w:rsidRDefault="002C2B3B" w:rsidP="007C0B5A">
            <w:pPr>
              <w:jc w:val="both"/>
            </w:pPr>
            <w:r w:rsidRPr="003729C6">
              <w:t>Информация о ходе выполнения рекомендаций «Круглого стола» по вопросу «Обеспечение экологической безопасности в Завитинском районе»»</w:t>
            </w:r>
          </w:p>
          <w:p w:rsidR="002C2B3B" w:rsidRPr="003729C6" w:rsidRDefault="002C2B3B" w:rsidP="007C0B5A">
            <w:pPr>
              <w:jc w:val="both"/>
            </w:pPr>
          </w:p>
        </w:tc>
        <w:tc>
          <w:tcPr>
            <w:tcW w:w="4090" w:type="dxa"/>
          </w:tcPr>
          <w:p w:rsidR="002C2B3B" w:rsidRPr="00DC5F56" w:rsidRDefault="002C2B3B" w:rsidP="005F50D2">
            <w:pPr>
              <w:jc w:val="both"/>
              <w:rPr>
                <w:sz w:val="24"/>
                <w:szCs w:val="24"/>
              </w:rPr>
            </w:pPr>
            <w:r w:rsidRPr="00DC5F56">
              <w:rPr>
                <w:sz w:val="24"/>
                <w:szCs w:val="24"/>
              </w:rPr>
              <w:t>Администрация  района</w:t>
            </w:r>
          </w:p>
          <w:p w:rsidR="002C2B3B" w:rsidRPr="00DC5F56" w:rsidRDefault="002C2B3B" w:rsidP="005F50D2">
            <w:pPr>
              <w:jc w:val="both"/>
              <w:rPr>
                <w:sz w:val="24"/>
                <w:szCs w:val="24"/>
              </w:rPr>
            </w:pPr>
          </w:p>
        </w:tc>
      </w:tr>
      <w:tr w:rsidR="002C2B3B" w:rsidTr="004254F0">
        <w:trPr>
          <w:trHeight w:val="473"/>
        </w:trPr>
        <w:tc>
          <w:tcPr>
            <w:tcW w:w="672" w:type="dxa"/>
          </w:tcPr>
          <w:p w:rsidR="002C2B3B" w:rsidRPr="00DC5F56" w:rsidRDefault="002C2B3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DC5F5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2C2B3B" w:rsidRDefault="002C2B3B" w:rsidP="007C0B5A">
            <w:pPr>
              <w:jc w:val="both"/>
            </w:pPr>
            <w:r w:rsidRPr="003729C6">
              <w:t>Информация о кадровой политике в системе образования, как фактор</w:t>
            </w:r>
            <w:r>
              <w:t>е</w:t>
            </w:r>
            <w:r w:rsidRPr="003729C6">
              <w:t xml:space="preserve"> повышения качества образования</w:t>
            </w:r>
          </w:p>
          <w:p w:rsidR="002C2B3B" w:rsidRPr="003729C6" w:rsidRDefault="002C2B3B" w:rsidP="007C0B5A">
            <w:pPr>
              <w:jc w:val="both"/>
            </w:pPr>
          </w:p>
        </w:tc>
        <w:tc>
          <w:tcPr>
            <w:tcW w:w="4090" w:type="dxa"/>
          </w:tcPr>
          <w:p w:rsidR="002C2B3B" w:rsidRPr="00DC5F56" w:rsidRDefault="002C2B3B" w:rsidP="007C0B5A">
            <w:pPr>
              <w:jc w:val="both"/>
              <w:rPr>
                <w:sz w:val="24"/>
                <w:szCs w:val="24"/>
              </w:rPr>
            </w:pPr>
            <w:r w:rsidRPr="00DC5F56">
              <w:rPr>
                <w:sz w:val="24"/>
                <w:szCs w:val="24"/>
              </w:rPr>
              <w:t>Администрация  района</w:t>
            </w:r>
          </w:p>
          <w:p w:rsidR="002C2B3B" w:rsidRPr="00DC5F56" w:rsidRDefault="002C2B3B" w:rsidP="007C0B5A">
            <w:pPr>
              <w:jc w:val="both"/>
              <w:rPr>
                <w:sz w:val="24"/>
                <w:szCs w:val="24"/>
              </w:rPr>
            </w:pPr>
          </w:p>
        </w:tc>
      </w:tr>
    </w:tbl>
    <w:p w:rsidR="002C2B3B" w:rsidRDefault="002C2B3B" w:rsidP="006A0487">
      <w:pPr>
        <w:jc w:val="both"/>
        <w:rPr>
          <w:sz w:val="26"/>
          <w:szCs w:val="26"/>
        </w:rPr>
      </w:pPr>
    </w:p>
    <w:p w:rsidR="002C2B3B" w:rsidRDefault="002C2B3B" w:rsidP="006A0487">
      <w:pPr>
        <w:jc w:val="both"/>
        <w:rPr>
          <w:sz w:val="26"/>
          <w:szCs w:val="26"/>
        </w:rPr>
      </w:pPr>
    </w:p>
    <w:p w:rsidR="002C2B3B" w:rsidRDefault="002C2B3B" w:rsidP="00CE5FDC">
      <w:pPr>
        <w:rPr>
          <w:sz w:val="24"/>
          <w:szCs w:val="24"/>
        </w:rPr>
      </w:pPr>
    </w:p>
    <w:sectPr w:rsidR="002C2B3B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B06"/>
    <w:multiLevelType w:val="multilevel"/>
    <w:tmpl w:val="4E5C8786"/>
    <w:lvl w:ilvl="0">
      <w:start w:val="2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8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2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3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4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5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6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7">
    <w:nsid w:val="20F4609F"/>
    <w:multiLevelType w:val="multilevel"/>
    <w:tmpl w:val="1E60C3B8"/>
    <w:lvl w:ilvl="0">
      <w:start w:val="27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6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8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8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9">
    <w:nsid w:val="2E4D7931"/>
    <w:multiLevelType w:val="multilevel"/>
    <w:tmpl w:val="4E5C8786"/>
    <w:lvl w:ilvl="0">
      <w:start w:val="2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8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0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1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12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3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>
    <w:nsid w:val="44A52783"/>
    <w:multiLevelType w:val="multilevel"/>
    <w:tmpl w:val="0CE65850"/>
    <w:lvl w:ilvl="0">
      <w:start w:val="6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2"/>
      <w:numFmt w:val="decimalZero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8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5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6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7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9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0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1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2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3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4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6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7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8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9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30">
    <w:nsid w:val="71715AA2"/>
    <w:multiLevelType w:val="multilevel"/>
    <w:tmpl w:val="A2807F80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8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31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31"/>
  </w:num>
  <w:num w:numId="5">
    <w:abstractNumId w:val="10"/>
  </w:num>
  <w:num w:numId="6">
    <w:abstractNumId w:val="4"/>
  </w:num>
  <w:num w:numId="7">
    <w:abstractNumId w:val="12"/>
  </w:num>
  <w:num w:numId="8">
    <w:abstractNumId w:val="25"/>
  </w:num>
  <w:num w:numId="9">
    <w:abstractNumId w:val="26"/>
  </w:num>
  <w:num w:numId="10">
    <w:abstractNumId w:val="19"/>
  </w:num>
  <w:num w:numId="11">
    <w:abstractNumId w:val="13"/>
  </w:num>
  <w:num w:numId="12">
    <w:abstractNumId w:val="22"/>
  </w:num>
  <w:num w:numId="13">
    <w:abstractNumId w:val="28"/>
  </w:num>
  <w:num w:numId="14">
    <w:abstractNumId w:val="17"/>
  </w:num>
  <w:num w:numId="15">
    <w:abstractNumId w:val="18"/>
  </w:num>
  <w:num w:numId="16">
    <w:abstractNumId w:val="21"/>
  </w:num>
  <w:num w:numId="17">
    <w:abstractNumId w:val="16"/>
  </w:num>
  <w:num w:numId="18">
    <w:abstractNumId w:val="15"/>
  </w:num>
  <w:num w:numId="19">
    <w:abstractNumId w:val="24"/>
  </w:num>
  <w:num w:numId="20">
    <w:abstractNumId w:val="1"/>
  </w:num>
  <w:num w:numId="21">
    <w:abstractNumId w:val="8"/>
  </w:num>
  <w:num w:numId="22">
    <w:abstractNumId w:val="2"/>
  </w:num>
  <w:num w:numId="23">
    <w:abstractNumId w:val="20"/>
  </w:num>
  <w:num w:numId="24">
    <w:abstractNumId w:val="23"/>
  </w:num>
  <w:num w:numId="25">
    <w:abstractNumId w:val="29"/>
  </w:num>
  <w:num w:numId="26">
    <w:abstractNumId w:val="27"/>
  </w:num>
  <w:num w:numId="27">
    <w:abstractNumId w:val="5"/>
  </w:num>
  <w:num w:numId="28">
    <w:abstractNumId w:val="14"/>
  </w:num>
  <w:num w:numId="29">
    <w:abstractNumId w:val="30"/>
  </w:num>
  <w:num w:numId="30">
    <w:abstractNumId w:val="9"/>
  </w:num>
  <w:num w:numId="31">
    <w:abstractNumId w:val="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D2"/>
    <w:rsid w:val="00000702"/>
    <w:rsid w:val="00001057"/>
    <w:rsid w:val="00002467"/>
    <w:rsid w:val="00002B68"/>
    <w:rsid w:val="00004F42"/>
    <w:rsid w:val="000064A2"/>
    <w:rsid w:val="000073B6"/>
    <w:rsid w:val="00012468"/>
    <w:rsid w:val="000225DD"/>
    <w:rsid w:val="00025C10"/>
    <w:rsid w:val="00026059"/>
    <w:rsid w:val="000301F1"/>
    <w:rsid w:val="00030E26"/>
    <w:rsid w:val="000323AC"/>
    <w:rsid w:val="00040236"/>
    <w:rsid w:val="00040615"/>
    <w:rsid w:val="00040FF0"/>
    <w:rsid w:val="0004396A"/>
    <w:rsid w:val="00054DE4"/>
    <w:rsid w:val="000677D7"/>
    <w:rsid w:val="000727C2"/>
    <w:rsid w:val="00075063"/>
    <w:rsid w:val="000772B1"/>
    <w:rsid w:val="00077408"/>
    <w:rsid w:val="00082FEB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0ED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8E0"/>
    <w:rsid w:val="00114A9C"/>
    <w:rsid w:val="00117585"/>
    <w:rsid w:val="001268EC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75E16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55CB9"/>
    <w:rsid w:val="00261933"/>
    <w:rsid w:val="00267549"/>
    <w:rsid w:val="002754CB"/>
    <w:rsid w:val="002860FC"/>
    <w:rsid w:val="00287287"/>
    <w:rsid w:val="00296C9A"/>
    <w:rsid w:val="002B2C9C"/>
    <w:rsid w:val="002B369A"/>
    <w:rsid w:val="002B6930"/>
    <w:rsid w:val="002B7222"/>
    <w:rsid w:val="002C08F6"/>
    <w:rsid w:val="002C2B3B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2F67D2"/>
    <w:rsid w:val="00307B78"/>
    <w:rsid w:val="003128D1"/>
    <w:rsid w:val="003158B9"/>
    <w:rsid w:val="0031638C"/>
    <w:rsid w:val="00317825"/>
    <w:rsid w:val="00317E30"/>
    <w:rsid w:val="00330A05"/>
    <w:rsid w:val="00333D91"/>
    <w:rsid w:val="00340C58"/>
    <w:rsid w:val="003442FF"/>
    <w:rsid w:val="00350E22"/>
    <w:rsid w:val="00354C3E"/>
    <w:rsid w:val="00364044"/>
    <w:rsid w:val="0036656F"/>
    <w:rsid w:val="003666F3"/>
    <w:rsid w:val="00370F68"/>
    <w:rsid w:val="00371D0F"/>
    <w:rsid w:val="003729C6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1C8C"/>
    <w:rsid w:val="003E23D5"/>
    <w:rsid w:val="003E6F07"/>
    <w:rsid w:val="003F0071"/>
    <w:rsid w:val="003F01D5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1A8A"/>
    <w:rsid w:val="00455FC5"/>
    <w:rsid w:val="004620F7"/>
    <w:rsid w:val="004624CC"/>
    <w:rsid w:val="00463151"/>
    <w:rsid w:val="004663D1"/>
    <w:rsid w:val="00467D29"/>
    <w:rsid w:val="00471ECE"/>
    <w:rsid w:val="004853F1"/>
    <w:rsid w:val="004868C1"/>
    <w:rsid w:val="0048761B"/>
    <w:rsid w:val="00493179"/>
    <w:rsid w:val="0049609C"/>
    <w:rsid w:val="00496176"/>
    <w:rsid w:val="004A46D4"/>
    <w:rsid w:val="004A581B"/>
    <w:rsid w:val="004A5EA2"/>
    <w:rsid w:val="004B0D52"/>
    <w:rsid w:val="004B1719"/>
    <w:rsid w:val="004B7994"/>
    <w:rsid w:val="004D03FD"/>
    <w:rsid w:val="004D4239"/>
    <w:rsid w:val="004D6263"/>
    <w:rsid w:val="004E1CBD"/>
    <w:rsid w:val="004E1FDC"/>
    <w:rsid w:val="004E31CA"/>
    <w:rsid w:val="004E403C"/>
    <w:rsid w:val="004F5DDA"/>
    <w:rsid w:val="004F60BF"/>
    <w:rsid w:val="0050459C"/>
    <w:rsid w:val="005046CC"/>
    <w:rsid w:val="0050671B"/>
    <w:rsid w:val="005144FD"/>
    <w:rsid w:val="005204FC"/>
    <w:rsid w:val="00524470"/>
    <w:rsid w:val="00532739"/>
    <w:rsid w:val="00536EB0"/>
    <w:rsid w:val="00537101"/>
    <w:rsid w:val="00554BC6"/>
    <w:rsid w:val="00556799"/>
    <w:rsid w:val="00560109"/>
    <w:rsid w:val="00567605"/>
    <w:rsid w:val="00571525"/>
    <w:rsid w:val="005717D2"/>
    <w:rsid w:val="005722B3"/>
    <w:rsid w:val="00573C30"/>
    <w:rsid w:val="00576A89"/>
    <w:rsid w:val="00580AC9"/>
    <w:rsid w:val="00590213"/>
    <w:rsid w:val="005909EF"/>
    <w:rsid w:val="00590D1A"/>
    <w:rsid w:val="005910FC"/>
    <w:rsid w:val="00592231"/>
    <w:rsid w:val="0059617A"/>
    <w:rsid w:val="00597DCE"/>
    <w:rsid w:val="005A06E7"/>
    <w:rsid w:val="005A0D3C"/>
    <w:rsid w:val="005A3172"/>
    <w:rsid w:val="005A4FD5"/>
    <w:rsid w:val="005B0E6D"/>
    <w:rsid w:val="005B1349"/>
    <w:rsid w:val="005B7F97"/>
    <w:rsid w:val="005D0DDC"/>
    <w:rsid w:val="005D18E9"/>
    <w:rsid w:val="005D2B4B"/>
    <w:rsid w:val="005D32E6"/>
    <w:rsid w:val="005D3831"/>
    <w:rsid w:val="005E35EE"/>
    <w:rsid w:val="005F1029"/>
    <w:rsid w:val="005F29AC"/>
    <w:rsid w:val="005F3657"/>
    <w:rsid w:val="005F3A1F"/>
    <w:rsid w:val="005F50D2"/>
    <w:rsid w:val="005F56FD"/>
    <w:rsid w:val="005F6421"/>
    <w:rsid w:val="005F7C9E"/>
    <w:rsid w:val="006038D3"/>
    <w:rsid w:val="006158E1"/>
    <w:rsid w:val="0062049E"/>
    <w:rsid w:val="0062243C"/>
    <w:rsid w:val="00626088"/>
    <w:rsid w:val="006264CF"/>
    <w:rsid w:val="00627002"/>
    <w:rsid w:val="00632C41"/>
    <w:rsid w:val="006357EB"/>
    <w:rsid w:val="0064335B"/>
    <w:rsid w:val="006457D2"/>
    <w:rsid w:val="0064674D"/>
    <w:rsid w:val="00661918"/>
    <w:rsid w:val="00663940"/>
    <w:rsid w:val="0066690B"/>
    <w:rsid w:val="00667DC8"/>
    <w:rsid w:val="006716C2"/>
    <w:rsid w:val="00676220"/>
    <w:rsid w:val="006828A9"/>
    <w:rsid w:val="006901FC"/>
    <w:rsid w:val="006977C7"/>
    <w:rsid w:val="006A0487"/>
    <w:rsid w:val="006A345A"/>
    <w:rsid w:val="006A3B36"/>
    <w:rsid w:val="006B18D5"/>
    <w:rsid w:val="006B5DC5"/>
    <w:rsid w:val="006B619D"/>
    <w:rsid w:val="006C54AE"/>
    <w:rsid w:val="006C7435"/>
    <w:rsid w:val="006D0DE0"/>
    <w:rsid w:val="006D2805"/>
    <w:rsid w:val="006D308B"/>
    <w:rsid w:val="006D605A"/>
    <w:rsid w:val="006E03E0"/>
    <w:rsid w:val="006E1E85"/>
    <w:rsid w:val="006F29BA"/>
    <w:rsid w:val="00702970"/>
    <w:rsid w:val="00703842"/>
    <w:rsid w:val="00711511"/>
    <w:rsid w:val="00713A2A"/>
    <w:rsid w:val="00723DDF"/>
    <w:rsid w:val="0072482F"/>
    <w:rsid w:val="007303F9"/>
    <w:rsid w:val="00730889"/>
    <w:rsid w:val="00732F57"/>
    <w:rsid w:val="00733CE5"/>
    <w:rsid w:val="007347BA"/>
    <w:rsid w:val="0074039A"/>
    <w:rsid w:val="007468AF"/>
    <w:rsid w:val="00753A8E"/>
    <w:rsid w:val="007553E4"/>
    <w:rsid w:val="0076153C"/>
    <w:rsid w:val="007706C5"/>
    <w:rsid w:val="00776CB7"/>
    <w:rsid w:val="00782C87"/>
    <w:rsid w:val="00791556"/>
    <w:rsid w:val="007931F8"/>
    <w:rsid w:val="007A0C12"/>
    <w:rsid w:val="007A3147"/>
    <w:rsid w:val="007A5D4E"/>
    <w:rsid w:val="007A6CD6"/>
    <w:rsid w:val="007B2B13"/>
    <w:rsid w:val="007B3A1B"/>
    <w:rsid w:val="007B6C29"/>
    <w:rsid w:val="007C0B5A"/>
    <w:rsid w:val="007C1E1A"/>
    <w:rsid w:val="007D0342"/>
    <w:rsid w:val="007D7CF7"/>
    <w:rsid w:val="007E0312"/>
    <w:rsid w:val="007E284C"/>
    <w:rsid w:val="007F359C"/>
    <w:rsid w:val="0080247F"/>
    <w:rsid w:val="00802A89"/>
    <w:rsid w:val="00805B0B"/>
    <w:rsid w:val="008062D5"/>
    <w:rsid w:val="00811265"/>
    <w:rsid w:val="00812951"/>
    <w:rsid w:val="00820056"/>
    <w:rsid w:val="00823819"/>
    <w:rsid w:val="00824C60"/>
    <w:rsid w:val="0083072E"/>
    <w:rsid w:val="00833F4D"/>
    <w:rsid w:val="00834821"/>
    <w:rsid w:val="008369E8"/>
    <w:rsid w:val="00837ABB"/>
    <w:rsid w:val="00841010"/>
    <w:rsid w:val="0084263A"/>
    <w:rsid w:val="00843BF7"/>
    <w:rsid w:val="00843D35"/>
    <w:rsid w:val="00860023"/>
    <w:rsid w:val="008603FC"/>
    <w:rsid w:val="00860F2E"/>
    <w:rsid w:val="008655A4"/>
    <w:rsid w:val="0087141B"/>
    <w:rsid w:val="008826D0"/>
    <w:rsid w:val="00884080"/>
    <w:rsid w:val="00885D6B"/>
    <w:rsid w:val="0088722F"/>
    <w:rsid w:val="008951CB"/>
    <w:rsid w:val="00896245"/>
    <w:rsid w:val="008A0C92"/>
    <w:rsid w:val="008A2D3C"/>
    <w:rsid w:val="008A2F9F"/>
    <w:rsid w:val="008A4F63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1836"/>
    <w:rsid w:val="008E7A93"/>
    <w:rsid w:val="008E7F88"/>
    <w:rsid w:val="008F1657"/>
    <w:rsid w:val="008F34DE"/>
    <w:rsid w:val="008F3B14"/>
    <w:rsid w:val="008F4EA4"/>
    <w:rsid w:val="008F6D00"/>
    <w:rsid w:val="0090016C"/>
    <w:rsid w:val="00904121"/>
    <w:rsid w:val="00907325"/>
    <w:rsid w:val="00910AE6"/>
    <w:rsid w:val="00913CE6"/>
    <w:rsid w:val="00920D65"/>
    <w:rsid w:val="00921E66"/>
    <w:rsid w:val="0092573C"/>
    <w:rsid w:val="00943B26"/>
    <w:rsid w:val="0094621A"/>
    <w:rsid w:val="009464C9"/>
    <w:rsid w:val="00955EED"/>
    <w:rsid w:val="009563F0"/>
    <w:rsid w:val="009614D2"/>
    <w:rsid w:val="00965FAD"/>
    <w:rsid w:val="00966661"/>
    <w:rsid w:val="00967D13"/>
    <w:rsid w:val="0097290C"/>
    <w:rsid w:val="00973480"/>
    <w:rsid w:val="00976426"/>
    <w:rsid w:val="00977907"/>
    <w:rsid w:val="00982D4B"/>
    <w:rsid w:val="0099348C"/>
    <w:rsid w:val="0099686A"/>
    <w:rsid w:val="009A0C35"/>
    <w:rsid w:val="009A3F01"/>
    <w:rsid w:val="009A5FBC"/>
    <w:rsid w:val="009A707D"/>
    <w:rsid w:val="009B04AA"/>
    <w:rsid w:val="009B61CE"/>
    <w:rsid w:val="009B75D7"/>
    <w:rsid w:val="009B7A6A"/>
    <w:rsid w:val="009C3AB1"/>
    <w:rsid w:val="009D17B0"/>
    <w:rsid w:val="009D1D32"/>
    <w:rsid w:val="009D31F6"/>
    <w:rsid w:val="009E416C"/>
    <w:rsid w:val="009E5A60"/>
    <w:rsid w:val="009E5AA0"/>
    <w:rsid w:val="009E718A"/>
    <w:rsid w:val="009E75FF"/>
    <w:rsid w:val="009F2C8B"/>
    <w:rsid w:val="009F56C1"/>
    <w:rsid w:val="00A05F91"/>
    <w:rsid w:val="00A06EDD"/>
    <w:rsid w:val="00A16E41"/>
    <w:rsid w:val="00A22440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602C9"/>
    <w:rsid w:val="00A60F56"/>
    <w:rsid w:val="00A611A0"/>
    <w:rsid w:val="00A61548"/>
    <w:rsid w:val="00A63181"/>
    <w:rsid w:val="00A632DE"/>
    <w:rsid w:val="00A6711B"/>
    <w:rsid w:val="00A678AE"/>
    <w:rsid w:val="00A739DD"/>
    <w:rsid w:val="00A811F7"/>
    <w:rsid w:val="00A906F5"/>
    <w:rsid w:val="00A92472"/>
    <w:rsid w:val="00A9713B"/>
    <w:rsid w:val="00AA3667"/>
    <w:rsid w:val="00AA4EA7"/>
    <w:rsid w:val="00AB6741"/>
    <w:rsid w:val="00AB6E32"/>
    <w:rsid w:val="00AC424D"/>
    <w:rsid w:val="00AC5B41"/>
    <w:rsid w:val="00AC64BB"/>
    <w:rsid w:val="00AC770C"/>
    <w:rsid w:val="00AD47BB"/>
    <w:rsid w:val="00AE1A86"/>
    <w:rsid w:val="00AE7C32"/>
    <w:rsid w:val="00AF040D"/>
    <w:rsid w:val="00AF6662"/>
    <w:rsid w:val="00AF7E76"/>
    <w:rsid w:val="00B01292"/>
    <w:rsid w:val="00B0285B"/>
    <w:rsid w:val="00B079E9"/>
    <w:rsid w:val="00B13641"/>
    <w:rsid w:val="00B14CC6"/>
    <w:rsid w:val="00B20899"/>
    <w:rsid w:val="00B23F0D"/>
    <w:rsid w:val="00B24FB9"/>
    <w:rsid w:val="00B32403"/>
    <w:rsid w:val="00B368BD"/>
    <w:rsid w:val="00B407F4"/>
    <w:rsid w:val="00B4253D"/>
    <w:rsid w:val="00B56F31"/>
    <w:rsid w:val="00B61DEE"/>
    <w:rsid w:val="00B61F66"/>
    <w:rsid w:val="00B6482C"/>
    <w:rsid w:val="00B7055D"/>
    <w:rsid w:val="00B74BE9"/>
    <w:rsid w:val="00B82784"/>
    <w:rsid w:val="00B83F67"/>
    <w:rsid w:val="00B85EA1"/>
    <w:rsid w:val="00B86DB9"/>
    <w:rsid w:val="00B905A5"/>
    <w:rsid w:val="00B94B0B"/>
    <w:rsid w:val="00B95428"/>
    <w:rsid w:val="00BA0C7B"/>
    <w:rsid w:val="00BA2F1D"/>
    <w:rsid w:val="00BB596E"/>
    <w:rsid w:val="00BD38A7"/>
    <w:rsid w:val="00BE1472"/>
    <w:rsid w:val="00BE3AB1"/>
    <w:rsid w:val="00BE6E1B"/>
    <w:rsid w:val="00BF1FE1"/>
    <w:rsid w:val="00BF2A73"/>
    <w:rsid w:val="00BF57DA"/>
    <w:rsid w:val="00BF6D90"/>
    <w:rsid w:val="00C00505"/>
    <w:rsid w:val="00C03350"/>
    <w:rsid w:val="00C13138"/>
    <w:rsid w:val="00C15C5F"/>
    <w:rsid w:val="00C2191E"/>
    <w:rsid w:val="00C21B05"/>
    <w:rsid w:val="00C21EE1"/>
    <w:rsid w:val="00C249B1"/>
    <w:rsid w:val="00C259BC"/>
    <w:rsid w:val="00C268FF"/>
    <w:rsid w:val="00C31A60"/>
    <w:rsid w:val="00C3206C"/>
    <w:rsid w:val="00C426AD"/>
    <w:rsid w:val="00C43724"/>
    <w:rsid w:val="00C47934"/>
    <w:rsid w:val="00C50539"/>
    <w:rsid w:val="00C5148C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366F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1BF6"/>
    <w:rsid w:val="00CD3BBD"/>
    <w:rsid w:val="00CD5E5A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3B8"/>
    <w:rsid w:val="00D53E1A"/>
    <w:rsid w:val="00D642DA"/>
    <w:rsid w:val="00D673CE"/>
    <w:rsid w:val="00D67A26"/>
    <w:rsid w:val="00D71D48"/>
    <w:rsid w:val="00D73242"/>
    <w:rsid w:val="00D81B57"/>
    <w:rsid w:val="00D85A6E"/>
    <w:rsid w:val="00D86412"/>
    <w:rsid w:val="00D908F2"/>
    <w:rsid w:val="00D953E3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1F32"/>
    <w:rsid w:val="00DC42AF"/>
    <w:rsid w:val="00DC4D6B"/>
    <w:rsid w:val="00DC5F56"/>
    <w:rsid w:val="00DC6818"/>
    <w:rsid w:val="00DC7C38"/>
    <w:rsid w:val="00DD41D0"/>
    <w:rsid w:val="00DD6DAE"/>
    <w:rsid w:val="00DE55C2"/>
    <w:rsid w:val="00DE7330"/>
    <w:rsid w:val="00DE75A4"/>
    <w:rsid w:val="00DF1533"/>
    <w:rsid w:val="00DF3DCA"/>
    <w:rsid w:val="00DF765F"/>
    <w:rsid w:val="00E00C17"/>
    <w:rsid w:val="00E051F2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50365"/>
    <w:rsid w:val="00E5038D"/>
    <w:rsid w:val="00E5154C"/>
    <w:rsid w:val="00E673B8"/>
    <w:rsid w:val="00E67822"/>
    <w:rsid w:val="00E734A5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C70CC"/>
    <w:rsid w:val="00ED6A59"/>
    <w:rsid w:val="00EE2F63"/>
    <w:rsid w:val="00EE6B10"/>
    <w:rsid w:val="00EF0807"/>
    <w:rsid w:val="00EF2805"/>
    <w:rsid w:val="00EF44D5"/>
    <w:rsid w:val="00F0032C"/>
    <w:rsid w:val="00F079C7"/>
    <w:rsid w:val="00F07E17"/>
    <w:rsid w:val="00F162B8"/>
    <w:rsid w:val="00F1634F"/>
    <w:rsid w:val="00F17369"/>
    <w:rsid w:val="00F33CF1"/>
    <w:rsid w:val="00F417F9"/>
    <w:rsid w:val="00F44A5D"/>
    <w:rsid w:val="00F535D9"/>
    <w:rsid w:val="00F61718"/>
    <w:rsid w:val="00F6255F"/>
    <w:rsid w:val="00F71B06"/>
    <w:rsid w:val="00F74A4F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A5E"/>
    <w:rsid w:val="00FD09A0"/>
    <w:rsid w:val="00FD170F"/>
    <w:rsid w:val="00FD1F19"/>
    <w:rsid w:val="00FD2F95"/>
    <w:rsid w:val="00FD5AE8"/>
    <w:rsid w:val="00FE47C6"/>
    <w:rsid w:val="00FE7B2F"/>
    <w:rsid w:val="00F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D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100D2"/>
    <w:pPr>
      <w:jc w:val="both"/>
    </w:pPr>
    <w:rPr>
      <w:b/>
      <w:bCs/>
      <w:sz w:val="25"/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1169</TotalTime>
  <Pages>1</Pages>
  <Words>202</Words>
  <Characters>1155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198</cp:revision>
  <cp:lastPrinted>2018-05-03T04:25:00Z</cp:lastPrinted>
  <dcterms:created xsi:type="dcterms:W3CDTF">2013-11-18T06:51:00Z</dcterms:created>
  <dcterms:modified xsi:type="dcterms:W3CDTF">2018-05-03T04:26:00Z</dcterms:modified>
</cp:coreProperties>
</file>