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83" w:rsidRPr="00603A7C" w:rsidRDefault="00AB4383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AB4383" w:rsidRPr="00603A7C" w:rsidRDefault="00AB4383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районного Совета</w:t>
      </w:r>
    </w:p>
    <w:p w:rsidR="00AB4383" w:rsidRPr="00603A7C" w:rsidRDefault="00AB4383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AB4383" w:rsidRPr="00603A7C" w:rsidRDefault="00AB4383" w:rsidP="00E02DD3"/>
    <w:p w:rsidR="00AB4383" w:rsidRDefault="00AB4383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_____________А.Н. Тимошенко</w:t>
      </w:r>
    </w:p>
    <w:p w:rsidR="00AB4383" w:rsidRDefault="00AB4383" w:rsidP="0027379C"/>
    <w:p w:rsidR="00AB4383" w:rsidRDefault="00AB4383" w:rsidP="0027379C"/>
    <w:p w:rsidR="00AB4383" w:rsidRDefault="00AB4383" w:rsidP="0027379C"/>
    <w:p w:rsidR="00AB4383" w:rsidRPr="00AD4DD5" w:rsidRDefault="00AB4383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AB4383" w:rsidRPr="00AD4DD5" w:rsidRDefault="00AB4383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AB4383" w:rsidRDefault="00AB4383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июнь</w:t>
      </w:r>
      <w:r w:rsidRPr="00AD4DD5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9</w:t>
      </w:r>
      <w:r w:rsidRPr="00AD4DD5">
        <w:rPr>
          <w:b/>
          <w:bCs/>
          <w:sz w:val="28"/>
          <w:szCs w:val="28"/>
        </w:rPr>
        <w:t xml:space="preserve"> года</w:t>
      </w:r>
    </w:p>
    <w:p w:rsidR="00AB4383" w:rsidRPr="00A86840" w:rsidRDefault="00AB4383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113" w:type="dxa"/>
        <w:tblInd w:w="-106" w:type="dxa"/>
        <w:tblLayout w:type="fixed"/>
        <w:tblLook w:val="0000"/>
      </w:tblPr>
      <w:tblGrid>
        <w:gridCol w:w="574"/>
        <w:gridCol w:w="1235"/>
        <w:gridCol w:w="3600"/>
        <w:gridCol w:w="1080"/>
        <w:gridCol w:w="1825"/>
        <w:gridCol w:w="1799"/>
      </w:tblGrid>
      <w:tr w:rsidR="00AB4383" w:rsidTr="009824D9">
        <w:trPr>
          <w:trHeight w:val="42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DA277F" w:rsidRDefault="00AB4383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AB4383" w:rsidRPr="00DA277F" w:rsidRDefault="00AB4383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DA277F" w:rsidRDefault="00AB4383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DA277F" w:rsidRDefault="00AB4383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DA277F" w:rsidRDefault="00AB4383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DA277F" w:rsidRDefault="00AB4383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DA277F" w:rsidRDefault="00AB4383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AB4383" w:rsidTr="009824D9">
        <w:trPr>
          <w:trHeight w:val="42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77C18" w:rsidRDefault="00AB4383" w:rsidP="00F0746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77C18">
              <w:rPr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Default="00AB4383" w:rsidP="00F07465">
            <w:pPr>
              <w:jc w:val="center"/>
            </w:pPr>
            <w:r w:rsidRPr="00B77C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B77C18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9,26</w:t>
            </w:r>
            <w:r w:rsidRPr="00B77C18">
              <w:rPr>
                <w:sz w:val="22"/>
                <w:szCs w:val="22"/>
              </w:rPr>
              <w:t>,</w:t>
            </w:r>
          </w:p>
          <w:p w:rsidR="00AB4383" w:rsidRPr="00B77C18" w:rsidRDefault="00AB4383" w:rsidP="00F07465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Default="00AB4383" w:rsidP="00F07465">
            <w:pPr>
              <w:jc w:val="both"/>
            </w:pPr>
            <w:r>
              <w:t xml:space="preserve">Прием граждан по личным вопросам председателем районного Совета народных депутатов </w:t>
            </w:r>
          </w:p>
          <w:p w:rsidR="00AB4383" w:rsidRDefault="00AB4383" w:rsidP="00F074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0131B4" w:rsidRDefault="00AB4383" w:rsidP="00F07465">
            <w:pPr>
              <w:jc w:val="center"/>
            </w:pPr>
            <w:r w:rsidRPr="000131B4">
              <w:t>1</w:t>
            </w:r>
            <w:r>
              <w:t>3</w:t>
            </w:r>
            <w:r w:rsidRPr="000131B4">
              <w:t>-00</w:t>
            </w:r>
          </w:p>
          <w:p w:rsidR="00AB4383" w:rsidRPr="000131B4" w:rsidRDefault="00AB4383" w:rsidP="00F07465">
            <w:pPr>
              <w:jc w:val="center"/>
            </w:pPr>
            <w:r w:rsidRPr="000131B4">
              <w:t>1</w:t>
            </w:r>
            <w:r>
              <w:t>7</w:t>
            </w:r>
            <w:r w:rsidRPr="000131B4">
              <w:t>-00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6422F" w:rsidRDefault="00AB4383" w:rsidP="00B6422F">
            <w:pPr>
              <w:jc w:val="center"/>
            </w:pPr>
            <w:r>
              <w:rPr>
                <w:sz w:val="22"/>
                <w:szCs w:val="22"/>
              </w:rPr>
              <w:t>А.Н.Тимошенко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77C18" w:rsidRDefault="00AB4383" w:rsidP="00F07465">
            <w:pPr>
              <w:jc w:val="center"/>
            </w:pPr>
            <w:r w:rsidRPr="00B77C18">
              <w:rPr>
                <w:sz w:val="22"/>
                <w:szCs w:val="22"/>
              </w:rPr>
              <w:t xml:space="preserve">кабинет </w:t>
            </w:r>
            <w:r>
              <w:rPr>
                <w:sz w:val="22"/>
                <w:szCs w:val="22"/>
              </w:rPr>
              <w:t>председателя районного Совета</w:t>
            </w:r>
            <w:r w:rsidRPr="00B77C18">
              <w:rPr>
                <w:sz w:val="22"/>
                <w:szCs w:val="22"/>
              </w:rPr>
              <w:t xml:space="preserve"> </w:t>
            </w:r>
          </w:p>
        </w:tc>
      </w:tr>
      <w:tr w:rsidR="00AB4383" w:rsidTr="009824D9">
        <w:trPr>
          <w:trHeight w:val="42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77C18" w:rsidRDefault="00AB4383" w:rsidP="00365A1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77C18">
              <w:rPr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77C18" w:rsidRDefault="00AB4383" w:rsidP="00705093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Pr="00B77C1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B77C1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Default="00AB4383" w:rsidP="00705093">
            <w:pPr>
              <w:jc w:val="both"/>
            </w:pPr>
            <w:r>
              <w:t>Заседание постоянной комиссии по бюджету, налогам, финансам и собственности</w:t>
            </w:r>
          </w:p>
          <w:p w:rsidR="00AB4383" w:rsidRDefault="00AB4383" w:rsidP="0070509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Default="00AB4383" w:rsidP="00705093">
            <w:pPr>
              <w:jc w:val="center"/>
            </w:pPr>
            <w:r>
              <w:t>10-00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6422F" w:rsidRDefault="00AB4383" w:rsidP="00B6422F">
            <w:pPr>
              <w:jc w:val="center"/>
            </w:pPr>
            <w:r>
              <w:rPr>
                <w:sz w:val="22"/>
                <w:szCs w:val="22"/>
              </w:rPr>
              <w:t>Е.Г.</w:t>
            </w:r>
            <w:r w:rsidRPr="00B6422F">
              <w:rPr>
                <w:sz w:val="22"/>
                <w:szCs w:val="22"/>
              </w:rPr>
              <w:t xml:space="preserve">Соловьева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77C18" w:rsidRDefault="00AB4383" w:rsidP="00705093">
            <w:pPr>
              <w:jc w:val="center"/>
            </w:pPr>
            <w:r>
              <w:rPr>
                <w:sz w:val="22"/>
                <w:szCs w:val="22"/>
              </w:rPr>
              <w:t>Актовый зал</w:t>
            </w:r>
          </w:p>
        </w:tc>
      </w:tr>
      <w:tr w:rsidR="00AB4383" w:rsidTr="009824D9">
        <w:trPr>
          <w:trHeight w:val="42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77C18" w:rsidRDefault="00AB4383" w:rsidP="00984D1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B77C18">
              <w:rPr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77C18" w:rsidRDefault="00AB4383" w:rsidP="00984D1A">
            <w:pPr>
              <w:jc w:val="center"/>
            </w:pPr>
            <w:r w:rsidRPr="00B77C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77C1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B77C1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Default="00AB4383" w:rsidP="00984D1A">
            <w:pPr>
              <w:jc w:val="both"/>
            </w:pPr>
            <w:r>
              <w:t xml:space="preserve">Заседание постоянной  комиссии  по правотворчеству </w:t>
            </w:r>
          </w:p>
          <w:p w:rsidR="00AB4383" w:rsidRDefault="00AB4383" w:rsidP="00984D1A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Default="00AB4383" w:rsidP="00984D1A">
            <w:pPr>
              <w:jc w:val="center"/>
            </w:pPr>
            <w:r>
              <w:t>13-00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6422F" w:rsidRDefault="00AB4383" w:rsidP="00B6422F">
            <w:pPr>
              <w:jc w:val="center"/>
            </w:pPr>
            <w:r>
              <w:rPr>
                <w:sz w:val="22"/>
                <w:szCs w:val="22"/>
              </w:rPr>
              <w:t>Ю.Н.</w:t>
            </w:r>
            <w:r w:rsidRPr="00B6422F">
              <w:rPr>
                <w:sz w:val="22"/>
                <w:szCs w:val="22"/>
              </w:rPr>
              <w:t xml:space="preserve">Смирнов </w:t>
            </w:r>
          </w:p>
          <w:p w:rsidR="00AB4383" w:rsidRPr="00B6422F" w:rsidRDefault="00AB4383" w:rsidP="00B6422F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77C18" w:rsidRDefault="00AB4383" w:rsidP="00984D1A">
            <w:pPr>
              <w:jc w:val="center"/>
            </w:pPr>
            <w:r w:rsidRPr="00B77C18">
              <w:rPr>
                <w:sz w:val="22"/>
                <w:szCs w:val="22"/>
              </w:rPr>
              <w:t xml:space="preserve">кабинет </w:t>
            </w:r>
          </w:p>
          <w:p w:rsidR="00AB4383" w:rsidRPr="00B77C18" w:rsidRDefault="00AB4383" w:rsidP="00984D1A">
            <w:pPr>
              <w:jc w:val="center"/>
            </w:pPr>
            <w:r w:rsidRPr="00B77C18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AB4383" w:rsidTr="009824D9">
        <w:trPr>
          <w:trHeight w:val="42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77C18" w:rsidRDefault="00AB4383" w:rsidP="00365A18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77C18">
              <w:rPr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77C18" w:rsidRDefault="00AB4383" w:rsidP="00705093">
            <w:pPr>
              <w:jc w:val="center"/>
            </w:pPr>
            <w:r w:rsidRPr="00B77C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B77C1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B77C1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77C18" w:rsidRDefault="00AB4383" w:rsidP="004B687A">
            <w:pPr>
              <w:jc w:val="both"/>
            </w:pPr>
            <w:r w:rsidRPr="00B77C18">
              <w:t xml:space="preserve">Заседание постоянной комиссии по </w:t>
            </w:r>
            <w:r>
              <w:t>социальным вопросам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Default="00AB4383" w:rsidP="00705093">
            <w:pPr>
              <w:jc w:val="center"/>
            </w:pPr>
            <w:r>
              <w:t>14-00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6422F" w:rsidRDefault="00AB4383" w:rsidP="00B6422F">
            <w:pPr>
              <w:jc w:val="center"/>
            </w:pPr>
            <w:r>
              <w:rPr>
                <w:sz w:val="22"/>
                <w:szCs w:val="22"/>
              </w:rPr>
              <w:t>Е.А.</w:t>
            </w:r>
            <w:r w:rsidRPr="00B6422F">
              <w:rPr>
                <w:sz w:val="22"/>
                <w:szCs w:val="22"/>
              </w:rPr>
              <w:t xml:space="preserve">Демура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77C18" w:rsidRDefault="00AB4383" w:rsidP="00B77C18">
            <w:pPr>
              <w:jc w:val="center"/>
            </w:pPr>
            <w:r w:rsidRPr="00B77C18">
              <w:rPr>
                <w:sz w:val="22"/>
                <w:szCs w:val="22"/>
              </w:rPr>
              <w:t xml:space="preserve">кабинет </w:t>
            </w:r>
          </w:p>
          <w:p w:rsidR="00AB4383" w:rsidRPr="00B77C18" w:rsidRDefault="00AB4383" w:rsidP="00B77C18">
            <w:pPr>
              <w:jc w:val="center"/>
            </w:pPr>
            <w:r w:rsidRPr="00B77C18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AB4383" w:rsidTr="009824D9">
        <w:trPr>
          <w:trHeight w:val="1294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77C18" w:rsidRDefault="00AB4383" w:rsidP="00E34575">
            <w:pPr>
              <w:ind w:left="-540" w:firstLine="540"/>
              <w:jc w:val="center"/>
            </w:pPr>
            <w:r>
              <w:rPr>
                <w:sz w:val="22"/>
                <w:szCs w:val="22"/>
              </w:rPr>
              <w:t>5</w:t>
            </w:r>
            <w:r w:rsidRPr="00B77C18">
              <w:rPr>
                <w:sz w:val="22"/>
                <w:szCs w:val="22"/>
              </w:rPr>
              <w:t xml:space="preserve">.                            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77C18" w:rsidRDefault="00AB4383" w:rsidP="00E34575">
            <w:pPr>
              <w:jc w:val="center"/>
            </w:pPr>
            <w:r>
              <w:rPr>
                <w:sz w:val="22"/>
                <w:szCs w:val="22"/>
              </w:rPr>
              <w:t>26.06</w:t>
            </w:r>
            <w:r w:rsidRPr="00B77C1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Default="00AB4383" w:rsidP="00E34575">
            <w:pPr>
              <w:jc w:val="both"/>
            </w:pPr>
            <w:r>
              <w:t>Заседание районного Совета народных депутатов</w:t>
            </w:r>
          </w:p>
          <w:p w:rsidR="00AB4383" w:rsidRDefault="00AB4383" w:rsidP="00E3457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E77B02" w:rsidRDefault="00AB4383" w:rsidP="00E34575">
            <w:pPr>
              <w:jc w:val="center"/>
            </w:pPr>
            <w:r w:rsidRPr="00E77B02">
              <w:t>10-00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6422F" w:rsidRDefault="00AB4383" w:rsidP="00B6422F">
            <w:pPr>
              <w:jc w:val="center"/>
            </w:pPr>
            <w:r>
              <w:rPr>
                <w:sz w:val="22"/>
                <w:szCs w:val="22"/>
              </w:rPr>
              <w:t>А.Н.Тимошенко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83" w:rsidRPr="00B77C18" w:rsidRDefault="00AB4383" w:rsidP="00E34575">
            <w:pPr>
              <w:jc w:val="center"/>
            </w:pPr>
            <w:r w:rsidRPr="00B77C18">
              <w:rPr>
                <w:sz w:val="22"/>
                <w:szCs w:val="22"/>
              </w:rPr>
              <w:t>актовый зал</w:t>
            </w:r>
          </w:p>
          <w:p w:rsidR="00AB4383" w:rsidRPr="00B77C18" w:rsidRDefault="00AB4383" w:rsidP="00E34575">
            <w:pPr>
              <w:jc w:val="center"/>
            </w:pPr>
            <w:r w:rsidRPr="00B77C18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AB4383" w:rsidRDefault="00AB4383" w:rsidP="00C67AF4">
      <w:pPr>
        <w:tabs>
          <w:tab w:val="left" w:pos="7020"/>
        </w:tabs>
      </w:pPr>
    </w:p>
    <w:sectPr w:rsidR="00AB4383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131B4"/>
    <w:rsid w:val="00026446"/>
    <w:rsid w:val="00033BA9"/>
    <w:rsid w:val="00041A34"/>
    <w:rsid w:val="00082CA0"/>
    <w:rsid w:val="00083BB6"/>
    <w:rsid w:val="000C2BAB"/>
    <w:rsid w:val="000E4337"/>
    <w:rsid w:val="00112629"/>
    <w:rsid w:val="001259A9"/>
    <w:rsid w:val="00136629"/>
    <w:rsid w:val="0018669C"/>
    <w:rsid w:val="001C5CE6"/>
    <w:rsid w:val="001E4B9D"/>
    <w:rsid w:val="00205D94"/>
    <w:rsid w:val="00225F32"/>
    <w:rsid w:val="00237620"/>
    <w:rsid w:val="0024120C"/>
    <w:rsid w:val="00244C30"/>
    <w:rsid w:val="00253061"/>
    <w:rsid w:val="00263A85"/>
    <w:rsid w:val="002714D8"/>
    <w:rsid w:val="00271617"/>
    <w:rsid w:val="0027379C"/>
    <w:rsid w:val="00281F5C"/>
    <w:rsid w:val="002B06D4"/>
    <w:rsid w:val="002B38FD"/>
    <w:rsid w:val="002D616A"/>
    <w:rsid w:val="00310854"/>
    <w:rsid w:val="00320955"/>
    <w:rsid w:val="003602E2"/>
    <w:rsid w:val="00363A8B"/>
    <w:rsid w:val="00365A18"/>
    <w:rsid w:val="00365B8C"/>
    <w:rsid w:val="00392F35"/>
    <w:rsid w:val="003A2CFE"/>
    <w:rsid w:val="003B26E1"/>
    <w:rsid w:val="00403D31"/>
    <w:rsid w:val="004057BE"/>
    <w:rsid w:val="0042707A"/>
    <w:rsid w:val="00447AD0"/>
    <w:rsid w:val="004500A6"/>
    <w:rsid w:val="0045473D"/>
    <w:rsid w:val="00462479"/>
    <w:rsid w:val="0047334B"/>
    <w:rsid w:val="0048431D"/>
    <w:rsid w:val="004B66FF"/>
    <w:rsid w:val="004B687A"/>
    <w:rsid w:val="004C1395"/>
    <w:rsid w:val="004C3A29"/>
    <w:rsid w:val="004E62E1"/>
    <w:rsid w:val="005150BF"/>
    <w:rsid w:val="00571857"/>
    <w:rsid w:val="00572648"/>
    <w:rsid w:val="005806D2"/>
    <w:rsid w:val="005B4CBC"/>
    <w:rsid w:val="005B528E"/>
    <w:rsid w:val="00603A7C"/>
    <w:rsid w:val="00605FD0"/>
    <w:rsid w:val="00606AEE"/>
    <w:rsid w:val="00620800"/>
    <w:rsid w:val="006232FA"/>
    <w:rsid w:val="006345F1"/>
    <w:rsid w:val="0064445C"/>
    <w:rsid w:val="0068098D"/>
    <w:rsid w:val="006A22A4"/>
    <w:rsid w:val="006A7A60"/>
    <w:rsid w:val="006B206A"/>
    <w:rsid w:val="006C5F15"/>
    <w:rsid w:val="006E7483"/>
    <w:rsid w:val="00705093"/>
    <w:rsid w:val="007070BA"/>
    <w:rsid w:val="00710DA6"/>
    <w:rsid w:val="00732DE8"/>
    <w:rsid w:val="00756096"/>
    <w:rsid w:val="00761BD8"/>
    <w:rsid w:val="00781E72"/>
    <w:rsid w:val="007A0464"/>
    <w:rsid w:val="007F0C79"/>
    <w:rsid w:val="0081129A"/>
    <w:rsid w:val="00827785"/>
    <w:rsid w:val="00872D4E"/>
    <w:rsid w:val="00880496"/>
    <w:rsid w:val="008C07D9"/>
    <w:rsid w:val="008E39D1"/>
    <w:rsid w:val="00910173"/>
    <w:rsid w:val="00910852"/>
    <w:rsid w:val="0094794F"/>
    <w:rsid w:val="009537ED"/>
    <w:rsid w:val="009625EE"/>
    <w:rsid w:val="00964C5C"/>
    <w:rsid w:val="00977730"/>
    <w:rsid w:val="009824D9"/>
    <w:rsid w:val="00984D1A"/>
    <w:rsid w:val="00985AD6"/>
    <w:rsid w:val="00985F26"/>
    <w:rsid w:val="0099195F"/>
    <w:rsid w:val="009B4B89"/>
    <w:rsid w:val="009D4ACB"/>
    <w:rsid w:val="009E7549"/>
    <w:rsid w:val="009F487E"/>
    <w:rsid w:val="00A118DB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B4383"/>
    <w:rsid w:val="00AD4DD5"/>
    <w:rsid w:val="00AE61DE"/>
    <w:rsid w:val="00AE73E5"/>
    <w:rsid w:val="00B049ED"/>
    <w:rsid w:val="00B54D14"/>
    <w:rsid w:val="00B5711C"/>
    <w:rsid w:val="00B6422F"/>
    <w:rsid w:val="00B77C18"/>
    <w:rsid w:val="00B80210"/>
    <w:rsid w:val="00B87CA4"/>
    <w:rsid w:val="00BA394B"/>
    <w:rsid w:val="00BB0AEB"/>
    <w:rsid w:val="00BC224F"/>
    <w:rsid w:val="00BE0AF2"/>
    <w:rsid w:val="00C0020E"/>
    <w:rsid w:val="00C05186"/>
    <w:rsid w:val="00C1310D"/>
    <w:rsid w:val="00C14CED"/>
    <w:rsid w:val="00C368A8"/>
    <w:rsid w:val="00C457FE"/>
    <w:rsid w:val="00C67AF4"/>
    <w:rsid w:val="00C72131"/>
    <w:rsid w:val="00CA5884"/>
    <w:rsid w:val="00CB2C53"/>
    <w:rsid w:val="00CB5D74"/>
    <w:rsid w:val="00CD2C6C"/>
    <w:rsid w:val="00CD330C"/>
    <w:rsid w:val="00D01C44"/>
    <w:rsid w:val="00D05887"/>
    <w:rsid w:val="00D11AD3"/>
    <w:rsid w:val="00D17F36"/>
    <w:rsid w:val="00D37782"/>
    <w:rsid w:val="00D403C0"/>
    <w:rsid w:val="00D4691E"/>
    <w:rsid w:val="00D479B8"/>
    <w:rsid w:val="00D574A9"/>
    <w:rsid w:val="00DA05EB"/>
    <w:rsid w:val="00DA2671"/>
    <w:rsid w:val="00DA277F"/>
    <w:rsid w:val="00DB2AA7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815B4"/>
    <w:rsid w:val="00ED0F09"/>
    <w:rsid w:val="00ED3F18"/>
    <w:rsid w:val="00EE5CD4"/>
    <w:rsid w:val="00EE6C84"/>
    <w:rsid w:val="00EE6DF7"/>
    <w:rsid w:val="00F02AB8"/>
    <w:rsid w:val="00F07465"/>
    <w:rsid w:val="00F07D80"/>
    <w:rsid w:val="00F22D13"/>
    <w:rsid w:val="00F351A6"/>
    <w:rsid w:val="00F40FCB"/>
    <w:rsid w:val="00F86422"/>
    <w:rsid w:val="00F97613"/>
    <w:rsid w:val="00FA57FB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18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1</Pages>
  <Words>280</Words>
  <Characters>1597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41</cp:revision>
  <cp:lastPrinted>2018-03-25T23:35:00Z</cp:lastPrinted>
  <dcterms:created xsi:type="dcterms:W3CDTF">2012-06-08T05:36:00Z</dcterms:created>
  <dcterms:modified xsi:type="dcterms:W3CDTF">2019-05-22T00:44:00Z</dcterms:modified>
</cp:coreProperties>
</file>