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457A6F" w:rsidRPr="00603A7C" w:rsidRDefault="00457A6F" w:rsidP="00E02DD3"/>
    <w:p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457A6F" w:rsidRDefault="00457A6F" w:rsidP="0027379C"/>
    <w:p w:rsidR="00457A6F" w:rsidRDefault="00457A6F" w:rsidP="0027379C"/>
    <w:p w:rsidR="00457A6F" w:rsidRDefault="00457A6F" w:rsidP="0027379C"/>
    <w:p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апрель  2020</w:t>
      </w:r>
      <w:r w:rsidRPr="00AD4DD5">
        <w:rPr>
          <w:b/>
          <w:bCs/>
          <w:sz w:val="28"/>
          <w:szCs w:val="28"/>
        </w:rPr>
        <w:t xml:space="preserve"> года</w:t>
      </w:r>
    </w:p>
    <w:p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CD2C6C">
            <w:pPr>
              <w:jc w:val="center"/>
            </w:pPr>
            <w:r>
              <w:t>07, 14, 21,28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457A6F" w:rsidRDefault="00457A6F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CD2C6C">
            <w:pPr>
              <w:jc w:val="center"/>
            </w:pPr>
            <w:r w:rsidRPr="000131B4">
              <w:t>13-00</w:t>
            </w:r>
          </w:p>
          <w:p w:rsidR="00457A6F" w:rsidRPr="000131B4" w:rsidRDefault="00457A6F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05EB" w:rsidRDefault="00457A6F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457A6F" w:rsidRPr="00DA05EB" w:rsidRDefault="00457A6F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CD2C6C">
            <w:pPr>
              <w:jc w:val="center"/>
            </w:pPr>
            <w:r>
              <w:t>23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457A6F" w:rsidRDefault="00457A6F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F358A2">
            <w:pPr>
              <w:jc w:val="center"/>
            </w:pPr>
            <w:r w:rsidRPr="000131B4">
              <w:t>14-00</w:t>
            </w:r>
          </w:p>
          <w:p w:rsidR="00457A6F" w:rsidRPr="000131B4" w:rsidRDefault="00457A6F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506A94" w:rsidRDefault="00457A6F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орготдела районного Совета </w:t>
            </w:r>
          </w:p>
        </w:tc>
      </w:tr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363A8B">
            <w:pPr>
              <w:jc w:val="center"/>
            </w:pPr>
            <w:r>
              <w:t>3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363A8B">
            <w:pPr>
              <w:jc w:val="center"/>
            </w:pPr>
            <w:r>
              <w:t>07.04.2020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457A6F" w:rsidRDefault="00457A6F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363A8B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363A8B">
            <w:r w:rsidRPr="00910173">
              <w:t>Смирнов Ю.Н.</w:t>
            </w:r>
          </w:p>
          <w:p w:rsidR="00457A6F" w:rsidRPr="00910173" w:rsidRDefault="00457A6F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05EB" w:rsidRDefault="00457A6F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457A6F" w:rsidRPr="00DA05EB" w:rsidRDefault="00457A6F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F358A2">
            <w:pPr>
              <w:jc w:val="center"/>
            </w:pPr>
            <w:r>
              <w:t>4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F358A2">
            <w:pPr>
              <w:jc w:val="center"/>
            </w:pPr>
            <w:r>
              <w:t>08.04.2020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F358A2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457A6F" w:rsidRDefault="00457A6F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F358A2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F358A2">
            <w:r w:rsidRPr="00910173">
              <w:t>Соловьева Е.Г.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05EB" w:rsidRDefault="00457A6F" w:rsidP="00F358A2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457A6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9C4FA1">
            <w:pPr>
              <w:jc w:val="center"/>
            </w:pPr>
            <w:r>
              <w:t>5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13BAD" w:rsidRDefault="00457A6F" w:rsidP="009C4FA1">
            <w:pPr>
              <w:jc w:val="center"/>
            </w:pPr>
            <w:r>
              <w:t>09.04.2020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13BAD" w:rsidRDefault="00457A6F" w:rsidP="009C4FA1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9C4FA1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0131B4">
              <w:rPr>
                <w:bCs/>
              </w:rPr>
              <w:t>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6D395A">
            <w:pPr>
              <w:jc w:val="center"/>
            </w:pPr>
            <w:r w:rsidRPr="00910173">
              <w:t>Демура Е.А.</w:t>
            </w:r>
          </w:p>
          <w:p w:rsidR="00457A6F" w:rsidRPr="00910173" w:rsidRDefault="00457A6F" w:rsidP="009C4FA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05EB" w:rsidRDefault="00457A6F" w:rsidP="009C4FA1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457A6F" w:rsidRPr="00DA05EB" w:rsidRDefault="00457A6F" w:rsidP="009C4FA1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457A6F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E34575">
            <w:pPr>
              <w:ind w:left="-540" w:firstLine="540"/>
              <w:jc w:val="center"/>
            </w:pPr>
            <w:r w:rsidRPr="000131B4"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Default="00457A6F" w:rsidP="00E34575">
            <w:pPr>
              <w:jc w:val="center"/>
            </w:pPr>
            <w:r>
              <w:t>21.04.2020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0131B4" w:rsidRDefault="00457A6F" w:rsidP="00E34575">
            <w:pPr>
              <w:jc w:val="both"/>
            </w:pPr>
            <w:r w:rsidRPr="000131B4">
              <w:t>Заседание районного Совета народных депутатов</w:t>
            </w:r>
          </w:p>
          <w:p w:rsidR="00457A6F" w:rsidRPr="000131B4" w:rsidRDefault="00457A6F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910173" w:rsidRDefault="00457A6F" w:rsidP="00BE0AF2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F" w:rsidRPr="00DA05EB" w:rsidRDefault="00457A6F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457A6F" w:rsidRPr="00DA05EB" w:rsidRDefault="00457A6F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65238"/>
    <w:rsid w:val="00082CA0"/>
    <w:rsid w:val="00083BB6"/>
    <w:rsid w:val="000C2BAB"/>
    <w:rsid w:val="000E4337"/>
    <w:rsid w:val="00112629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400780"/>
    <w:rsid w:val="00403D31"/>
    <w:rsid w:val="00404079"/>
    <w:rsid w:val="004057BE"/>
    <w:rsid w:val="0042707A"/>
    <w:rsid w:val="00447AD0"/>
    <w:rsid w:val="004500A6"/>
    <w:rsid w:val="0045473D"/>
    <w:rsid w:val="00457A6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FA1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312</Words>
  <Characters>1781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2017-01-23T23:38:00Z</cp:lastPrinted>
  <dcterms:created xsi:type="dcterms:W3CDTF">2012-06-08T05:36:00Z</dcterms:created>
  <dcterms:modified xsi:type="dcterms:W3CDTF">2020-03-24T23:41:00Z</dcterms:modified>
</cp:coreProperties>
</file>