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8" w:rsidRPr="00603A7C" w:rsidRDefault="0072566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725668" w:rsidRPr="00603A7C" w:rsidRDefault="00725668" w:rsidP="00E02DD3">
      <w:r>
        <w:t xml:space="preserve"> 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725668" w:rsidRPr="00603A7C" w:rsidRDefault="00725668" w:rsidP="00E02DD3">
      <w:r w:rsidRPr="00603A7C">
        <w:t xml:space="preserve">                                                                             </w:t>
      </w:r>
      <w:r>
        <w:t xml:space="preserve">                 </w:t>
      </w:r>
      <w:r w:rsidRPr="00603A7C">
        <w:t>народных депутатов</w:t>
      </w:r>
    </w:p>
    <w:p w:rsidR="00725668" w:rsidRPr="00603A7C" w:rsidRDefault="00725668" w:rsidP="00E02DD3"/>
    <w:p w:rsidR="00725668" w:rsidRDefault="00725668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 xml:space="preserve">  _____________</w:t>
      </w:r>
      <w:r>
        <w:t>__ А.Н.Тимошенко</w:t>
      </w:r>
    </w:p>
    <w:p w:rsidR="00725668" w:rsidRDefault="00725668" w:rsidP="0027379C"/>
    <w:p w:rsidR="00725668" w:rsidRDefault="00725668" w:rsidP="0027379C"/>
    <w:p w:rsidR="00725668" w:rsidRDefault="00725668" w:rsidP="0027379C">
      <w:pPr>
        <w:jc w:val="center"/>
        <w:rPr>
          <w:b/>
          <w:bCs/>
          <w:sz w:val="28"/>
          <w:szCs w:val="28"/>
        </w:rPr>
      </w:pPr>
    </w:p>
    <w:p w:rsidR="00725668" w:rsidRDefault="00725668" w:rsidP="0027379C">
      <w:pPr>
        <w:jc w:val="center"/>
        <w:rPr>
          <w:b/>
          <w:bCs/>
          <w:sz w:val="28"/>
          <w:szCs w:val="28"/>
        </w:rPr>
      </w:pPr>
    </w:p>
    <w:p w:rsidR="00725668" w:rsidRPr="00AD4DD5" w:rsidRDefault="0072566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725668" w:rsidRPr="00CA1E8D" w:rsidRDefault="00725668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725668" w:rsidRDefault="00725668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декабрь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725668" w:rsidRPr="00A86840" w:rsidRDefault="0072566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863483" w:rsidRDefault="00725668" w:rsidP="00CE1FC9">
            <w:pPr>
              <w:jc w:val="center"/>
            </w:pPr>
            <w: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863483" w:rsidRDefault="00725668" w:rsidP="00CE1FC9">
            <w:pPr>
              <w:jc w:val="center"/>
            </w:pPr>
            <w:r>
              <w:t>03,10,17,24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863483" w:rsidRDefault="00725668" w:rsidP="00CE1FC9">
            <w:pPr>
              <w:jc w:val="both"/>
            </w:pPr>
            <w:r w:rsidRPr="00D13BAD">
              <w:t>Прием граждан по личным вопросам председател</w:t>
            </w:r>
            <w:r>
              <w:t>ем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E2365B" w:rsidRDefault="0072566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  <w:p w:rsidR="00725668" w:rsidRPr="00863483" w:rsidRDefault="00725668" w:rsidP="00CE1FC9">
            <w:pPr>
              <w:jc w:val="center"/>
            </w:pPr>
            <w:r w:rsidRPr="00E236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2365B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863483" w:rsidRDefault="00725668" w:rsidP="00CE1FC9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05EB" w:rsidRDefault="00725668" w:rsidP="00E2365B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725668" w:rsidRPr="00DA05EB" w:rsidRDefault="00725668" w:rsidP="00E2365B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</w:pPr>
            <w: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</w:pPr>
            <w:r>
              <w:t>05,12,19,26,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CE1FC9">
            <w:pPr>
              <w:jc w:val="both"/>
            </w:pPr>
            <w:r w:rsidRPr="00D13BAD">
              <w:t>Прием граждан по личным вопросам</w:t>
            </w:r>
            <w:r>
              <w:t xml:space="preserve"> заместителем  </w:t>
            </w:r>
            <w:r w:rsidRPr="00D13BAD">
              <w:t>председател</w:t>
            </w:r>
            <w:r>
              <w:t>я</w:t>
            </w:r>
            <w:r w:rsidRPr="00D13BAD">
              <w:t xml:space="preserve">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14-00</w:t>
            </w:r>
          </w:p>
          <w:p w:rsidR="00725668" w:rsidRPr="00E2365B" w:rsidRDefault="0072566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E2365B">
            <w:pPr>
              <w:jc w:val="center"/>
            </w:pPr>
            <w:r>
              <w:rPr>
                <w:sz w:val="22"/>
                <w:szCs w:val="22"/>
              </w:rPr>
              <w:t>кабинет № 29</w:t>
            </w:r>
          </w:p>
          <w:p w:rsidR="00725668" w:rsidRDefault="00725668" w:rsidP="00E2365B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725668" w:rsidRPr="00DA05EB" w:rsidRDefault="00725668" w:rsidP="00E2365B">
            <w:pPr>
              <w:jc w:val="center"/>
            </w:pPr>
            <w:r>
              <w:rPr>
                <w:sz w:val="22"/>
                <w:szCs w:val="22"/>
              </w:rPr>
              <w:t>района</w:t>
            </w:r>
          </w:p>
        </w:tc>
      </w:tr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</w:pPr>
            <w:r>
              <w:t>09.12.2019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CE1FC9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CE1FC9">
            <w:r>
              <w:t>Демура Е.А.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05EB" w:rsidRDefault="00725668" w:rsidP="00DC03A7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25668" w:rsidRDefault="00725668" w:rsidP="00DC03A7">
            <w:pPr>
              <w:jc w:val="center"/>
              <w:rPr>
                <w:sz w:val="22"/>
                <w:szCs w:val="22"/>
              </w:rPr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852178">
            <w:pPr>
              <w:jc w:val="center"/>
            </w:pPr>
            <w:r>
              <w:t>4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852178">
            <w:pPr>
              <w:jc w:val="center"/>
            </w:pPr>
            <w:r>
              <w:t>10.12</w:t>
            </w:r>
            <w:r w:rsidRPr="00D13BAD">
              <w:t>.201</w:t>
            </w:r>
            <w:r>
              <w:t>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852178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правотворчеству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113679" w:rsidRDefault="00725668" w:rsidP="00852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CA1E8D" w:rsidRDefault="00725668" w:rsidP="00852178">
            <w:r>
              <w:t>Смирнов Ю.Н.</w:t>
            </w:r>
          </w:p>
          <w:p w:rsidR="00725668" w:rsidRPr="00CA1E8D" w:rsidRDefault="00725668" w:rsidP="00852178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05EB" w:rsidRDefault="00725668" w:rsidP="00852178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25668" w:rsidRPr="00DA05EB" w:rsidRDefault="00725668" w:rsidP="00852178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25668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473050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473050">
            <w:pPr>
              <w:jc w:val="center"/>
            </w:pPr>
            <w:r>
              <w:t>11.12.2</w:t>
            </w:r>
            <w:r w:rsidRPr="00D13BAD">
              <w:t>01</w:t>
            </w:r>
            <w:r>
              <w:t>9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13BAD" w:rsidRDefault="00725668" w:rsidP="00473050">
            <w:pPr>
              <w:jc w:val="both"/>
            </w:pPr>
            <w:r w:rsidRPr="00D13BAD">
              <w:t xml:space="preserve">Заседание постоянной  комиссии  по </w:t>
            </w:r>
            <w:r>
              <w:t>бюджету, налогам, финансам и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113679" w:rsidRDefault="00725668" w:rsidP="004730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1136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11367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CA1E8D" w:rsidRDefault="00725668" w:rsidP="00473050">
            <w:r>
              <w:t>Соловьева Е.Г.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05EB" w:rsidRDefault="00725668" w:rsidP="00A502B2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25668" w:rsidRPr="00DA05EB" w:rsidRDefault="00725668" w:rsidP="00A502B2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25668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F24E95">
            <w:pPr>
              <w:ind w:left="-540" w:firstLine="540"/>
              <w:jc w:val="center"/>
            </w:pPr>
            <w:r>
              <w:t xml:space="preserve">6.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F24E95">
            <w:pPr>
              <w:jc w:val="center"/>
            </w:pPr>
            <w:r>
              <w:t>18.12.2019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Default="00725668" w:rsidP="00F24E95">
            <w:pPr>
              <w:jc w:val="both"/>
            </w:pPr>
            <w:r>
              <w:t>Заседание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113679" w:rsidRDefault="00725668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277F" w:rsidRDefault="00725668" w:rsidP="00F24E95">
            <w:r>
              <w:t>Председатель районного Совета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68" w:rsidRPr="00DA05EB" w:rsidRDefault="00725668" w:rsidP="00F24E9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725668" w:rsidRPr="00DA05EB" w:rsidRDefault="00725668" w:rsidP="00F24E9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725668" w:rsidRDefault="00725668" w:rsidP="00B973F9">
      <w:pPr>
        <w:tabs>
          <w:tab w:val="left" w:pos="7020"/>
        </w:tabs>
      </w:pPr>
    </w:p>
    <w:sectPr w:rsidR="00725668" w:rsidSect="00CA1E8D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26446"/>
    <w:rsid w:val="00041A34"/>
    <w:rsid w:val="00044EF4"/>
    <w:rsid w:val="00080807"/>
    <w:rsid w:val="00080AB6"/>
    <w:rsid w:val="00082CA0"/>
    <w:rsid w:val="00083BB6"/>
    <w:rsid w:val="0008517E"/>
    <w:rsid w:val="00097E4C"/>
    <w:rsid w:val="000A23C6"/>
    <w:rsid w:val="000C2BAB"/>
    <w:rsid w:val="000C3E69"/>
    <w:rsid w:val="000C6EDC"/>
    <w:rsid w:val="0010352F"/>
    <w:rsid w:val="00112629"/>
    <w:rsid w:val="00113679"/>
    <w:rsid w:val="0012388C"/>
    <w:rsid w:val="001259A9"/>
    <w:rsid w:val="00130C13"/>
    <w:rsid w:val="00134420"/>
    <w:rsid w:val="00136629"/>
    <w:rsid w:val="001405C2"/>
    <w:rsid w:val="00184998"/>
    <w:rsid w:val="001C5CE6"/>
    <w:rsid w:val="001C5E58"/>
    <w:rsid w:val="00205D94"/>
    <w:rsid w:val="00214328"/>
    <w:rsid w:val="00217942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90823"/>
    <w:rsid w:val="002A3014"/>
    <w:rsid w:val="002B06D4"/>
    <w:rsid w:val="002B099C"/>
    <w:rsid w:val="002B38FD"/>
    <w:rsid w:val="002C0BEE"/>
    <w:rsid w:val="002D616A"/>
    <w:rsid w:val="002F1440"/>
    <w:rsid w:val="00301B37"/>
    <w:rsid w:val="00320955"/>
    <w:rsid w:val="00323049"/>
    <w:rsid w:val="00326FFD"/>
    <w:rsid w:val="00331195"/>
    <w:rsid w:val="003344D4"/>
    <w:rsid w:val="003602E2"/>
    <w:rsid w:val="00365A18"/>
    <w:rsid w:val="00365B8C"/>
    <w:rsid w:val="0036738F"/>
    <w:rsid w:val="003709C8"/>
    <w:rsid w:val="00392F35"/>
    <w:rsid w:val="003A2CFE"/>
    <w:rsid w:val="003A4992"/>
    <w:rsid w:val="003B26E1"/>
    <w:rsid w:val="003B3648"/>
    <w:rsid w:val="003B7E86"/>
    <w:rsid w:val="003E2DC3"/>
    <w:rsid w:val="003E415F"/>
    <w:rsid w:val="003E4CEC"/>
    <w:rsid w:val="003E6D3D"/>
    <w:rsid w:val="00402764"/>
    <w:rsid w:val="00403419"/>
    <w:rsid w:val="00403D31"/>
    <w:rsid w:val="004057BE"/>
    <w:rsid w:val="00420BBD"/>
    <w:rsid w:val="00423941"/>
    <w:rsid w:val="004270A5"/>
    <w:rsid w:val="0043397C"/>
    <w:rsid w:val="00440D18"/>
    <w:rsid w:val="00447AD0"/>
    <w:rsid w:val="00447FCF"/>
    <w:rsid w:val="0045473D"/>
    <w:rsid w:val="00473050"/>
    <w:rsid w:val="0048431D"/>
    <w:rsid w:val="004966B0"/>
    <w:rsid w:val="004B5154"/>
    <w:rsid w:val="004B66FF"/>
    <w:rsid w:val="004B77B1"/>
    <w:rsid w:val="004C1395"/>
    <w:rsid w:val="004C3A29"/>
    <w:rsid w:val="004E62E1"/>
    <w:rsid w:val="004F5EBC"/>
    <w:rsid w:val="005150BF"/>
    <w:rsid w:val="00534871"/>
    <w:rsid w:val="00546D9D"/>
    <w:rsid w:val="00571857"/>
    <w:rsid w:val="00572648"/>
    <w:rsid w:val="005806D2"/>
    <w:rsid w:val="005B27E6"/>
    <w:rsid w:val="005B4CBC"/>
    <w:rsid w:val="005D14A5"/>
    <w:rsid w:val="005E54BE"/>
    <w:rsid w:val="00603A7C"/>
    <w:rsid w:val="00606AEE"/>
    <w:rsid w:val="0061361B"/>
    <w:rsid w:val="006232FA"/>
    <w:rsid w:val="00631146"/>
    <w:rsid w:val="006417E1"/>
    <w:rsid w:val="0064445C"/>
    <w:rsid w:val="00663FA0"/>
    <w:rsid w:val="0066665B"/>
    <w:rsid w:val="0068098D"/>
    <w:rsid w:val="0068753C"/>
    <w:rsid w:val="006B206A"/>
    <w:rsid w:val="006C65A7"/>
    <w:rsid w:val="006D10DB"/>
    <w:rsid w:val="006D636E"/>
    <w:rsid w:val="006E7483"/>
    <w:rsid w:val="00705093"/>
    <w:rsid w:val="007070BA"/>
    <w:rsid w:val="00725668"/>
    <w:rsid w:val="00732DE8"/>
    <w:rsid w:val="007432C5"/>
    <w:rsid w:val="00751A1C"/>
    <w:rsid w:val="00756096"/>
    <w:rsid w:val="00761999"/>
    <w:rsid w:val="00761BD8"/>
    <w:rsid w:val="00764A7D"/>
    <w:rsid w:val="00767BB4"/>
    <w:rsid w:val="00781E72"/>
    <w:rsid w:val="0079429E"/>
    <w:rsid w:val="00796C4E"/>
    <w:rsid w:val="007A0464"/>
    <w:rsid w:val="007A0F87"/>
    <w:rsid w:val="007E4803"/>
    <w:rsid w:val="007F1731"/>
    <w:rsid w:val="0081129A"/>
    <w:rsid w:val="00827785"/>
    <w:rsid w:val="0083452A"/>
    <w:rsid w:val="00852178"/>
    <w:rsid w:val="00857A50"/>
    <w:rsid w:val="00863483"/>
    <w:rsid w:val="0086762F"/>
    <w:rsid w:val="0086778B"/>
    <w:rsid w:val="00872D4E"/>
    <w:rsid w:val="008A1A95"/>
    <w:rsid w:val="008B48E5"/>
    <w:rsid w:val="008C07D9"/>
    <w:rsid w:val="008C5F96"/>
    <w:rsid w:val="008F5F8A"/>
    <w:rsid w:val="009013BE"/>
    <w:rsid w:val="00904DE5"/>
    <w:rsid w:val="00910852"/>
    <w:rsid w:val="00911E91"/>
    <w:rsid w:val="00913784"/>
    <w:rsid w:val="009237D0"/>
    <w:rsid w:val="009274E0"/>
    <w:rsid w:val="009537ED"/>
    <w:rsid w:val="00964C5C"/>
    <w:rsid w:val="00977730"/>
    <w:rsid w:val="00985AD6"/>
    <w:rsid w:val="0099195F"/>
    <w:rsid w:val="00992551"/>
    <w:rsid w:val="009958F5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30B4"/>
    <w:rsid w:val="00A45C2F"/>
    <w:rsid w:val="00A502B2"/>
    <w:rsid w:val="00A51C32"/>
    <w:rsid w:val="00A528A6"/>
    <w:rsid w:val="00A61773"/>
    <w:rsid w:val="00A771C9"/>
    <w:rsid w:val="00A86840"/>
    <w:rsid w:val="00AA48FE"/>
    <w:rsid w:val="00AA5367"/>
    <w:rsid w:val="00AD30E9"/>
    <w:rsid w:val="00AD39AA"/>
    <w:rsid w:val="00AD4DD5"/>
    <w:rsid w:val="00AE61DE"/>
    <w:rsid w:val="00AE73E5"/>
    <w:rsid w:val="00AF549A"/>
    <w:rsid w:val="00B03711"/>
    <w:rsid w:val="00B049ED"/>
    <w:rsid w:val="00B40810"/>
    <w:rsid w:val="00B80210"/>
    <w:rsid w:val="00B96034"/>
    <w:rsid w:val="00B973F9"/>
    <w:rsid w:val="00BA394B"/>
    <w:rsid w:val="00BB0AEB"/>
    <w:rsid w:val="00BE0AF2"/>
    <w:rsid w:val="00C0020E"/>
    <w:rsid w:val="00C1310D"/>
    <w:rsid w:val="00C14CED"/>
    <w:rsid w:val="00C368A8"/>
    <w:rsid w:val="00C457FE"/>
    <w:rsid w:val="00C51106"/>
    <w:rsid w:val="00C67AF4"/>
    <w:rsid w:val="00C72131"/>
    <w:rsid w:val="00C72B58"/>
    <w:rsid w:val="00CA1E8D"/>
    <w:rsid w:val="00CA5884"/>
    <w:rsid w:val="00CB2C53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26F06"/>
    <w:rsid w:val="00D305E8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03A7"/>
    <w:rsid w:val="00DC3D66"/>
    <w:rsid w:val="00DC5BF7"/>
    <w:rsid w:val="00DD7176"/>
    <w:rsid w:val="00DF53E2"/>
    <w:rsid w:val="00E02365"/>
    <w:rsid w:val="00E02DD3"/>
    <w:rsid w:val="00E216A1"/>
    <w:rsid w:val="00E225A1"/>
    <w:rsid w:val="00E2365B"/>
    <w:rsid w:val="00E322FF"/>
    <w:rsid w:val="00E34575"/>
    <w:rsid w:val="00E354FA"/>
    <w:rsid w:val="00E4159F"/>
    <w:rsid w:val="00E43320"/>
    <w:rsid w:val="00E46695"/>
    <w:rsid w:val="00E601A5"/>
    <w:rsid w:val="00E71E19"/>
    <w:rsid w:val="00E7686F"/>
    <w:rsid w:val="00E76E37"/>
    <w:rsid w:val="00EA18A7"/>
    <w:rsid w:val="00EB1536"/>
    <w:rsid w:val="00EC2E60"/>
    <w:rsid w:val="00ED0F09"/>
    <w:rsid w:val="00ED3F18"/>
    <w:rsid w:val="00EE5CD4"/>
    <w:rsid w:val="00EE6DF7"/>
    <w:rsid w:val="00F01D09"/>
    <w:rsid w:val="00F02AB8"/>
    <w:rsid w:val="00F07D80"/>
    <w:rsid w:val="00F22D13"/>
    <w:rsid w:val="00F24E95"/>
    <w:rsid w:val="00F34817"/>
    <w:rsid w:val="00F351A6"/>
    <w:rsid w:val="00F40FCB"/>
    <w:rsid w:val="00F40FE3"/>
    <w:rsid w:val="00F86422"/>
    <w:rsid w:val="00F91886"/>
    <w:rsid w:val="00F97613"/>
    <w:rsid w:val="00FA57FB"/>
    <w:rsid w:val="00FB5509"/>
    <w:rsid w:val="00FC0AC1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78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800</TotalTime>
  <Pages>1</Pages>
  <Words>310</Words>
  <Characters>1771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75</cp:revision>
  <cp:lastPrinted>2018-11-26T04:08:00Z</cp:lastPrinted>
  <dcterms:created xsi:type="dcterms:W3CDTF">2012-06-08T05:36:00Z</dcterms:created>
  <dcterms:modified xsi:type="dcterms:W3CDTF">2019-11-27T23:29:00Z</dcterms:modified>
</cp:coreProperties>
</file>