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2E" w:rsidRDefault="0090232E" w:rsidP="00A33C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 ФЕДЕРАЦИЯ</w:t>
      </w:r>
    </w:p>
    <w:p w:rsidR="0090232E" w:rsidRDefault="0090232E" w:rsidP="00A33C41">
      <w:pPr>
        <w:jc w:val="center"/>
        <w:rPr>
          <w:b/>
          <w:sz w:val="26"/>
          <w:szCs w:val="26"/>
        </w:rPr>
      </w:pPr>
    </w:p>
    <w:p w:rsidR="0090232E" w:rsidRDefault="0090232E" w:rsidP="00C536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АМУРСКАЯ ОБЛАСТЬ</w:t>
      </w:r>
    </w:p>
    <w:p w:rsidR="0090232E" w:rsidRDefault="0090232E" w:rsidP="00C536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ЗАВИТИНСКИЙ РАЙОН</w:t>
      </w:r>
    </w:p>
    <w:p w:rsidR="0090232E" w:rsidRDefault="0090232E" w:rsidP="0033573E">
      <w:pPr>
        <w:jc w:val="center"/>
        <w:outlineLvl w:val="0"/>
        <w:rPr>
          <w:b/>
          <w:bCs/>
          <w:sz w:val="24"/>
          <w:szCs w:val="24"/>
        </w:rPr>
      </w:pPr>
    </w:p>
    <w:p w:rsidR="0090232E" w:rsidRDefault="0090232E" w:rsidP="0033573E">
      <w:pPr>
        <w:jc w:val="center"/>
        <w:outlineLvl w:val="0"/>
        <w:rPr>
          <w:b/>
          <w:bCs/>
          <w:sz w:val="18"/>
          <w:szCs w:val="18"/>
        </w:rPr>
      </w:pPr>
    </w:p>
    <w:p w:rsidR="0090232E" w:rsidRDefault="0090232E" w:rsidP="0033573E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90232E" w:rsidRDefault="0090232E" w:rsidP="004F388D">
      <w:pPr>
        <w:jc w:val="center"/>
        <w:rPr>
          <w:sz w:val="28"/>
          <w:szCs w:val="28"/>
        </w:rPr>
      </w:pPr>
      <w:r w:rsidRPr="006B6B64">
        <w:rPr>
          <w:sz w:val="26"/>
          <w:szCs w:val="26"/>
        </w:rPr>
        <w:t>О внесении изменений в Прогнозный план приватизации муниципального имущества Завитинского района Амурской области  на 2018 год, утвержденный решением Завитинского районного Совета народных депутатов от 04.12.2017 № 9/4</w:t>
      </w:r>
    </w:p>
    <w:p w:rsidR="0090232E" w:rsidRDefault="0090232E" w:rsidP="004F388D">
      <w:pPr>
        <w:jc w:val="center"/>
        <w:rPr>
          <w:sz w:val="28"/>
          <w:szCs w:val="28"/>
        </w:rPr>
      </w:pPr>
    </w:p>
    <w:p w:rsidR="0090232E" w:rsidRPr="004F388D" w:rsidRDefault="0090232E" w:rsidP="00A33C41">
      <w:pPr>
        <w:pStyle w:val="msonormalcxspmiddle"/>
        <w:tabs>
          <w:tab w:val="left" w:pos="4253"/>
        </w:tabs>
        <w:jc w:val="both"/>
        <w:rPr>
          <w:sz w:val="22"/>
          <w:szCs w:val="22"/>
        </w:rPr>
      </w:pPr>
      <w:r w:rsidRPr="004F388D">
        <w:rPr>
          <w:sz w:val="22"/>
          <w:szCs w:val="22"/>
        </w:rPr>
        <w:t>Принято решением районного Совета народных депутатов                                              2</w:t>
      </w:r>
      <w:r>
        <w:rPr>
          <w:sz w:val="22"/>
          <w:szCs w:val="22"/>
        </w:rPr>
        <w:t>5</w:t>
      </w:r>
      <w:r w:rsidRPr="004F388D">
        <w:rPr>
          <w:sz w:val="22"/>
          <w:szCs w:val="22"/>
        </w:rPr>
        <w:t xml:space="preserve"> </w:t>
      </w:r>
      <w:r>
        <w:rPr>
          <w:sz w:val="22"/>
          <w:szCs w:val="22"/>
        </w:rPr>
        <w:t>апрел</w:t>
      </w:r>
      <w:r w:rsidRPr="004F388D">
        <w:rPr>
          <w:sz w:val="22"/>
          <w:szCs w:val="22"/>
        </w:rPr>
        <w:t>я 2018</w:t>
      </w:r>
    </w:p>
    <w:p w:rsidR="0090232E" w:rsidRPr="00A759DC" w:rsidRDefault="0090232E" w:rsidP="00A33C41">
      <w:pPr>
        <w:pStyle w:val="msonormalcxsplast"/>
        <w:tabs>
          <w:tab w:val="left" w:pos="4253"/>
        </w:tabs>
        <w:spacing w:before="0" w:beforeAutospacing="0" w:after="0" w:afterAutospacing="0"/>
        <w:jc w:val="both"/>
        <w:rPr>
          <w:sz w:val="26"/>
          <w:szCs w:val="26"/>
        </w:rPr>
      </w:pPr>
      <w:r w:rsidRPr="00A759DC">
        <w:rPr>
          <w:sz w:val="26"/>
          <w:szCs w:val="26"/>
        </w:rPr>
        <w:t xml:space="preserve">       1. В Прогнозный план приватизации муниципального имущества Завитинского района на 2018 год, утверждённый решением Завитинского районного Совета народных депутатов от 04.12.2017 № 9/4,  внести следующие изменения:  раздел II «Муниципальное имущество, подлежащее приватизации в 2018 году» изложить в новой редакции:</w:t>
      </w:r>
    </w:p>
    <w:p w:rsidR="0090232E" w:rsidRPr="00A759DC" w:rsidRDefault="0090232E" w:rsidP="00A33C41">
      <w:pPr>
        <w:ind w:firstLine="540"/>
        <w:jc w:val="both"/>
        <w:rPr>
          <w:sz w:val="26"/>
          <w:szCs w:val="26"/>
        </w:rPr>
      </w:pPr>
      <w:r w:rsidRPr="00A759DC">
        <w:rPr>
          <w:sz w:val="26"/>
          <w:szCs w:val="26"/>
        </w:rPr>
        <w:t>«1. Помещение стоматологической поликлиники с земельным участком, расположенное по адресу: г. Завитинск, ул. Куйбышева, 1Б;</w:t>
      </w:r>
    </w:p>
    <w:p w:rsidR="0090232E" w:rsidRPr="00A759DC" w:rsidRDefault="0090232E" w:rsidP="00A33C41">
      <w:pPr>
        <w:ind w:firstLine="540"/>
        <w:jc w:val="both"/>
        <w:rPr>
          <w:sz w:val="26"/>
          <w:szCs w:val="26"/>
        </w:rPr>
      </w:pPr>
      <w:r w:rsidRPr="00A759DC">
        <w:rPr>
          <w:sz w:val="26"/>
          <w:szCs w:val="26"/>
        </w:rPr>
        <w:t>2. Автомобиль ЗИЛ-130, 1984 года выпуска, наименование (тип ТС)- грузовой самосвал, модель, № двигателя – 1374, шасси (рама) № 2314473, кузов (прицеп) № отсутствует, цвет кузова – зелёный, ПТС 27 ЕС 651682, идентификационный номер (</w:t>
      </w:r>
      <w:r w:rsidRPr="00A759DC">
        <w:rPr>
          <w:sz w:val="26"/>
          <w:szCs w:val="26"/>
          <w:lang w:val="en-US"/>
        </w:rPr>
        <w:t>VIN</w:t>
      </w:r>
      <w:r w:rsidRPr="00A759DC">
        <w:rPr>
          <w:sz w:val="26"/>
          <w:szCs w:val="26"/>
        </w:rPr>
        <w:t>) – отсутствует;</w:t>
      </w:r>
    </w:p>
    <w:p w:rsidR="0090232E" w:rsidRPr="00A759DC" w:rsidRDefault="0090232E" w:rsidP="00A33C41">
      <w:pPr>
        <w:ind w:firstLine="540"/>
        <w:jc w:val="both"/>
        <w:rPr>
          <w:sz w:val="26"/>
          <w:szCs w:val="26"/>
        </w:rPr>
      </w:pPr>
      <w:r w:rsidRPr="00A759DC">
        <w:rPr>
          <w:sz w:val="26"/>
          <w:szCs w:val="26"/>
        </w:rPr>
        <w:t>3. Здание ПУ № 29 площадь 1533,5 кв.м., расположенное по адресу: г. Завитинск, ул. Красноармейская, 56;</w:t>
      </w:r>
    </w:p>
    <w:p w:rsidR="0090232E" w:rsidRPr="00A759DC" w:rsidRDefault="0090232E" w:rsidP="00A33C41">
      <w:pPr>
        <w:ind w:firstLine="540"/>
        <w:jc w:val="both"/>
        <w:rPr>
          <w:sz w:val="26"/>
          <w:szCs w:val="26"/>
        </w:rPr>
      </w:pPr>
      <w:r w:rsidRPr="00A759DC">
        <w:rPr>
          <w:sz w:val="26"/>
          <w:szCs w:val="26"/>
        </w:rPr>
        <w:t>4. Здание, площадь 407,9 кв.м., расположенное по адресу: г. Завитинск, ул. Кооперативная, 59 (под разбор);</w:t>
      </w:r>
    </w:p>
    <w:p w:rsidR="0090232E" w:rsidRPr="00A759DC" w:rsidRDefault="0090232E" w:rsidP="00A33C41">
      <w:pPr>
        <w:ind w:firstLine="540"/>
        <w:jc w:val="both"/>
        <w:rPr>
          <w:sz w:val="26"/>
          <w:szCs w:val="26"/>
        </w:rPr>
      </w:pPr>
      <w:r w:rsidRPr="00A759DC">
        <w:rPr>
          <w:sz w:val="26"/>
          <w:szCs w:val="26"/>
        </w:rPr>
        <w:t xml:space="preserve">5. Помещения площадью: 903,7 кв.м.; 121,4 кв.м.; 50,4 кв.м.; 136,5 кв.м. расположенные по адресу: Завитинский район, с. Иннокентьевка, ул. Центральная, 7 (под разбор); </w:t>
      </w:r>
    </w:p>
    <w:p w:rsidR="0090232E" w:rsidRPr="00A759DC" w:rsidRDefault="0090232E" w:rsidP="00A33C41">
      <w:pPr>
        <w:ind w:firstLine="540"/>
        <w:jc w:val="both"/>
        <w:rPr>
          <w:sz w:val="26"/>
          <w:szCs w:val="26"/>
        </w:rPr>
      </w:pPr>
      <w:r w:rsidRPr="00A759DC">
        <w:rPr>
          <w:sz w:val="26"/>
          <w:szCs w:val="26"/>
        </w:rPr>
        <w:t>6. Здание котельной площадь. 128,1 кв.м., расположенное по адресу: Завитинский район, с. Иннокентьевка, ул. Школьная, 3 (под разбор);</w:t>
      </w:r>
    </w:p>
    <w:p w:rsidR="0090232E" w:rsidRPr="00A759DC" w:rsidRDefault="0090232E" w:rsidP="00A33C41">
      <w:pPr>
        <w:ind w:firstLine="540"/>
        <w:jc w:val="both"/>
        <w:rPr>
          <w:sz w:val="26"/>
          <w:szCs w:val="26"/>
        </w:rPr>
      </w:pPr>
      <w:r w:rsidRPr="00A759DC">
        <w:rPr>
          <w:sz w:val="26"/>
          <w:szCs w:val="26"/>
        </w:rPr>
        <w:t>7. Школьная мастерская, площадь 294,1 кв.м., расположенная по адресу: Завитинский район, с. Болдыревка, ул. Октябрьская, 31В (под разбор);</w:t>
      </w:r>
    </w:p>
    <w:p w:rsidR="0090232E" w:rsidRPr="00A759DC" w:rsidRDefault="0090232E" w:rsidP="00A33C41">
      <w:pPr>
        <w:ind w:firstLine="540"/>
        <w:jc w:val="both"/>
        <w:rPr>
          <w:sz w:val="26"/>
          <w:szCs w:val="26"/>
        </w:rPr>
      </w:pPr>
      <w:r w:rsidRPr="00A759DC">
        <w:rPr>
          <w:sz w:val="26"/>
          <w:szCs w:val="26"/>
        </w:rPr>
        <w:t>8. Здание школьного гаража, площадь 56,1 кв.м., расположенное по адресу: Завитинский район, с. Болдыревка, ул. Октябрьская, 31Б (под разбор);</w:t>
      </w:r>
    </w:p>
    <w:p w:rsidR="0090232E" w:rsidRPr="00A759DC" w:rsidRDefault="0090232E" w:rsidP="00A33C41">
      <w:pPr>
        <w:ind w:firstLine="540"/>
        <w:jc w:val="both"/>
        <w:rPr>
          <w:sz w:val="26"/>
          <w:szCs w:val="26"/>
        </w:rPr>
      </w:pPr>
      <w:r w:rsidRPr="00A759DC">
        <w:rPr>
          <w:sz w:val="26"/>
          <w:szCs w:val="26"/>
        </w:rPr>
        <w:t>9. Школьная мастерская, площадь 114,4 кв.м., расположенная по адресу: Завитинский район, с. Болдыревка, пер. Школьный, 2 (под разбор);</w:t>
      </w:r>
    </w:p>
    <w:p w:rsidR="0090232E" w:rsidRPr="00A759DC" w:rsidRDefault="0090232E" w:rsidP="00A33C41">
      <w:pPr>
        <w:ind w:firstLine="540"/>
        <w:jc w:val="both"/>
        <w:rPr>
          <w:sz w:val="26"/>
          <w:szCs w:val="26"/>
        </w:rPr>
      </w:pPr>
      <w:r w:rsidRPr="00A759DC">
        <w:rPr>
          <w:sz w:val="26"/>
          <w:szCs w:val="26"/>
        </w:rPr>
        <w:t xml:space="preserve">10. ЗИЛ ММЗ - 4502, </w:t>
      </w:r>
      <w:smartTag w:uri="urn:schemas-microsoft-com:office:smarttags" w:element="metricconverter">
        <w:smartTagPr>
          <w:attr w:name="ProductID" w:val="1989 г"/>
        </w:smartTagPr>
        <w:r w:rsidRPr="00A759DC">
          <w:rPr>
            <w:sz w:val="26"/>
            <w:szCs w:val="26"/>
          </w:rPr>
          <w:t>1989 г</w:t>
        </w:r>
      </w:smartTag>
      <w:r w:rsidRPr="00A759DC">
        <w:rPr>
          <w:sz w:val="26"/>
          <w:szCs w:val="26"/>
        </w:rPr>
        <w:t xml:space="preserve">.в., ПТС 28 ЕР 924116, идентификационный номер (VIN) - отсутствует, наименование (тип ТС) - грузовой самосвал, модель, № двигателя - 50810, шасси (рама) № отсутствует, кузов (кабина, прицеп) № отсутствует.».                                                                                                             </w:t>
      </w:r>
    </w:p>
    <w:p w:rsidR="0090232E" w:rsidRPr="00A759DC" w:rsidRDefault="0090232E" w:rsidP="00A33C41">
      <w:pPr>
        <w:jc w:val="both"/>
        <w:rPr>
          <w:sz w:val="26"/>
          <w:szCs w:val="26"/>
        </w:rPr>
      </w:pPr>
      <w:r w:rsidRPr="00A759DC">
        <w:rPr>
          <w:sz w:val="26"/>
          <w:szCs w:val="26"/>
        </w:rPr>
        <w:t xml:space="preserve">         2. Настоящее решение вступает в силу со дня его официального опубликования.</w:t>
      </w:r>
    </w:p>
    <w:p w:rsidR="0090232E" w:rsidRPr="00A759DC" w:rsidRDefault="0090232E" w:rsidP="0033573E">
      <w:pPr>
        <w:jc w:val="both"/>
        <w:rPr>
          <w:sz w:val="26"/>
          <w:szCs w:val="26"/>
        </w:rPr>
      </w:pPr>
    </w:p>
    <w:p w:rsidR="0090232E" w:rsidRPr="00A759DC" w:rsidRDefault="0090232E" w:rsidP="001C1734">
      <w:pPr>
        <w:jc w:val="both"/>
        <w:rPr>
          <w:sz w:val="26"/>
          <w:szCs w:val="26"/>
        </w:rPr>
      </w:pPr>
      <w:r w:rsidRPr="00A759DC">
        <w:rPr>
          <w:sz w:val="26"/>
          <w:szCs w:val="26"/>
        </w:rPr>
        <w:t xml:space="preserve">Глава Завитинского района                                                                 </w:t>
      </w:r>
      <w:r>
        <w:rPr>
          <w:sz w:val="26"/>
          <w:szCs w:val="26"/>
        </w:rPr>
        <w:t xml:space="preserve">       </w:t>
      </w:r>
      <w:r w:rsidRPr="00A759DC">
        <w:rPr>
          <w:sz w:val="26"/>
          <w:szCs w:val="26"/>
        </w:rPr>
        <w:t xml:space="preserve">     С.С.Линевич</w:t>
      </w:r>
    </w:p>
    <w:p w:rsidR="0090232E" w:rsidRPr="001C1734" w:rsidRDefault="0090232E" w:rsidP="001C1734">
      <w:pPr>
        <w:jc w:val="both"/>
        <w:rPr>
          <w:sz w:val="26"/>
          <w:szCs w:val="26"/>
        </w:rPr>
      </w:pPr>
    </w:p>
    <w:p w:rsidR="0090232E" w:rsidRPr="00B36411" w:rsidRDefault="0090232E" w:rsidP="0033573E">
      <w:pPr>
        <w:rPr>
          <w:sz w:val="22"/>
          <w:szCs w:val="22"/>
        </w:rPr>
      </w:pPr>
      <w:r w:rsidRPr="00B36411">
        <w:rPr>
          <w:sz w:val="22"/>
          <w:szCs w:val="22"/>
        </w:rPr>
        <w:t>г. Завитинск</w:t>
      </w:r>
    </w:p>
    <w:p w:rsidR="0090232E" w:rsidRDefault="0090232E">
      <w:pPr>
        <w:rPr>
          <w:sz w:val="22"/>
          <w:szCs w:val="22"/>
        </w:rPr>
      </w:pPr>
      <w:r>
        <w:rPr>
          <w:sz w:val="22"/>
          <w:szCs w:val="22"/>
        </w:rPr>
        <w:t>27.04.2018</w:t>
      </w:r>
    </w:p>
    <w:p w:rsidR="0090232E" w:rsidRPr="00B36411" w:rsidRDefault="0090232E">
      <w:pPr>
        <w:rPr>
          <w:sz w:val="22"/>
          <w:szCs w:val="22"/>
        </w:rPr>
      </w:pPr>
      <w:r w:rsidRPr="00B36411">
        <w:rPr>
          <w:sz w:val="22"/>
          <w:szCs w:val="22"/>
        </w:rPr>
        <w:t xml:space="preserve">№  </w:t>
      </w:r>
      <w:r>
        <w:rPr>
          <w:sz w:val="22"/>
          <w:szCs w:val="22"/>
        </w:rPr>
        <w:t>26/7</w:t>
      </w:r>
    </w:p>
    <w:sectPr w:rsidR="0090232E" w:rsidRPr="00B36411" w:rsidSect="001C1734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44624"/>
    <w:multiLevelType w:val="hybridMultilevel"/>
    <w:tmpl w:val="71508182"/>
    <w:lvl w:ilvl="0" w:tplc="4EAC9200">
      <w:start w:val="1"/>
      <w:numFmt w:val="decimal"/>
      <w:suff w:val="space"/>
      <w:lvlText w:val="%1."/>
      <w:lvlJc w:val="left"/>
      <w:pPr>
        <w:ind w:left="964" w:hanging="259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C88"/>
    <w:rsid w:val="0002288F"/>
    <w:rsid w:val="00031578"/>
    <w:rsid w:val="00031758"/>
    <w:rsid w:val="000373BC"/>
    <w:rsid w:val="00042B96"/>
    <w:rsid w:val="0006494D"/>
    <w:rsid w:val="00064CE9"/>
    <w:rsid w:val="00074891"/>
    <w:rsid w:val="00085AF6"/>
    <w:rsid w:val="00091D57"/>
    <w:rsid w:val="00095832"/>
    <w:rsid w:val="000C49E3"/>
    <w:rsid w:val="000C56B2"/>
    <w:rsid w:val="000D0D1E"/>
    <w:rsid w:val="000D3A7A"/>
    <w:rsid w:val="000E2E5B"/>
    <w:rsid w:val="0010094F"/>
    <w:rsid w:val="00135C28"/>
    <w:rsid w:val="00174274"/>
    <w:rsid w:val="001841D7"/>
    <w:rsid w:val="001860FF"/>
    <w:rsid w:val="001A15DD"/>
    <w:rsid w:val="001A50DE"/>
    <w:rsid w:val="001A6103"/>
    <w:rsid w:val="001C1734"/>
    <w:rsid w:val="001D5761"/>
    <w:rsid w:val="001E5455"/>
    <w:rsid w:val="001F1394"/>
    <w:rsid w:val="001F16EB"/>
    <w:rsid w:val="00212677"/>
    <w:rsid w:val="00214CE5"/>
    <w:rsid w:val="0022439F"/>
    <w:rsid w:val="00232572"/>
    <w:rsid w:val="0023447B"/>
    <w:rsid w:val="0024217A"/>
    <w:rsid w:val="00245B48"/>
    <w:rsid w:val="00245C3E"/>
    <w:rsid w:val="00251EF4"/>
    <w:rsid w:val="002549E6"/>
    <w:rsid w:val="00260EC8"/>
    <w:rsid w:val="002746FA"/>
    <w:rsid w:val="00283975"/>
    <w:rsid w:val="00284EEC"/>
    <w:rsid w:val="00293DA0"/>
    <w:rsid w:val="002A085D"/>
    <w:rsid w:val="002A32BB"/>
    <w:rsid w:val="002B5C91"/>
    <w:rsid w:val="002B633A"/>
    <w:rsid w:val="002C2B70"/>
    <w:rsid w:val="002C60EB"/>
    <w:rsid w:val="002D302A"/>
    <w:rsid w:val="002F3998"/>
    <w:rsid w:val="003237B2"/>
    <w:rsid w:val="00327411"/>
    <w:rsid w:val="00332A01"/>
    <w:rsid w:val="00334EA6"/>
    <w:rsid w:val="0033573E"/>
    <w:rsid w:val="00340B7E"/>
    <w:rsid w:val="00346D1D"/>
    <w:rsid w:val="00357AF4"/>
    <w:rsid w:val="00372BE3"/>
    <w:rsid w:val="00372FE2"/>
    <w:rsid w:val="00385B0C"/>
    <w:rsid w:val="0039123C"/>
    <w:rsid w:val="0039485F"/>
    <w:rsid w:val="00396922"/>
    <w:rsid w:val="003A2ED4"/>
    <w:rsid w:val="003A4DF7"/>
    <w:rsid w:val="003A7ABD"/>
    <w:rsid w:val="003B2F11"/>
    <w:rsid w:val="003C04FD"/>
    <w:rsid w:val="003D030D"/>
    <w:rsid w:val="003D43DC"/>
    <w:rsid w:val="003D638C"/>
    <w:rsid w:val="003F041B"/>
    <w:rsid w:val="003F6BCE"/>
    <w:rsid w:val="00404031"/>
    <w:rsid w:val="004342B1"/>
    <w:rsid w:val="00443324"/>
    <w:rsid w:val="0045433A"/>
    <w:rsid w:val="004573DA"/>
    <w:rsid w:val="0046263D"/>
    <w:rsid w:val="004662EF"/>
    <w:rsid w:val="004668BF"/>
    <w:rsid w:val="00466978"/>
    <w:rsid w:val="0047703F"/>
    <w:rsid w:val="0049640F"/>
    <w:rsid w:val="004A34D9"/>
    <w:rsid w:val="004C4753"/>
    <w:rsid w:val="004C62FE"/>
    <w:rsid w:val="004F2950"/>
    <w:rsid w:val="004F388D"/>
    <w:rsid w:val="005075C8"/>
    <w:rsid w:val="005077C7"/>
    <w:rsid w:val="00512506"/>
    <w:rsid w:val="00516811"/>
    <w:rsid w:val="00520658"/>
    <w:rsid w:val="00521515"/>
    <w:rsid w:val="00526A05"/>
    <w:rsid w:val="005441AD"/>
    <w:rsid w:val="005525C7"/>
    <w:rsid w:val="00555F44"/>
    <w:rsid w:val="00561BF6"/>
    <w:rsid w:val="00561C47"/>
    <w:rsid w:val="0056307B"/>
    <w:rsid w:val="00565A4A"/>
    <w:rsid w:val="00567CA2"/>
    <w:rsid w:val="005747BD"/>
    <w:rsid w:val="00583B3B"/>
    <w:rsid w:val="005B30E9"/>
    <w:rsid w:val="005C5723"/>
    <w:rsid w:val="005E109F"/>
    <w:rsid w:val="005E5F9F"/>
    <w:rsid w:val="005F284C"/>
    <w:rsid w:val="005F36D1"/>
    <w:rsid w:val="0060698E"/>
    <w:rsid w:val="0061137E"/>
    <w:rsid w:val="00613009"/>
    <w:rsid w:val="0061622A"/>
    <w:rsid w:val="006229C2"/>
    <w:rsid w:val="006246C5"/>
    <w:rsid w:val="0062569A"/>
    <w:rsid w:val="00637BBA"/>
    <w:rsid w:val="00666502"/>
    <w:rsid w:val="00667C71"/>
    <w:rsid w:val="00681E41"/>
    <w:rsid w:val="00694BD4"/>
    <w:rsid w:val="006A14F8"/>
    <w:rsid w:val="006B3B18"/>
    <w:rsid w:val="006B6B64"/>
    <w:rsid w:val="006C0728"/>
    <w:rsid w:val="006E3767"/>
    <w:rsid w:val="0072452C"/>
    <w:rsid w:val="00730D1C"/>
    <w:rsid w:val="00733AF4"/>
    <w:rsid w:val="00743C95"/>
    <w:rsid w:val="00754569"/>
    <w:rsid w:val="00757B37"/>
    <w:rsid w:val="00760B83"/>
    <w:rsid w:val="007623D6"/>
    <w:rsid w:val="00781647"/>
    <w:rsid w:val="0079121C"/>
    <w:rsid w:val="00793A26"/>
    <w:rsid w:val="007B1CB8"/>
    <w:rsid w:val="007B1DE7"/>
    <w:rsid w:val="007B2621"/>
    <w:rsid w:val="007B3D10"/>
    <w:rsid w:val="007B41BB"/>
    <w:rsid w:val="007B6C1B"/>
    <w:rsid w:val="007D2500"/>
    <w:rsid w:val="007D2614"/>
    <w:rsid w:val="007D7C2F"/>
    <w:rsid w:val="007F0ABE"/>
    <w:rsid w:val="007F389B"/>
    <w:rsid w:val="007F5274"/>
    <w:rsid w:val="008055E6"/>
    <w:rsid w:val="008110F1"/>
    <w:rsid w:val="00812117"/>
    <w:rsid w:val="0081443D"/>
    <w:rsid w:val="008220CD"/>
    <w:rsid w:val="0082308E"/>
    <w:rsid w:val="00833143"/>
    <w:rsid w:val="008339CB"/>
    <w:rsid w:val="00850AF9"/>
    <w:rsid w:val="00867BF8"/>
    <w:rsid w:val="0087401D"/>
    <w:rsid w:val="00875F91"/>
    <w:rsid w:val="008A7BFC"/>
    <w:rsid w:val="008B2189"/>
    <w:rsid w:val="008C5AEC"/>
    <w:rsid w:val="008D4F70"/>
    <w:rsid w:val="008F16A5"/>
    <w:rsid w:val="008F4350"/>
    <w:rsid w:val="008F542A"/>
    <w:rsid w:val="008F5B03"/>
    <w:rsid w:val="0090232E"/>
    <w:rsid w:val="00907F3D"/>
    <w:rsid w:val="00912891"/>
    <w:rsid w:val="0091333C"/>
    <w:rsid w:val="0091403A"/>
    <w:rsid w:val="00942E0D"/>
    <w:rsid w:val="00950075"/>
    <w:rsid w:val="009536D5"/>
    <w:rsid w:val="00974ED2"/>
    <w:rsid w:val="00977F7F"/>
    <w:rsid w:val="00985D68"/>
    <w:rsid w:val="00987FF3"/>
    <w:rsid w:val="00991DC9"/>
    <w:rsid w:val="009A6112"/>
    <w:rsid w:val="009B095B"/>
    <w:rsid w:val="009C196B"/>
    <w:rsid w:val="009C4949"/>
    <w:rsid w:val="009C4B1A"/>
    <w:rsid w:val="009D2602"/>
    <w:rsid w:val="009E3151"/>
    <w:rsid w:val="009E52AC"/>
    <w:rsid w:val="00A15CC4"/>
    <w:rsid w:val="00A22163"/>
    <w:rsid w:val="00A24729"/>
    <w:rsid w:val="00A2642D"/>
    <w:rsid w:val="00A336E4"/>
    <w:rsid w:val="00A33C41"/>
    <w:rsid w:val="00A36A8F"/>
    <w:rsid w:val="00A471BE"/>
    <w:rsid w:val="00A5038C"/>
    <w:rsid w:val="00A548BF"/>
    <w:rsid w:val="00A569B2"/>
    <w:rsid w:val="00A62947"/>
    <w:rsid w:val="00A675E6"/>
    <w:rsid w:val="00A759DC"/>
    <w:rsid w:val="00A8057D"/>
    <w:rsid w:val="00A854E7"/>
    <w:rsid w:val="00A923C5"/>
    <w:rsid w:val="00A94601"/>
    <w:rsid w:val="00AA14B3"/>
    <w:rsid w:val="00AA1AE1"/>
    <w:rsid w:val="00AA2FB2"/>
    <w:rsid w:val="00AC4FE2"/>
    <w:rsid w:val="00AC6A86"/>
    <w:rsid w:val="00AD1E5D"/>
    <w:rsid w:val="00AD7417"/>
    <w:rsid w:val="00AE6F30"/>
    <w:rsid w:val="00AF02D6"/>
    <w:rsid w:val="00AF2161"/>
    <w:rsid w:val="00B003F3"/>
    <w:rsid w:val="00B179F8"/>
    <w:rsid w:val="00B22BA9"/>
    <w:rsid w:val="00B23A2F"/>
    <w:rsid w:val="00B26081"/>
    <w:rsid w:val="00B316C2"/>
    <w:rsid w:val="00B36411"/>
    <w:rsid w:val="00B43254"/>
    <w:rsid w:val="00B45CB3"/>
    <w:rsid w:val="00B4680E"/>
    <w:rsid w:val="00B50F2A"/>
    <w:rsid w:val="00B5201B"/>
    <w:rsid w:val="00B7043B"/>
    <w:rsid w:val="00B754E4"/>
    <w:rsid w:val="00B85889"/>
    <w:rsid w:val="00B94787"/>
    <w:rsid w:val="00BB2260"/>
    <w:rsid w:val="00BC1FEC"/>
    <w:rsid w:val="00BC2D4C"/>
    <w:rsid w:val="00BD35EC"/>
    <w:rsid w:val="00BD77FD"/>
    <w:rsid w:val="00BE2ECA"/>
    <w:rsid w:val="00BE36F1"/>
    <w:rsid w:val="00BF5C88"/>
    <w:rsid w:val="00BF6056"/>
    <w:rsid w:val="00BF7F22"/>
    <w:rsid w:val="00C255E5"/>
    <w:rsid w:val="00C25B54"/>
    <w:rsid w:val="00C2603D"/>
    <w:rsid w:val="00C2643E"/>
    <w:rsid w:val="00C323B7"/>
    <w:rsid w:val="00C3503F"/>
    <w:rsid w:val="00C37FA7"/>
    <w:rsid w:val="00C51B7D"/>
    <w:rsid w:val="00C5367E"/>
    <w:rsid w:val="00C546D9"/>
    <w:rsid w:val="00C60E18"/>
    <w:rsid w:val="00CA4DEC"/>
    <w:rsid w:val="00CB2155"/>
    <w:rsid w:val="00CB3C06"/>
    <w:rsid w:val="00CD7946"/>
    <w:rsid w:val="00CE0C9E"/>
    <w:rsid w:val="00CE2AC4"/>
    <w:rsid w:val="00CE4C41"/>
    <w:rsid w:val="00CF081A"/>
    <w:rsid w:val="00CF16DB"/>
    <w:rsid w:val="00D03335"/>
    <w:rsid w:val="00D219A6"/>
    <w:rsid w:val="00D228C8"/>
    <w:rsid w:val="00D2559D"/>
    <w:rsid w:val="00D277C9"/>
    <w:rsid w:val="00D358BA"/>
    <w:rsid w:val="00D43B6A"/>
    <w:rsid w:val="00D505B1"/>
    <w:rsid w:val="00D50FE0"/>
    <w:rsid w:val="00D67C16"/>
    <w:rsid w:val="00D67D82"/>
    <w:rsid w:val="00D7479E"/>
    <w:rsid w:val="00D7699F"/>
    <w:rsid w:val="00D8228E"/>
    <w:rsid w:val="00D901F3"/>
    <w:rsid w:val="00DA60B2"/>
    <w:rsid w:val="00DB1463"/>
    <w:rsid w:val="00DB2BAD"/>
    <w:rsid w:val="00DB7721"/>
    <w:rsid w:val="00DC0856"/>
    <w:rsid w:val="00DC4529"/>
    <w:rsid w:val="00DD1F52"/>
    <w:rsid w:val="00DE1A78"/>
    <w:rsid w:val="00DE262D"/>
    <w:rsid w:val="00DE6C99"/>
    <w:rsid w:val="00DF3D14"/>
    <w:rsid w:val="00E005C0"/>
    <w:rsid w:val="00E033EF"/>
    <w:rsid w:val="00E04685"/>
    <w:rsid w:val="00E17E55"/>
    <w:rsid w:val="00E21D3E"/>
    <w:rsid w:val="00E42A70"/>
    <w:rsid w:val="00E53118"/>
    <w:rsid w:val="00E62B0E"/>
    <w:rsid w:val="00E64077"/>
    <w:rsid w:val="00E74219"/>
    <w:rsid w:val="00E7475B"/>
    <w:rsid w:val="00E75A1A"/>
    <w:rsid w:val="00E85E4F"/>
    <w:rsid w:val="00E9149B"/>
    <w:rsid w:val="00EA1E3E"/>
    <w:rsid w:val="00EA2AFB"/>
    <w:rsid w:val="00EB6D2B"/>
    <w:rsid w:val="00EC1F15"/>
    <w:rsid w:val="00EC699D"/>
    <w:rsid w:val="00EC741C"/>
    <w:rsid w:val="00EF27DF"/>
    <w:rsid w:val="00F001DF"/>
    <w:rsid w:val="00F21BFA"/>
    <w:rsid w:val="00F21EAD"/>
    <w:rsid w:val="00F317D4"/>
    <w:rsid w:val="00F3212D"/>
    <w:rsid w:val="00F4042D"/>
    <w:rsid w:val="00F4163C"/>
    <w:rsid w:val="00F439FF"/>
    <w:rsid w:val="00F529AA"/>
    <w:rsid w:val="00F52A4F"/>
    <w:rsid w:val="00F55825"/>
    <w:rsid w:val="00F673ED"/>
    <w:rsid w:val="00F7278C"/>
    <w:rsid w:val="00F7473D"/>
    <w:rsid w:val="00F857A9"/>
    <w:rsid w:val="00F85846"/>
    <w:rsid w:val="00F862DC"/>
    <w:rsid w:val="00F864D9"/>
    <w:rsid w:val="00FA47A1"/>
    <w:rsid w:val="00FB2286"/>
    <w:rsid w:val="00FB4292"/>
    <w:rsid w:val="00FB4F22"/>
    <w:rsid w:val="00FB5D79"/>
    <w:rsid w:val="00FB6A09"/>
    <w:rsid w:val="00FD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3E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F388D"/>
    <w:pPr>
      <w:keepNext/>
      <w:jc w:val="center"/>
      <w:outlineLvl w:val="2"/>
    </w:pPr>
    <w:rPr>
      <w:rFonts w:eastAsia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F388D"/>
    <w:rPr>
      <w:rFonts w:cs="Times New Roman"/>
      <w:b/>
      <w:bCs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4F3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sonormalcxspmiddle">
    <w:name w:val="msonormalcxspmiddle"/>
    <w:basedOn w:val="Normal"/>
    <w:uiPriority w:val="99"/>
    <w:rsid w:val="004F388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4F388D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6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887</TotalTime>
  <Pages>1</Pages>
  <Words>389</Words>
  <Characters>2221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107</cp:revision>
  <cp:lastPrinted>2016-06-06T00:36:00Z</cp:lastPrinted>
  <dcterms:created xsi:type="dcterms:W3CDTF">2013-07-24T22:34:00Z</dcterms:created>
  <dcterms:modified xsi:type="dcterms:W3CDTF">2018-04-27T05:06:00Z</dcterms:modified>
</cp:coreProperties>
</file>