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C9" w:rsidRDefault="008639C9" w:rsidP="007A3B1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8639C9" w:rsidRDefault="008639C9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9C9" w:rsidRPr="00434DF2" w:rsidRDefault="008639C9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639C9" w:rsidRPr="00434DF2" w:rsidRDefault="008639C9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9C9" w:rsidRPr="00434DF2" w:rsidRDefault="008639C9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8639C9" w:rsidRPr="00434DF2" w:rsidRDefault="008639C9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8639C9" w:rsidRPr="00555C32" w:rsidRDefault="008639C9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9C9" w:rsidRPr="00434DF2" w:rsidRDefault="008639C9" w:rsidP="002C5D6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8639C9" w:rsidRDefault="008639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Завитинского района Амурской области</w:t>
      </w:r>
    </w:p>
    <w:p w:rsidR="008639C9" w:rsidRDefault="008639C9">
      <w:pPr>
        <w:rPr>
          <w:rFonts w:ascii="Times New Roman" w:hAnsi="Times New Roman"/>
          <w:sz w:val="28"/>
          <w:szCs w:val="28"/>
        </w:rPr>
      </w:pPr>
    </w:p>
    <w:p w:rsidR="008639C9" w:rsidRDefault="008639C9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   19 </w:t>
      </w:r>
      <w:r w:rsidRPr="00434DF2">
        <w:rPr>
          <w:rFonts w:ascii="Times New Roman" w:hAnsi="Times New Roman"/>
        </w:rPr>
        <w:t>апреля  2017</w:t>
      </w:r>
      <w:r>
        <w:rPr>
          <w:rFonts w:ascii="Times New Roman" w:hAnsi="Times New Roman"/>
        </w:rPr>
        <w:t xml:space="preserve"> </w:t>
      </w:r>
      <w:r w:rsidRPr="00434DF2">
        <w:rPr>
          <w:rFonts w:ascii="Times New Roman" w:hAnsi="Times New Roman"/>
        </w:rPr>
        <w:t>года</w:t>
      </w:r>
    </w:p>
    <w:p w:rsidR="008639C9" w:rsidRDefault="008639C9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№ 57/13, от 30.04.2014 № 79/17, от 03.07.2014 № 84/18, от 12.11.2014 № 94/20, от 27.04.2015 № 116/25, от 03.11.2015 № 136/28, от 28.04.2016 № 143/32, от 16.11.2016 № 159/36), следующие изменения: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1.1.часть 1 статьи 10 дополнить абзацем следующего содержания: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«Участие органов государственной власти и их должностных лиц в формировании органов местного самоуправления Завитинского района,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2.1 статьи 36, частями 5 и 11 статьи 37, статьями 74 и 74.1 Федерального закона от 06.10.2003 №131-ФЗ «Об общих принципах организации местного самоуправления в Российской Федерации»;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1.2.пункт 1 части 3 статьи 21изложить в следующей редакции: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Амурской области в целях приведения данного Устава в соответствие с этими нормативными правовыми актами;»;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1.3.в статье 44: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в абзаце 3 части 3 второе предложение изложить в следующей редакции: «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 Федерации, федеральных законов, конституции (устава) или законов Амурской области в целях приведения данного Устава в  соответствие с этими  нормативными актами.»;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дополнить частью 7 следующего содержания: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«7. Приведение Устава района в соответствие с федеральным законом, законом  Амурской области  осуществляется в установленный этими законодательными актами срок. В случае, если федеральным законом, законом Амурской области  указанный срок не установлен, срок приведения Устава района в соответствие с федеральным законом, законом Амурской области  определяется с учетом даты вступления в силу  соответствующего  федерального закона, закона Амурской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района, учета предложений граждан по нему, периодичности заседаний районного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2.Направить настоящее решение в Управление Министерства юстиции Российской Федерации по Амурской области для регистрации.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3.Опубликовать изменения в Устав Завитинского района Амурской области в средствах массовой информации после их регистрации в Управлении Министерства юстиции Российской Федерации по Амурской области в течение 7 дней. </w:t>
      </w:r>
    </w:p>
    <w:p w:rsidR="008639C9" w:rsidRDefault="008639C9" w:rsidP="00A00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решение вступает в силу после государственной регистрации, со дня его официального опубликования.</w:t>
      </w:r>
    </w:p>
    <w:p w:rsidR="008639C9" w:rsidRDefault="008639C9" w:rsidP="002C5D65">
      <w:pPr>
        <w:jc w:val="both"/>
        <w:rPr>
          <w:rFonts w:ascii="Times New Roman" w:hAnsi="Times New Roman"/>
          <w:sz w:val="28"/>
          <w:szCs w:val="28"/>
        </w:rPr>
      </w:pPr>
    </w:p>
    <w:p w:rsidR="008639C9" w:rsidRDefault="008639C9" w:rsidP="002C5D65">
      <w:pPr>
        <w:jc w:val="both"/>
        <w:rPr>
          <w:rFonts w:ascii="Times New Roman" w:hAnsi="Times New Roman"/>
          <w:sz w:val="28"/>
          <w:szCs w:val="28"/>
        </w:rPr>
      </w:pPr>
    </w:p>
    <w:p w:rsidR="008639C9" w:rsidRDefault="008639C9" w:rsidP="002C5D65">
      <w:pPr>
        <w:jc w:val="both"/>
        <w:rPr>
          <w:rFonts w:ascii="Times New Roman" w:hAnsi="Times New Roman"/>
          <w:sz w:val="28"/>
          <w:szCs w:val="28"/>
        </w:rPr>
      </w:pPr>
    </w:p>
    <w:p w:rsidR="008639C9" w:rsidRDefault="008639C9" w:rsidP="002C5D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Завитинского района                                                 С.С.Линевич</w:t>
      </w:r>
    </w:p>
    <w:p w:rsidR="008639C9" w:rsidRDefault="008639C9" w:rsidP="002C5D65">
      <w:pPr>
        <w:jc w:val="both"/>
        <w:rPr>
          <w:rFonts w:ascii="Times New Roman" w:hAnsi="Times New Roman"/>
          <w:sz w:val="28"/>
          <w:szCs w:val="28"/>
        </w:rPr>
      </w:pPr>
    </w:p>
    <w:p w:rsidR="008639C9" w:rsidRDefault="008639C9" w:rsidP="002C5D65">
      <w:pPr>
        <w:jc w:val="both"/>
        <w:rPr>
          <w:rFonts w:ascii="Times New Roman" w:hAnsi="Times New Roman"/>
          <w:sz w:val="28"/>
          <w:szCs w:val="28"/>
        </w:rPr>
      </w:pPr>
    </w:p>
    <w:p w:rsidR="008639C9" w:rsidRPr="0017161E" w:rsidRDefault="008639C9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8639C9" w:rsidRPr="0017161E" w:rsidRDefault="008639C9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8639C9" w:rsidRPr="0017161E" w:rsidRDefault="008639C9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</w:t>
      </w:r>
    </w:p>
    <w:sectPr w:rsidR="008639C9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353F7"/>
    <w:rsid w:val="0007284E"/>
    <w:rsid w:val="00080495"/>
    <w:rsid w:val="00080A05"/>
    <w:rsid w:val="000B3A15"/>
    <w:rsid w:val="001445A0"/>
    <w:rsid w:val="0017161E"/>
    <w:rsid w:val="001E1A49"/>
    <w:rsid w:val="002130F5"/>
    <w:rsid w:val="00231B48"/>
    <w:rsid w:val="002867F5"/>
    <w:rsid w:val="002C3D60"/>
    <w:rsid w:val="002C5D65"/>
    <w:rsid w:val="002F76A9"/>
    <w:rsid w:val="003042C2"/>
    <w:rsid w:val="00336911"/>
    <w:rsid w:val="003A4A0E"/>
    <w:rsid w:val="00432FC8"/>
    <w:rsid w:val="00434DF2"/>
    <w:rsid w:val="004B0DA5"/>
    <w:rsid w:val="00555C32"/>
    <w:rsid w:val="00575123"/>
    <w:rsid w:val="005765FF"/>
    <w:rsid w:val="005A0DD2"/>
    <w:rsid w:val="005F1549"/>
    <w:rsid w:val="007A3B15"/>
    <w:rsid w:val="008542DF"/>
    <w:rsid w:val="008639C9"/>
    <w:rsid w:val="00890A63"/>
    <w:rsid w:val="008B3B4E"/>
    <w:rsid w:val="00A00326"/>
    <w:rsid w:val="00A4471E"/>
    <w:rsid w:val="00A4518C"/>
    <w:rsid w:val="00A56ED9"/>
    <w:rsid w:val="00AE1281"/>
    <w:rsid w:val="00CB76D6"/>
    <w:rsid w:val="00D16D48"/>
    <w:rsid w:val="00DF3D41"/>
    <w:rsid w:val="00E17A5D"/>
    <w:rsid w:val="00E51E4D"/>
    <w:rsid w:val="00E57AA1"/>
    <w:rsid w:val="00F34911"/>
    <w:rsid w:val="00F37394"/>
    <w:rsid w:val="00F54C18"/>
    <w:rsid w:val="00F83765"/>
    <w:rsid w:val="00FC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7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2</Pages>
  <Words>591</Words>
  <Characters>3369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14</cp:revision>
  <cp:lastPrinted>2017-04-13T00:41:00Z</cp:lastPrinted>
  <dcterms:created xsi:type="dcterms:W3CDTF">2017-03-03T06:39:00Z</dcterms:created>
  <dcterms:modified xsi:type="dcterms:W3CDTF">2017-04-13T00:41:00Z</dcterms:modified>
</cp:coreProperties>
</file>