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E6" w:rsidRDefault="001F42E6" w:rsidP="00B724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Изменения в Устав Завитинского района зарегистрированы Управлением Министерства юстиции Российской Федерации по Амурской области 02.10.2018</w:t>
      </w:r>
    </w:p>
    <w:p w:rsidR="001F42E6" w:rsidRPr="00CA3CBC" w:rsidRDefault="001F42E6" w:rsidP="00B724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Государственный регистрационный № 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sz w:val="24"/>
          <w:szCs w:val="24"/>
        </w:rPr>
        <w:t xml:space="preserve"> 285180002018003</w:t>
      </w:r>
    </w:p>
    <w:p w:rsidR="001F42E6" w:rsidRDefault="001F42E6" w:rsidP="002C5D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42E6" w:rsidRPr="00434DF2" w:rsidRDefault="001F42E6" w:rsidP="00A063FA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34DF2">
        <w:rPr>
          <w:rFonts w:ascii="Times New Roman" w:hAnsi="Times New Roman"/>
          <w:b/>
          <w:sz w:val="32"/>
          <w:szCs w:val="32"/>
        </w:rPr>
        <w:t>Р Е Ш Е Н И Е</w:t>
      </w:r>
    </w:p>
    <w:p w:rsidR="001F42E6" w:rsidRDefault="001F42E6" w:rsidP="006544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Завитинского района </w:t>
      </w:r>
    </w:p>
    <w:p w:rsidR="001F42E6" w:rsidRPr="00654476" w:rsidRDefault="001F42E6" w:rsidP="006544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Амурской области</w:t>
      </w:r>
    </w:p>
    <w:p w:rsidR="001F42E6" w:rsidRPr="00654476" w:rsidRDefault="001F42E6" w:rsidP="00A063FA">
      <w:pPr>
        <w:pStyle w:val="40"/>
        <w:shd w:val="clear" w:color="auto" w:fill="auto"/>
        <w:tabs>
          <w:tab w:val="left" w:pos="7412"/>
        </w:tabs>
        <w:spacing w:before="0" w:line="240" w:lineRule="auto"/>
        <w:ind w:left="23" w:right="62"/>
        <w:contextualSpacing/>
        <w:jc w:val="center"/>
        <w:rPr>
          <w:b w:val="0"/>
          <w:sz w:val="28"/>
          <w:szCs w:val="28"/>
        </w:rPr>
      </w:pPr>
    </w:p>
    <w:p w:rsidR="001F42E6" w:rsidRDefault="001F42E6" w:rsidP="002C5D6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34DF2">
        <w:rPr>
          <w:rFonts w:ascii="Times New Roman" w:hAnsi="Times New Roman"/>
        </w:rPr>
        <w:t xml:space="preserve">Принято решением районного Совета народных депутатов                      </w:t>
      </w:r>
      <w:r>
        <w:rPr>
          <w:rFonts w:ascii="Times New Roman" w:hAnsi="Times New Roman"/>
        </w:rPr>
        <w:t xml:space="preserve">          29 августа </w:t>
      </w:r>
      <w:r w:rsidRPr="00434DF2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8 </w:t>
      </w:r>
      <w:r w:rsidRPr="00434DF2">
        <w:rPr>
          <w:rFonts w:ascii="Times New Roman" w:hAnsi="Times New Roman"/>
        </w:rPr>
        <w:t>года</w:t>
      </w:r>
    </w:p>
    <w:p w:rsidR="001F42E6" w:rsidRDefault="001F42E6" w:rsidP="002C5D6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F42E6" w:rsidRPr="00ED1E8B" w:rsidRDefault="001F42E6" w:rsidP="008D776D">
      <w:pPr>
        <w:jc w:val="both"/>
        <w:rPr>
          <w:rFonts w:ascii="Times New Roman" w:hAnsi="Times New Roman"/>
          <w:sz w:val="26"/>
          <w:szCs w:val="26"/>
        </w:rPr>
      </w:pPr>
      <w:r>
        <w:t xml:space="preserve">       </w:t>
      </w:r>
      <w:r w:rsidRPr="00ED1E8B">
        <w:rPr>
          <w:rFonts w:ascii="Times New Roman" w:hAnsi="Times New Roman"/>
          <w:sz w:val="26"/>
          <w:szCs w:val="26"/>
        </w:rPr>
        <w:t>1.Внести в Устав Завитинского района Амурской области, принятый решением Завитинского районного Совета народных депутатов от 19.10.2011 №200/31 (с изменениями от 25.04.2012  №  1/2, от 06.11.2012  № 24/6, от 30.10.2013  № 57/13,от 30.04.2014 №79/17, от 03.07.2014  № 84/18, от 12.11.2014   № 94/20, от 27.04.2015  № 116/25, от 03.11.2015 № 136/28, от 28.04 2016 № 143/32,от 16.11.2016  № 159/36, от  11.10.2017 №1/2 ,04.12.2017 №5/4, от 22.02.2018 №19/6, 27.04.2018 №25/7), следующие  изменения и дополнения:</w:t>
      </w:r>
    </w:p>
    <w:p w:rsidR="001F42E6" w:rsidRPr="00ED1E8B" w:rsidRDefault="001F42E6" w:rsidP="008D776D">
      <w:pPr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       1.1. пункт 27 части 3 статьи 6 дополнить словом «(волонтерству)»; </w:t>
      </w:r>
    </w:p>
    <w:p w:rsidR="001F42E6" w:rsidRPr="00ED1E8B" w:rsidRDefault="001F42E6" w:rsidP="008D776D">
      <w:pPr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       1.2.в статье 43:</w:t>
      </w:r>
    </w:p>
    <w:p w:rsidR="001F42E6" w:rsidRPr="00ED1E8B" w:rsidRDefault="001F42E6" w:rsidP="008D776D">
      <w:pPr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       а) часть 1 дополнить абзацем следующего содержания:</w:t>
      </w:r>
    </w:p>
    <w:p w:rsidR="001F42E6" w:rsidRPr="00ED1E8B" w:rsidRDefault="001F42E6" w:rsidP="008D776D">
      <w:pPr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        «Порядок опубликования муниципальных правовых актов, соглашений, заключаемых между органами местного самоуправления, устанавливается настоящим Уставом и должен обеспечивать возможность ознакомления с ними граждан, за исключением  муниципальных правовых актов или их отдельных положений, содержащих сведения, распространение которых ограничено федеральным законом»;</w:t>
      </w:r>
    </w:p>
    <w:p w:rsidR="001F42E6" w:rsidRPr="00ED1E8B" w:rsidRDefault="001F42E6" w:rsidP="008D776D">
      <w:pPr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        б) часть 9 дополнить абзацем следующего содержания:</w:t>
      </w:r>
    </w:p>
    <w:p w:rsidR="001F42E6" w:rsidRPr="00ED1E8B" w:rsidRDefault="001F42E6" w:rsidP="008D776D">
      <w:pPr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        «Официальным опубликованием муниципального правового акта или 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Завитинском районе.».</w:t>
      </w:r>
    </w:p>
    <w:p w:rsidR="001F42E6" w:rsidRPr="00ED1E8B" w:rsidRDefault="001F42E6" w:rsidP="008D776D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        2. Направить настоящее решение в Управление Министерства юстиции Российской Федерации по Амурской области для государственной регистрации. </w:t>
      </w:r>
    </w:p>
    <w:p w:rsidR="001F42E6" w:rsidRPr="00ED1E8B" w:rsidRDefault="001F42E6" w:rsidP="008D776D">
      <w:pPr>
        <w:tabs>
          <w:tab w:val="left" w:pos="360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        3. Опубликовать настоящее  решение в средствах массовой информации после его государственной регистрации в течение 7 дней со дня поступления из Управления Министерства юстиции Российской Федерации по Амурской области.</w:t>
      </w:r>
    </w:p>
    <w:p w:rsidR="001F42E6" w:rsidRPr="00ED1E8B" w:rsidRDefault="001F42E6" w:rsidP="008D776D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        4. Настоящее решение вступает в силу после государственной регистрации, со дня его официального опубликования.</w:t>
      </w:r>
    </w:p>
    <w:p w:rsidR="001F42E6" w:rsidRDefault="001F42E6" w:rsidP="008D776D">
      <w:pPr>
        <w:jc w:val="both"/>
        <w:rPr>
          <w:rFonts w:ascii="Times New Roman" w:hAnsi="Times New Roman"/>
          <w:sz w:val="26"/>
          <w:szCs w:val="26"/>
        </w:rPr>
      </w:pPr>
    </w:p>
    <w:p w:rsidR="001F42E6" w:rsidRPr="00ED1E8B" w:rsidRDefault="001F42E6" w:rsidP="008D776D">
      <w:pPr>
        <w:jc w:val="both"/>
        <w:rPr>
          <w:rFonts w:ascii="Times New Roman" w:hAnsi="Times New Roman"/>
          <w:sz w:val="26"/>
          <w:szCs w:val="26"/>
        </w:rPr>
      </w:pPr>
    </w:p>
    <w:p w:rsidR="001F42E6" w:rsidRPr="00ED1E8B" w:rsidRDefault="001F42E6" w:rsidP="008D776D">
      <w:pPr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>Председатель Завитинского районного Совета</w:t>
      </w:r>
    </w:p>
    <w:p w:rsidR="001F42E6" w:rsidRPr="00ED1E8B" w:rsidRDefault="001F42E6" w:rsidP="008D776D">
      <w:pPr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>народных депутатов                                                                           А.Н.Тимошенко</w:t>
      </w:r>
    </w:p>
    <w:p w:rsidR="001F42E6" w:rsidRPr="00ED1E8B" w:rsidRDefault="001F42E6" w:rsidP="008D776D">
      <w:pPr>
        <w:jc w:val="both"/>
        <w:rPr>
          <w:rFonts w:ascii="Times New Roman" w:hAnsi="Times New Roman"/>
          <w:sz w:val="26"/>
          <w:szCs w:val="26"/>
        </w:rPr>
      </w:pPr>
    </w:p>
    <w:p w:rsidR="001F42E6" w:rsidRPr="00ED1E8B" w:rsidRDefault="001F42E6" w:rsidP="008D776D">
      <w:pPr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>Глава Завитинского района                                                               С.С.Линевич</w:t>
      </w:r>
    </w:p>
    <w:p w:rsidR="001F42E6" w:rsidRDefault="001F42E6" w:rsidP="008D776D">
      <w:pPr>
        <w:jc w:val="both"/>
        <w:rPr>
          <w:rFonts w:ascii="Times New Roman" w:hAnsi="Times New Roman"/>
          <w:sz w:val="26"/>
          <w:szCs w:val="26"/>
        </w:rPr>
      </w:pPr>
    </w:p>
    <w:p w:rsidR="001F42E6" w:rsidRPr="00BD223E" w:rsidRDefault="001F42E6" w:rsidP="008D776D">
      <w:pPr>
        <w:jc w:val="both"/>
        <w:rPr>
          <w:rFonts w:ascii="Times New Roman" w:hAnsi="Times New Roman"/>
          <w:sz w:val="24"/>
          <w:szCs w:val="24"/>
        </w:rPr>
      </w:pPr>
      <w:r w:rsidRPr="00BD223E">
        <w:rPr>
          <w:rFonts w:ascii="Times New Roman" w:hAnsi="Times New Roman"/>
          <w:sz w:val="24"/>
          <w:szCs w:val="24"/>
        </w:rPr>
        <w:t>г.Завитинск</w:t>
      </w:r>
    </w:p>
    <w:p w:rsidR="001F42E6" w:rsidRDefault="001F42E6" w:rsidP="008D77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03.09.2018</w:t>
      </w:r>
    </w:p>
    <w:p w:rsidR="001F42E6" w:rsidRPr="0017161E" w:rsidRDefault="001F42E6" w:rsidP="008D776D">
      <w:pPr>
        <w:jc w:val="both"/>
        <w:rPr>
          <w:sz w:val="24"/>
          <w:szCs w:val="24"/>
        </w:rPr>
      </w:pPr>
      <w:r w:rsidRPr="00BD223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39/9</w:t>
      </w:r>
    </w:p>
    <w:sectPr w:rsidR="001F42E6" w:rsidRPr="0017161E" w:rsidSect="0003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0418"/>
    <w:multiLevelType w:val="multilevel"/>
    <w:tmpl w:val="78943F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28C30ABD"/>
    <w:multiLevelType w:val="hybridMultilevel"/>
    <w:tmpl w:val="F1CC9F14"/>
    <w:lvl w:ilvl="0" w:tplc="6EDA42D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368D047C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36DA15FE"/>
    <w:multiLevelType w:val="multilevel"/>
    <w:tmpl w:val="63C87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1453360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4C5219B0"/>
    <w:multiLevelType w:val="hybridMultilevel"/>
    <w:tmpl w:val="8B8E42B0"/>
    <w:lvl w:ilvl="0" w:tplc="FDE4D9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15D75DE"/>
    <w:multiLevelType w:val="hybridMultilevel"/>
    <w:tmpl w:val="CFD0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FFA"/>
    <w:rsid w:val="00012FAE"/>
    <w:rsid w:val="000164A0"/>
    <w:rsid w:val="000314C5"/>
    <w:rsid w:val="000353F7"/>
    <w:rsid w:val="0003599D"/>
    <w:rsid w:val="00062C7D"/>
    <w:rsid w:val="00066D04"/>
    <w:rsid w:val="0007284E"/>
    <w:rsid w:val="0007295B"/>
    <w:rsid w:val="00080495"/>
    <w:rsid w:val="00080A05"/>
    <w:rsid w:val="00091B28"/>
    <w:rsid w:val="000929C3"/>
    <w:rsid w:val="000A7741"/>
    <w:rsid w:val="000B3A15"/>
    <w:rsid w:val="000C357C"/>
    <w:rsid w:val="000C5A5E"/>
    <w:rsid w:val="000E40BC"/>
    <w:rsid w:val="000E4ABC"/>
    <w:rsid w:val="000F26F0"/>
    <w:rsid w:val="000F3305"/>
    <w:rsid w:val="00111542"/>
    <w:rsid w:val="00134409"/>
    <w:rsid w:val="001445A0"/>
    <w:rsid w:val="00155990"/>
    <w:rsid w:val="0017161E"/>
    <w:rsid w:val="001A0996"/>
    <w:rsid w:val="001A1669"/>
    <w:rsid w:val="001A6F3A"/>
    <w:rsid w:val="001B24C1"/>
    <w:rsid w:val="001B33F7"/>
    <w:rsid w:val="001D0279"/>
    <w:rsid w:val="001D7D54"/>
    <w:rsid w:val="001E1A49"/>
    <w:rsid w:val="001E1B20"/>
    <w:rsid w:val="001F238B"/>
    <w:rsid w:val="001F42E6"/>
    <w:rsid w:val="002130F5"/>
    <w:rsid w:val="00231B48"/>
    <w:rsid w:val="00251AB8"/>
    <w:rsid w:val="00256C2D"/>
    <w:rsid w:val="0027354B"/>
    <w:rsid w:val="002867F5"/>
    <w:rsid w:val="002C3D60"/>
    <w:rsid w:val="002C4FD3"/>
    <w:rsid w:val="002C5D65"/>
    <w:rsid w:val="002D5531"/>
    <w:rsid w:val="002E173A"/>
    <w:rsid w:val="002E5217"/>
    <w:rsid w:val="002F76A9"/>
    <w:rsid w:val="00303099"/>
    <w:rsid w:val="003042C2"/>
    <w:rsid w:val="00313A44"/>
    <w:rsid w:val="0033182A"/>
    <w:rsid w:val="00336911"/>
    <w:rsid w:val="00380310"/>
    <w:rsid w:val="00380F9A"/>
    <w:rsid w:val="003A4A0E"/>
    <w:rsid w:val="003B0506"/>
    <w:rsid w:val="003C1DC0"/>
    <w:rsid w:val="003C31DB"/>
    <w:rsid w:val="003D57D8"/>
    <w:rsid w:val="003D75AA"/>
    <w:rsid w:val="003E1DA0"/>
    <w:rsid w:val="00400588"/>
    <w:rsid w:val="00423B21"/>
    <w:rsid w:val="00424B9F"/>
    <w:rsid w:val="00432FC8"/>
    <w:rsid w:val="00433FFF"/>
    <w:rsid w:val="00434DF2"/>
    <w:rsid w:val="0047084F"/>
    <w:rsid w:val="00493739"/>
    <w:rsid w:val="004947F5"/>
    <w:rsid w:val="004A63F2"/>
    <w:rsid w:val="004A72BD"/>
    <w:rsid w:val="004B0DA5"/>
    <w:rsid w:val="004B1DFE"/>
    <w:rsid w:val="004B6880"/>
    <w:rsid w:val="004C104A"/>
    <w:rsid w:val="004D2653"/>
    <w:rsid w:val="004E0BD9"/>
    <w:rsid w:val="004E573B"/>
    <w:rsid w:val="005321AF"/>
    <w:rsid w:val="005323D1"/>
    <w:rsid w:val="005447F1"/>
    <w:rsid w:val="00544C01"/>
    <w:rsid w:val="005518B8"/>
    <w:rsid w:val="00555C32"/>
    <w:rsid w:val="00575123"/>
    <w:rsid w:val="005765FF"/>
    <w:rsid w:val="00590DDA"/>
    <w:rsid w:val="00595FA6"/>
    <w:rsid w:val="005A0DD2"/>
    <w:rsid w:val="005B073F"/>
    <w:rsid w:val="005C359A"/>
    <w:rsid w:val="005C7E42"/>
    <w:rsid w:val="005D6030"/>
    <w:rsid w:val="005E5275"/>
    <w:rsid w:val="005F1549"/>
    <w:rsid w:val="005F5876"/>
    <w:rsid w:val="00600975"/>
    <w:rsid w:val="00600A42"/>
    <w:rsid w:val="0060405D"/>
    <w:rsid w:val="006046CD"/>
    <w:rsid w:val="0062406B"/>
    <w:rsid w:val="0062788F"/>
    <w:rsid w:val="00646726"/>
    <w:rsid w:val="00654476"/>
    <w:rsid w:val="00676844"/>
    <w:rsid w:val="00681EC8"/>
    <w:rsid w:val="006961E9"/>
    <w:rsid w:val="006A0B6B"/>
    <w:rsid w:val="006B14CC"/>
    <w:rsid w:val="006C0A18"/>
    <w:rsid w:val="006E04B5"/>
    <w:rsid w:val="00700F74"/>
    <w:rsid w:val="0070387C"/>
    <w:rsid w:val="00712962"/>
    <w:rsid w:val="007205B4"/>
    <w:rsid w:val="00735602"/>
    <w:rsid w:val="00736DF4"/>
    <w:rsid w:val="00773C97"/>
    <w:rsid w:val="00777FDB"/>
    <w:rsid w:val="007820FB"/>
    <w:rsid w:val="00786CED"/>
    <w:rsid w:val="007A178D"/>
    <w:rsid w:val="007A3B15"/>
    <w:rsid w:val="007D3936"/>
    <w:rsid w:val="008306F0"/>
    <w:rsid w:val="008350A8"/>
    <w:rsid w:val="008362C7"/>
    <w:rsid w:val="00842C5E"/>
    <w:rsid w:val="00853A79"/>
    <w:rsid w:val="008542DF"/>
    <w:rsid w:val="008639C9"/>
    <w:rsid w:val="008657C6"/>
    <w:rsid w:val="00890A63"/>
    <w:rsid w:val="008B3B4E"/>
    <w:rsid w:val="008B74BF"/>
    <w:rsid w:val="008D0686"/>
    <w:rsid w:val="008D776D"/>
    <w:rsid w:val="008E300E"/>
    <w:rsid w:val="008F2DD9"/>
    <w:rsid w:val="00905C98"/>
    <w:rsid w:val="0092796B"/>
    <w:rsid w:val="00927B96"/>
    <w:rsid w:val="009353AD"/>
    <w:rsid w:val="00937F67"/>
    <w:rsid w:val="00946E07"/>
    <w:rsid w:val="009637E7"/>
    <w:rsid w:val="00986AD1"/>
    <w:rsid w:val="00990F58"/>
    <w:rsid w:val="00993941"/>
    <w:rsid w:val="009B2550"/>
    <w:rsid w:val="009B511F"/>
    <w:rsid w:val="009D1EB3"/>
    <w:rsid w:val="00A00326"/>
    <w:rsid w:val="00A063FA"/>
    <w:rsid w:val="00A07D4B"/>
    <w:rsid w:val="00A24778"/>
    <w:rsid w:val="00A24E8F"/>
    <w:rsid w:val="00A25014"/>
    <w:rsid w:val="00A4471E"/>
    <w:rsid w:val="00A4518C"/>
    <w:rsid w:val="00A465AE"/>
    <w:rsid w:val="00A50D4E"/>
    <w:rsid w:val="00A52521"/>
    <w:rsid w:val="00A56ED9"/>
    <w:rsid w:val="00A57748"/>
    <w:rsid w:val="00A95703"/>
    <w:rsid w:val="00AB76E1"/>
    <w:rsid w:val="00AD5E82"/>
    <w:rsid w:val="00AE1281"/>
    <w:rsid w:val="00B02100"/>
    <w:rsid w:val="00B21A68"/>
    <w:rsid w:val="00B26D06"/>
    <w:rsid w:val="00B46550"/>
    <w:rsid w:val="00B72449"/>
    <w:rsid w:val="00B9082F"/>
    <w:rsid w:val="00BA4101"/>
    <w:rsid w:val="00BC7243"/>
    <w:rsid w:val="00BC7ABB"/>
    <w:rsid w:val="00BD223E"/>
    <w:rsid w:val="00BE0013"/>
    <w:rsid w:val="00BF427F"/>
    <w:rsid w:val="00C054B2"/>
    <w:rsid w:val="00C165CB"/>
    <w:rsid w:val="00C20048"/>
    <w:rsid w:val="00C21DBC"/>
    <w:rsid w:val="00C47411"/>
    <w:rsid w:val="00C65CB2"/>
    <w:rsid w:val="00C81292"/>
    <w:rsid w:val="00C84185"/>
    <w:rsid w:val="00C85574"/>
    <w:rsid w:val="00C861B5"/>
    <w:rsid w:val="00C94009"/>
    <w:rsid w:val="00C946DE"/>
    <w:rsid w:val="00CA3CBC"/>
    <w:rsid w:val="00CA4A36"/>
    <w:rsid w:val="00CB6688"/>
    <w:rsid w:val="00CB76D6"/>
    <w:rsid w:val="00CD3FDB"/>
    <w:rsid w:val="00CF07CB"/>
    <w:rsid w:val="00CF2E7C"/>
    <w:rsid w:val="00CF6661"/>
    <w:rsid w:val="00D05A19"/>
    <w:rsid w:val="00D16D48"/>
    <w:rsid w:val="00D26309"/>
    <w:rsid w:val="00D512FF"/>
    <w:rsid w:val="00D51868"/>
    <w:rsid w:val="00D61609"/>
    <w:rsid w:val="00D62A6C"/>
    <w:rsid w:val="00D81B75"/>
    <w:rsid w:val="00D8394A"/>
    <w:rsid w:val="00D861D1"/>
    <w:rsid w:val="00D8631E"/>
    <w:rsid w:val="00D91650"/>
    <w:rsid w:val="00DF0C19"/>
    <w:rsid w:val="00DF3D41"/>
    <w:rsid w:val="00DF5187"/>
    <w:rsid w:val="00E02CA2"/>
    <w:rsid w:val="00E17A5D"/>
    <w:rsid w:val="00E30C7D"/>
    <w:rsid w:val="00E30C8E"/>
    <w:rsid w:val="00E342C1"/>
    <w:rsid w:val="00E51E4D"/>
    <w:rsid w:val="00E57AA1"/>
    <w:rsid w:val="00E66188"/>
    <w:rsid w:val="00E7079D"/>
    <w:rsid w:val="00E755EE"/>
    <w:rsid w:val="00EC42AE"/>
    <w:rsid w:val="00ED1E8B"/>
    <w:rsid w:val="00ED4E8B"/>
    <w:rsid w:val="00EE03A8"/>
    <w:rsid w:val="00EE7318"/>
    <w:rsid w:val="00EF160C"/>
    <w:rsid w:val="00EF7654"/>
    <w:rsid w:val="00F23155"/>
    <w:rsid w:val="00F2531A"/>
    <w:rsid w:val="00F26DA3"/>
    <w:rsid w:val="00F34911"/>
    <w:rsid w:val="00F37394"/>
    <w:rsid w:val="00F54C18"/>
    <w:rsid w:val="00F62239"/>
    <w:rsid w:val="00F76305"/>
    <w:rsid w:val="00F83765"/>
    <w:rsid w:val="00F92754"/>
    <w:rsid w:val="00FA5B95"/>
    <w:rsid w:val="00FC0C84"/>
    <w:rsid w:val="00FC1B8B"/>
    <w:rsid w:val="00FD4ED2"/>
    <w:rsid w:val="00FE1623"/>
    <w:rsid w:val="00FE1E53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DFE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EE03A8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26309"/>
    <w:rPr>
      <w:rFonts w:cs="Times New Roman"/>
      <w:b/>
      <w:bCs/>
      <w:sz w:val="19"/>
      <w:szCs w:val="19"/>
      <w:shd w:val="clear" w:color="auto" w:fill="FFFFFF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D26309"/>
    <w:pPr>
      <w:widowControl w:val="0"/>
      <w:shd w:val="clear" w:color="auto" w:fill="FFFFFF"/>
      <w:spacing w:before="60" w:line="898" w:lineRule="exact"/>
      <w:ind w:firstLine="340"/>
    </w:pPr>
    <w:rPr>
      <w:rFonts w:ascii="Times New Roman" w:hAnsi="Times New Roman"/>
      <w:b/>
      <w:bCs/>
      <w:noProof/>
      <w:sz w:val="19"/>
      <w:szCs w:val="19"/>
      <w:shd w:val="clear" w:color="auto" w:fill="FFFFFF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26309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D26309"/>
    <w:pPr>
      <w:widowControl w:val="0"/>
      <w:shd w:val="clear" w:color="auto" w:fill="FFFFFF"/>
      <w:spacing w:line="365" w:lineRule="exact"/>
      <w:jc w:val="both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875</TotalTime>
  <Pages>1</Pages>
  <Words>380</Words>
  <Characters>2172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91</cp:revision>
  <cp:lastPrinted>2018-01-12T06:53:00Z</cp:lastPrinted>
  <dcterms:created xsi:type="dcterms:W3CDTF">2017-03-03T06:39:00Z</dcterms:created>
  <dcterms:modified xsi:type="dcterms:W3CDTF">2018-10-11T01:48:00Z</dcterms:modified>
</cp:coreProperties>
</file>