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BB" w:rsidRPr="00434DF2" w:rsidRDefault="00BC7ABB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C7ABB" w:rsidRPr="00434DF2" w:rsidRDefault="00BC7ABB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ABB" w:rsidRPr="00434DF2" w:rsidRDefault="00BC7ABB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BC7ABB" w:rsidRPr="00434DF2" w:rsidRDefault="00BC7ABB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BC7ABB" w:rsidRDefault="00BC7ABB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ABB" w:rsidRDefault="00BC7ABB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ABB" w:rsidRPr="00434DF2" w:rsidRDefault="00BC7ABB" w:rsidP="002C5D6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BC7ABB" w:rsidRDefault="00BC7ABB" w:rsidP="008E30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Положение «О социальных гарантиях работникам образовательных учреждений, работникам культурно-просветительных учреждений, здравоохранения, финансируемых из районного бюджета», утвержденное решением Завитинского районного Совета народных депутатов от 28.01.2005 № 89 (с изменениями от 27.10.2005 № 216)</w:t>
      </w:r>
    </w:p>
    <w:p w:rsidR="00BC7ABB" w:rsidRDefault="00BC7ABB">
      <w:pPr>
        <w:rPr>
          <w:rFonts w:ascii="Times New Roman" w:hAnsi="Times New Roman"/>
          <w:sz w:val="28"/>
          <w:szCs w:val="28"/>
        </w:rPr>
      </w:pPr>
    </w:p>
    <w:p w:rsidR="00BC7ABB" w:rsidRDefault="00BC7ABB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34DF2">
        <w:rPr>
          <w:rFonts w:ascii="Times New Roman" w:hAnsi="Times New Roman"/>
        </w:rPr>
        <w:t xml:space="preserve">Принято решением районного Совета народных депутатов                      </w:t>
      </w:r>
      <w:r>
        <w:rPr>
          <w:rFonts w:ascii="Times New Roman" w:hAnsi="Times New Roman"/>
        </w:rPr>
        <w:t xml:space="preserve">           23 августа </w:t>
      </w:r>
      <w:r w:rsidRPr="00434DF2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</w:t>
      </w:r>
      <w:r w:rsidRPr="00434DF2">
        <w:rPr>
          <w:rFonts w:ascii="Times New Roman" w:hAnsi="Times New Roman"/>
        </w:rPr>
        <w:t>года</w:t>
      </w:r>
    </w:p>
    <w:p w:rsidR="00BC7ABB" w:rsidRDefault="00BC7ABB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C7ABB" w:rsidRDefault="00BC7ABB" w:rsidP="002E52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754">
        <w:rPr>
          <w:rFonts w:ascii="Times New Roman" w:hAnsi="Times New Roman"/>
          <w:sz w:val="28"/>
          <w:szCs w:val="28"/>
        </w:rPr>
        <w:t>1.Внести в Положение</w:t>
      </w:r>
      <w:r>
        <w:rPr>
          <w:rFonts w:ascii="Times New Roman" w:hAnsi="Times New Roman"/>
          <w:sz w:val="28"/>
          <w:szCs w:val="28"/>
        </w:rPr>
        <w:t xml:space="preserve"> «О социальных гарантиях работникам образовательных учреждений, работникам культурно-просветительных учреждений, здравоохранения, финансируемых из районного бюджета», </w:t>
      </w:r>
      <w:r w:rsidRPr="00256C2D">
        <w:rPr>
          <w:rFonts w:ascii="Times New Roman" w:hAnsi="Times New Roman"/>
          <w:sz w:val="28"/>
          <w:szCs w:val="28"/>
        </w:rPr>
        <w:t>утвержденное решением Завитинского районного Совета народных депутатов от 2</w:t>
      </w:r>
      <w:r>
        <w:rPr>
          <w:rFonts w:ascii="Times New Roman" w:hAnsi="Times New Roman"/>
          <w:sz w:val="28"/>
          <w:szCs w:val="28"/>
        </w:rPr>
        <w:t>8</w:t>
      </w:r>
      <w:r w:rsidRPr="00256C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256C2D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5</w:t>
      </w:r>
      <w:r w:rsidRPr="00256C2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89 </w:t>
      </w:r>
      <w:r w:rsidRPr="00256C2D">
        <w:rPr>
          <w:rFonts w:ascii="Times New Roman" w:hAnsi="Times New Roman"/>
          <w:sz w:val="28"/>
          <w:szCs w:val="28"/>
        </w:rPr>
        <w:t>(с изменениями от 2</w:t>
      </w:r>
      <w:r>
        <w:rPr>
          <w:rFonts w:ascii="Times New Roman" w:hAnsi="Times New Roman"/>
          <w:sz w:val="28"/>
          <w:szCs w:val="28"/>
        </w:rPr>
        <w:t>7</w:t>
      </w:r>
      <w:r w:rsidRPr="00256C2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256C2D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5</w:t>
      </w:r>
      <w:r w:rsidRPr="00256C2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216</w:t>
      </w:r>
      <w:r w:rsidRPr="00256C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BC7ABB" w:rsidRDefault="00BC7ABB" w:rsidP="002E52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Исключить из названия Положения слово «здравоохранения»;</w:t>
      </w:r>
    </w:p>
    <w:p w:rsidR="00BC7ABB" w:rsidRDefault="00BC7ABB" w:rsidP="002E52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Исключить из абзаца первого слово «здравоохранения» и абзаца второго вводной части Положения, слова «и работникам здравоохранения»;</w:t>
      </w:r>
    </w:p>
    <w:p w:rsidR="00BC7ABB" w:rsidRDefault="00BC7ABB" w:rsidP="002E52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втором раздела 1 «Размеры выплат социального характера, компенсационных доплат и повышения ставок (окладов) работникам учреждений образования» слова «пяти» заменить словами «семи»;</w:t>
      </w:r>
    </w:p>
    <w:p w:rsidR="00BC7ABB" w:rsidRDefault="00BC7ABB" w:rsidP="002E52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абзаце третьем раздела 1 «Размеры выплат социального характера, компенсационных доплат и повышения ставок (окладов) работникам учреждений образования» слова «пяти должностных окладов (тарифных ставок)» заменить значением «10 000 (десяти тысяч) рублей»;</w:t>
      </w:r>
    </w:p>
    <w:p w:rsidR="00BC7ABB" w:rsidRDefault="00BC7ABB" w:rsidP="002E52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абзаце первом раздела 2 «Размеры компенсационных выплат, надбавок и повышения ставок (окладов) работникам культурно-просветительных учреждений» значение «1350 (одна тысяча триста пятьдесят) рублей» заменить значением «10 000 (десяти тысяч) рублей»;</w:t>
      </w:r>
    </w:p>
    <w:p w:rsidR="00BC7ABB" w:rsidRDefault="00BC7ABB" w:rsidP="002E52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Наименование раздела 3 «Размер повышения ставок (окладов) работникам здравоохранения»  заменить наименованием «Основания влекущие возвращение в бюджет района социальных выплат»;</w:t>
      </w:r>
    </w:p>
    <w:p w:rsidR="00BC7ABB" w:rsidRDefault="00BC7ABB" w:rsidP="002E52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Текст раздела 3 заменить текстом следующего содержания «В случае если молодой специалист - </w:t>
      </w:r>
      <w:r w:rsidRPr="0060405D">
        <w:rPr>
          <w:rFonts w:ascii="Times New Roman" w:hAnsi="Times New Roman"/>
          <w:sz w:val="28"/>
          <w:szCs w:val="28"/>
        </w:rPr>
        <w:t>выпускник средн</w:t>
      </w:r>
      <w:r>
        <w:rPr>
          <w:rFonts w:ascii="Times New Roman" w:hAnsi="Times New Roman"/>
          <w:sz w:val="28"/>
          <w:szCs w:val="28"/>
        </w:rPr>
        <w:t>его</w:t>
      </w:r>
      <w:r w:rsidRPr="0060405D">
        <w:rPr>
          <w:rFonts w:ascii="Times New Roman" w:hAnsi="Times New Roman"/>
          <w:sz w:val="28"/>
          <w:szCs w:val="28"/>
        </w:rPr>
        <w:t xml:space="preserve"> и высш</w:t>
      </w:r>
      <w:r>
        <w:rPr>
          <w:rFonts w:ascii="Times New Roman" w:hAnsi="Times New Roman"/>
          <w:sz w:val="28"/>
          <w:szCs w:val="28"/>
        </w:rPr>
        <w:t>его</w:t>
      </w:r>
      <w:r w:rsidRPr="0060405D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ого</w:t>
      </w:r>
      <w:r w:rsidRPr="0060405D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я</w:t>
      </w:r>
      <w:r w:rsidRPr="0060405D">
        <w:rPr>
          <w:rFonts w:ascii="Times New Roman" w:hAnsi="Times New Roman"/>
          <w:sz w:val="28"/>
          <w:szCs w:val="28"/>
        </w:rPr>
        <w:t xml:space="preserve"> при поступлении на работу в общеобразовательные, дошкольные образовательные учреждения, учреждения дополнительного образования детей, на условиях трудового договора (контракта) в год окончания учебного за</w:t>
      </w:r>
      <w:r>
        <w:rPr>
          <w:rFonts w:ascii="Times New Roman" w:hAnsi="Times New Roman"/>
          <w:sz w:val="28"/>
          <w:szCs w:val="28"/>
        </w:rPr>
        <w:t>ведени</w:t>
      </w:r>
      <w:r w:rsidRPr="0060405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получивший выплату социального характера расторгнет в срок до истечения одного года трудовой договор (контракт) по собственному желанию или будет уволен работодателем по основаниям, которые относятся к дисциплинарным взысканиям, или с ним будут прекращены трудовые отношения по установленным Трудовым кодексом Российской Федерации, другими федеральными законами основаниям, если это связано с совершением работником виновных действий (бездействия), обязан в течение месяца возвратить в  бюджет района единовременное пособие социального характера.</w:t>
      </w:r>
    </w:p>
    <w:p w:rsidR="00BC7ABB" w:rsidRPr="00F92754" w:rsidRDefault="00BC7ABB" w:rsidP="002E521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2754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BC7ABB" w:rsidRDefault="00BC7ABB" w:rsidP="00A00326">
      <w:pPr>
        <w:jc w:val="both"/>
        <w:rPr>
          <w:rFonts w:ascii="Times New Roman" w:hAnsi="Times New Roman"/>
          <w:sz w:val="28"/>
          <w:szCs w:val="28"/>
        </w:rPr>
      </w:pPr>
    </w:p>
    <w:p w:rsidR="00BC7ABB" w:rsidRDefault="00BC7ABB" w:rsidP="002C5D65">
      <w:pPr>
        <w:jc w:val="both"/>
        <w:rPr>
          <w:rFonts w:ascii="Times New Roman" w:hAnsi="Times New Roman"/>
          <w:sz w:val="28"/>
          <w:szCs w:val="28"/>
        </w:rPr>
      </w:pPr>
    </w:p>
    <w:p w:rsidR="00BC7ABB" w:rsidRDefault="00BC7ABB" w:rsidP="002C5D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Завитинского района                                                               С.С.Линевич</w:t>
      </w:r>
    </w:p>
    <w:p w:rsidR="00BC7ABB" w:rsidRDefault="00BC7ABB" w:rsidP="002C5D65">
      <w:pPr>
        <w:jc w:val="both"/>
        <w:rPr>
          <w:rFonts w:ascii="Times New Roman" w:hAnsi="Times New Roman"/>
          <w:sz w:val="28"/>
          <w:szCs w:val="28"/>
        </w:rPr>
      </w:pPr>
    </w:p>
    <w:p w:rsidR="00BC7ABB" w:rsidRDefault="00BC7ABB" w:rsidP="002C5D65">
      <w:pPr>
        <w:jc w:val="both"/>
        <w:rPr>
          <w:rFonts w:ascii="Times New Roman" w:hAnsi="Times New Roman"/>
          <w:sz w:val="28"/>
          <w:szCs w:val="28"/>
        </w:rPr>
      </w:pPr>
    </w:p>
    <w:p w:rsidR="00BC7ABB" w:rsidRPr="0017161E" w:rsidRDefault="00BC7ABB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г.Завитинск</w:t>
      </w:r>
    </w:p>
    <w:p w:rsidR="00BC7ABB" w:rsidRDefault="00BC7ABB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30.08.2017</w:t>
      </w:r>
    </w:p>
    <w:p w:rsidR="00BC7ABB" w:rsidRPr="0017161E" w:rsidRDefault="00BC7ABB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195/42</w:t>
      </w:r>
    </w:p>
    <w:sectPr w:rsidR="00BC7ABB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12FAE"/>
    <w:rsid w:val="000314C5"/>
    <w:rsid w:val="000353F7"/>
    <w:rsid w:val="0007284E"/>
    <w:rsid w:val="00080495"/>
    <w:rsid w:val="00080A05"/>
    <w:rsid w:val="000B3A15"/>
    <w:rsid w:val="000C5A5E"/>
    <w:rsid w:val="000F26F0"/>
    <w:rsid w:val="001445A0"/>
    <w:rsid w:val="0017161E"/>
    <w:rsid w:val="001B33F7"/>
    <w:rsid w:val="001D7D54"/>
    <w:rsid w:val="001E1A49"/>
    <w:rsid w:val="001E1B20"/>
    <w:rsid w:val="002130F5"/>
    <w:rsid w:val="00231B48"/>
    <w:rsid w:val="00251AB8"/>
    <w:rsid w:val="00256C2D"/>
    <w:rsid w:val="002867F5"/>
    <w:rsid w:val="002C3D60"/>
    <w:rsid w:val="002C4FD3"/>
    <w:rsid w:val="002C5D65"/>
    <w:rsid w:val="002E5217"/>
    <w:rsid w:val="002F76A9"/>
    <w:rsid w:val="00303099"/>
    <w:rsid w:val="003042C2"/>
    <w:rsid w:val="00336911"/>
    <w:rsid w:val="00380F9A"/>
    <w:rsid w:val="003A4A0E"/>
    <w:rsid w:val="003D57D8"/>
    <w:rsid w:val="00424B9F"/>
    <w:rsid w:val="00432FC8"/>
    <w:rsid w:val="00433FFF"/>
    <w:rsid w:val="00434DF2"/>
    <w:rsid w:val="0047084F"/>
    <w:rsid w:val="004A63F2"/>
    <w:rsid w:val="004B0DA5"/>
    <w:rsid w:val="004B1DFE"/>
    <w:rsid w:val="004C104A"/>
    <w:rsid w:val="005323D1"/>
    <w:rsid w:val="00555C32"/>
    <w:rsid w:val="00575123"/>
    <w:rsid w:val="005765FF"/>
    <w:rsid w:val="00590DDA"/>
    <w:rsid w:val="00595FA6"/>
    <w:rsid w:val="005A0DD2"/>
    <w:rsid w:val="005B073F"/>
    <w:rsid w:val="005C7E42"/>
    <w:rsid w:val="005F1549"/>
    <w:rsid w:val="0060405D"/>
    <w:rsid w:val="006A0B6B"/>
    <w:rsid w:val="006C0A18"/>
    <w:rsid w:val="00700F74"/>
    <w:rsid w:val="00735602"/>
    <w:rsid w:val="007A3B15"/>
    <w:rsid w:val="008306F0"/>
    <w:rsid w:val="008362C7"/>
    <w:rsid w:val="008542DF"/>
    <w:rsid w:val="008639C9"/>
    <w:rsid w:val="00890A63"/>
    <w:rsid w:val="008B3B4E"/>
    <w:rsid w:val="008B74BF"/>
    <w:rsid w:val="008E300E"/>
    <w:rsid w:val="008F2DD9"/>
    <w:rsid w:val="00905C98"/>
    <w:rsid w:val="00927B96"/>
    <w:rsid w:val="009353AD"/>
    <w:rsid w:val="00990F58"/>
    <w:rsid w:val="00993941"/>
    <w:rsid w:val="00A00326"/>
    <w:rsid w:val="00A24778"/>
    <w:rsid w:val="00A24E8F"/>
    <w:rsid w:val="00A4471E"/>
    <w:rsid w:val="00A4518C"/>
    <w:rsid w:val="00A50D4E"/>
    <w:rsid w:val="00A56ED9"/>
    <w:rsid w:val="00AB76E1"/>
    <w:rsid w:val="00AE1281"/>
    <w:rsid w:val="00B26D06"/>
    <w:rsid w:val="00B46550"/>
    <w:rsid w:val="00BC7ABB"/>
    <w:rsid w:val="00BF427F"/>
    <w:rsid w:val="00C054B2"/>
    <w:rsid w:val="00C165CB"/>
    <w:rsid w:val="00C47411"/>
    <w:rsid w:val="00C85574"/>
    <w:rsid w:val="00C94009"/>
    <w:rsid w:val="00C946DE"/>
    <w:rsid w:val="00CB6688"/>
    <w:rsid w:val="00CB76D6"/>
    <w:rsid w:val="00D05A19"/>
    <w:rsid w:val="00D16D48"/>
    <w:rsid w:val="00D8631E"/>
    <w:rsid w:val="00DF3D41"/>
    <w:rsid w:val="00E17A5D"/>
    <w:rsid w:val="00E30C7D"/>
    <w:rsid w:val="00E342C1"/>
    <w:rsid w:val="00E51E4D"/>
    <w:rsid w:val="00E57AA1"/>
    <w:rsid w:val="00E66188"/>
    <w:rsid w:val="00E7079D"/>
    <w:rsid w:val="00EC42AE"/>
    <w:rsid w:val="00EE03A8"/>
    <w:rsid w:val="00EF160C"/>
    <w:rsid w:val="00EF7654"/>
    <w:rsid w:val="00F34911"/>
    <w:rsid w:val="00F37394"/>
    <w:rsid w:val="00F54C18"/>
    <w:rsid w:val="00F76305"/>
    <w:rsid w:val="00F83765"/>
    <w:rsid w:val="00F92754"/>
    <w:rsid w:val="00FA5B95"/>
    <w:rsid w:val="00FC0C84"/>
    <w:rsid w:val="00FC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649</TotalTime>
  <Pages>2</Pages>
  <Words>461</Words>
  <Characters>2632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38</cp:revision>
  <cp:lastPrinted>2017-08-30T00:39:00Z</cp:lastPrinted>
  <dcterms:created xsi:type="dcterms:W3CDTF">2017-03-03T06:39:00Z</dcterms:created>
  <dcterms:modified xsi:type="dcterms:W3CDTF">2017-08-30T00:50:00Z</dcterms:modified>
</cp:coreProperties>
</file>