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D6" w:rsidRPr="00001BD4" w:rsidRDefault="00A748D6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A748D6" w:rsidRPr="00001BD4" w:rsidRDefault="00A748D6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A748D6" w:rsidRPr="00001BD4" w:rsidRDefault="00A748D6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A748D6" w:rsidRPr="00C273C7" w:rsidRDefault="00A748D6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A748D6" w:rsidRPr="00001BD4" w:rsidRDefault="00A748D6" w:rsidP="0054639F">
      <w:pPr>
        <w:jc w:val="center"/>
        <w:rPr>
          <w:sz w:val="24"/>
          <w:szCs w:val="24"/>
        </w:rPr>
      </w:pPr>
    </w:p>
    <w:p w:rsidR="00A748D6" w:rsidRDefault="00A748D6" w:rsidP="0054639F">
      <w:pPr>
        <w:jc w:val="center"/>
        <w:rPr>
          <w:sz w:val="32"/>
          <w:szCs w:val="32"/>
        </w:rPr>
      </w:pPr>
    </w:p>
    <w:p w:rsidR="00A748D6" w:rsidRDefault="00A748D6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A748D6" w:rsidRPr="001927C3" w:rsidRDefault="00A748D6" w:rsidP="001927C3"/>
    <w:p w:rsidR="00A748D6" w:rsidRPr="00CC071A" w:rsidRDefault="00A748D6" w:rsidP="002F0117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23.10</w:t>
      </w:r>
      <w:r w:rsidRPr="00104AF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184/17</w:t>
      </w:r>
    </w:p>
    <w:p w:rsidR="00A748D6" w:rsidRPr="00B94733" w:rsidRDefault="00A748D6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A748D6" w:rsidRDefault="00A748D6" w:rsidP="0054639F">
      <w:pPr>
        <w:jc w:val="center"/>
        <w:rPr>
          <w:sz w:val="22"/>
          <w:szCs w:val="22"/>
        </w:rPr>
      </w:pPr>
    </w:p>
    <w:p w:rsidR="00A748D6" w:rsidRDefault="00A748D6" w:rsidP="0054639F">
      <w:pPr>
        <w:jc w:val="center"/>
        <w:rPr>
          <w:sz w:val="22"/>
          <w:szCs w:val="22"/>
        </w:rPr>
      </w:pPr>
    </w:p>
    <w:p w:rsidR="00A748D6" w:rsidRDefault="00A748D6" w:rsidP="0054639F">
      <w:pPr>
        <w:rPr>
          <w:sz w:val="28"/>
          <w:szCs w:val="28"/>
        </w:rPr>
      </w:pPr>
      <w:r>
        <w:rPr>
          <w:sz w:val="28"/>
          <w:szCs w:val="28"/>
        </w:rPr>
        <w:t>О проекте повестки  восемнадцатого</w:t>
      </w:r>
    </w:p>
    <w:p w:rsidR="00A748D6" w:rsidRDefault="00A748D6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районного Совета </w:t>
      </w:r>
    </w:p>
    <w:p w:rsidR="00A748D6" w:rsidRDefault="00A748D6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A748D6" w:rsidRDefault="00A748D6" w:rsidP="0054639F">
      <w:pPr>
        <w:pStyle w:val="BodyText"/>
        <w:tabs>
          <w:tab w:val="left" w:pos="4395"/>
        </w:tabs>
      </w:pPr>
    </w:p>
    <w:p w:rsidR="00A748D6" w:rsidRDefault="00A748D6" w:rsidP="0054639F">
      <w:pPr>
        <w:pStyle w:val="BodyText"/>
        <w:tabs>
          <w:tab w:val="left" w:pos="4395"/>
        </w:tabs>
      </w:pPr>
    </w:p>
    <w:p w:rsidR="00A748D6" w:rsidRDefault="00A748D6" w:rsidP="0054639F">
      <w:pPr>
        <w:pStyle w:val="BodyText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A748D6" w:rsidRDefault="00A748D6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A748D6" w:rsidRDefault="00A748D6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1.Утвердить проект повестки восемнадцатого заседания районного  Совета  народных депутатов (прилагается).</w:t>
      </w:r>
    </w:p>
    <w:p w:rsidR="00A748D6" w:rsidRDefault="00A748D6" w:rsidP="005852EC">
      <w:pPr>
        <w:tabs>
          <w:tab w:val="left" w:pos="540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Назначить восемнадцатое заседание районного Совета народных депутатов на  27 ноября 2019 года.</w:t>
      </w:r>
    </w:p>
    <w:p w:rsidR="00A748D6" w:rsidRDefault="00A748D6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:rsidR="00A748D6" w:rsidRDefault="00A748D6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A748D6" w:rsidRPr="00523C08" w:rsidRDefault="00A748D6" w:rsidP="0054639F"/>
    <w:p w:rsidR="00A748D6" w:rsidRDefault="00A748D6" w:rsidP="0054639F">
      <w:pPr>
        <w:rPr>
          <w:w w:val="80"/>
        </w:rPr>
      </w:pPr>
    </w:p>
    <w:p w:rsidR="00A748D6" w:rsidRDefault="00A748D6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A748D6" w:rsidRDefault="00A748D6" w:rsidP="0054639F"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A748D6" w:rsidRDefault="00A748D6" w:rsidP="0054639F"/>
    <w:p w:rsidR="00A748D6" w:rsidRDefault="00A748D6" w:rsidP="0054639F"/>
    <w:p w:rsidR="00A748D6" w:rsidRDefault="00A748D6" w:rsidP="0054639F"/>
    <w:p w:rsidR="00A748D6" w:rsidRDefault="00A748D6" w:rsidP="0054639F"/>
    <w:p w:rsidR="00A748D6" w:rsidRDefault="00A748D6"/>
    <w:sectPr w:rsidR="00A748D6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46A4"/>
    <w:rsid w:val="00005767"/>
    <w:rsid w:val="0002615E"/>
    <w:rsid w:val="00032BFA"/>
    <w:rsid w:val="00040067"/>
    <w:rsid w:val="00051266"/>
    <w:rsid w:val="00056D67"/>
    <w:rsid w:val="00065A5D"/>
    <w:rsid w:val="0009559E"/>
    <w:rsid w:val="00097959"/>
    <w:rsid w:val="000B5F26"/>
    <w:rsid w:val="000D491F"/>
    <w:rsid w:val="000E143A"/>
    <w:rsid w:val="000E5EB5"/>
    <w:rsid w:val="000E6656"/>
    <w:rsid w:val="000E6679"/>
    <w:rsid w:val="000F3E7E"/>
    <w:rsid w:val="0010098A"/>
    <w:rsid w:val="00104AF3"/>
    <w:rsid w:val="00106203"/>
    <w:rsid w:val="001174FF"/>
    <w:rsid w:val="00121BCC"/>
    <w:rsid w:val="00125710"/>
    <w:rsid w:val="001412ED"/>
    <w:rsid w:val="001448A6"/>
    <w:rsid w:val="001475EB"/>
    <w:rsid w:val="00147A73"/>
    <w:rsid w:val="00162416"/>
    <w:rsid w:val="001645C5"/>
    <w:rsid w:val="00172DAE"/>
    <w:rsid w:val="001739E6"/>
    <w:rsid w:val="00176C34"/>
    <w:rsid w:val="00176F39"/>
    <w:rsid w:val="00184704"/>
    <w:rsid w:val="001911FE"/>
    <w:rsid w:val="00191F18"/>
    <w:rsid w:val="001927C3"/>
    <w:rsid w:val="001B1D72"/>
    <w:rsid w:val="001B5C16"/>
    <w:rsid w:val="001B6DFB"/>
    <w:rsid w:val="001C15FF"/>
    <w:rsid w:val="001D164F"/>
    <w:rsid w:val="001D6FBB"/>
    <w:rsid w:val="001E2C87"/>
    <w:rsid w:val="001E498B"/>
    <w:rsid w:val="00204F37"/>
    <w:rsid w:val="00206AF9"/>
    <w:rsid w:val="00221F21"/>
    <w:rsid w:val="002241FD"/>
    <w:rsid w:val="002268CA"/>
    <w:rsid w:val="00233315"/>
    <w:rsid w:val="00233620"/>
    <w:rsid w:val="00251F2B"/>
    <w:rsid w:val="002520D7"/>
    <w:rsid w:val="002547D0"/>
    <w:rsid w:val="002610B0"/>
    <w:rsid w:val="002803F3"/>
    <w:rsid w:val="002845A5"/>
    <w:rsid w:val="0029782A"/>
    <w:rsid w:val="002A1B3D"/>
    <w:rsid w:val="002A6D65"/>
    <w:rsid w:val="002C02CF"/>
    <w:rsid w:val="002D0A6F"/>
    <w:rsid w:val="002D739E"/>
    <w:rsid w:val="002E6E81"/>
    <w:rsid w:val="002E6F68"/>
    <w:rsid w:val="002F0117"/>
    <w:rsid w:val="002F494A"/>
    <w:rsid w:val="002F4FB8"/>
    <w:rsid w:val="002F7B93"/>
    <w:rsid w:val="003021F5"/>
    <w:rsid w:val="00305076"/>
    <w:rsid w:val="00324CEA"/>
    <w:rsid w:val="003365A1"/>
    <w:rsid w:val="00343BB5"/>
    <w:rsid w:val="00345741"/>
    <w:rsid w:val="00345980"/>
    <w:rsid w:val="003524A8"/>
    <w:rsid w:val="00357436"/>
    <w:rsid w:val="00364D76"/>
    <w:rsid w:val="003654DD"/>
    <w:rsid w:val="00366B41"/>
    <w:rsid w:val="00366FA3"/>
    <w:rsid w:val="003706A2"/>
    <w:rsid w:val="003844E2"/>
    <w:rsid w:val="0038670D"/>
    <w:rsid w:val="00390FCE"/>
    <w:rsid w:val="00395E6E"/>
    <w:rsid w:val="003A220C"/>
    <w:rsid w:val="003A6C64"/>
    <w:rsid w:val="003A6EE1"/>
    <w:rsid w:val="003C52BD"/>
    <w:rsid w:val="003C56D8"/>
    <w:rsid w:val="003D2965"/>
    <w:rsid w:val="003F1279"/>
    <w:rsid w:val="003F5C89"/>
    <w:rsid w:val="00400C79"/>
    <w:rsid w:val="00400D1A"/>
    <w:rsid w:val="00425EA9"/>
    <w:rsid w:val="004271A7"/>
    <w:rsid w:val="00432618"/>
    <w:rsid w:val="004338EC"/>
    <w:rsid w:val="00433A14"/>
    <w:rsid w:val="0043799C"/>
    <w:rsid w:val="004609E0"/>
    <w:rsid w:val="00462467"/>
    <w:rsid w:val="004806EE"/>
    <w:rsid w:val="004A3346"/>
    <w:rsid w:val="004A414B"/>
    <w:rsid w:val="004A5E6A"/>
    <w:rsid w:val="004A7484"/>
    <w:rsid w:val="004B5CB1"/>
    <w:rsid w:val="004B5D8F"/>
    <w:rsid w:val="004B7A7F"/>
    <w:rsid w:val="004C2AFD"/>
    <w:rsid w:val="004C7B95"/>
    <w:rsid w:val="004D4336"/>
    <w:rsid w:val="004D4A18"/>
    <w:rsid w:val="004E180E"/>
    <w:rsid w:val="004E6EF0"/>
    <w:rsid w:val="004F567A"/>
    <w:rsid w:val="005019A2"/>
    <w:rsid w:val="00504AC0"/>
    <w:rsid w:val="00505FBE"/>
    <w:rsid w:val="00516B7E"/>
    <w:rsid w:val="00517172"/>
    <w:rsid w:val="005207F3"/>
    <w:rsid w:val="00521A8A"/>
    <w:rsid w:val="00523C08"/>
    <w:rsid w:val="00527BB2"/>
    <w:rsid w:val="005343EB"/>
    <w:rsid w:val="00544BFD"/>
    <w:rsid w:val="00545D50"/>
    <w:rsid w:val="0054639F"/>
    <w:rsid w:val="00550AD6"/>
    <w:rsid w:val="00555864"/>
    <w:rsid w:val="0056257D"/>
    <w:rsid w:val="00572318"/>
    <w:rsid w:val="0057719F"/>
    <w:rsid w:val="0057782B"/>
    <w:rsid w:val="0058304C"/>
    <w:rsid w:val="005852EC"/>
    <w:rsid w:val="005900E1"/>
    <w:rsid w:val="005915EE"/>
    <w:rsid w:val="00592045"/>
    <w:rsid w:val="005920B7"/>
    <w:rsid w:val="005A4FC7"/>
    <w:rsid w:val="005A6DFA"/>
    <w:rsid w:val="005B0375"/>
    <w:rsid w:val="005B42B8"/>
    <w:rsid w:val="005B72BA"/>
    <w:rsid w:val="005E1BD4"/>
    <w:rsid w:val="005F253C"/>
    <w:rsid w:val="005F3809"/>
    <w:rsid w:val="006059D3"/>
    <w:rsid w:val="00606AC5"/>
    <w:rsid w:val="00611188"/>
    <w:rsid w:val="0061390A"/>
    <w:rsid w:val="00616CFC"/>
    <w:rsid w:val="00617E05"/>
    <w:rsid w:val="00621B9A"/>
    <w:rsid w:val="006271AE"/>
    <w:rsid w:val="00633549"/>
    <w:rsid w:val="00641CC9"/>
    <w:rsid w:val="006469AE"/>
    <w:rsid w:val="00660594"/>
    <w:rsid w:val="00661074"/>
    <w:rsid w:val="00661950"/>
    <w:rsid w:val="00675024"/>
    <w:rsid w:val="00682724"/>
    <w:rsid w:val="00683FCC"/>
    <w:rsid w:val="006A3EBE"/>
    <w:rsid w:val="006B761E"/>
    <w:rsid w:val="006C2895"/>
    <w:rsid w:val="006D30CB"/>
    <w:rsid w:val="006D479E"/>
    <w:rsid w:val="006D739F"/>
    <w:rsid w:val="006E094F"/>
    <w:rsid w:val="006E27FA"/>
    <w:rsid w:val="006E60CE"/>
    <w:rsid w:val="006F44AC"/>
    <w:rsid w:val="00702529"/>
    <w:rsid w:val="00704607"/>
    <w:rsid w:val="0070780C"/>
    <w:rsid w:val="00710F93"/>
    <w:rsid w:val="00711D84"/>
    <w:rsid w:val="0071444B"/>
    <w:rsid w:val="00717B45"/>
    <w:rsid w:val="007255C9"/>
    <w:rsid w:val="00731CB5"/>
    <w:rsid w:val="00732C0D"/>
    <w:rsid w:val="007335D0"/>
    <w:rsid w:val="00735DBF"/>
    <w:rsid w:val="0074688F"/>
    <w:rsid w:val="00752F2A"/>
    <w:rsid w:val="00754219"/>
    <w:rsid w:val="0075649E"/>
    <w:rsid w:val="007650E7"/>
    <w:rsid w:val="00773D1B"/>
    <w:rsid w:val="007770B3"/>
    <w:rsid w:val="00780593"/>
    <w:rsid w:val="00792001"/>
    <w:rsid w:val="007931D9"/>
    <w:rsid w:val="007932BA"/>
    <w:rsid w:val="007A471B"/>
    <w:rsid w:val="007A6FCA"/>
    <w:rsid w:val="007B12CE"/>
    <w:rsid w:val="007B66AE"/>
    <w:rsid w:val="007D0A5C"/>
    <w:rsid w:val="007D1BA0"/>
    <w:rsid w:val="007D4771"/>
    <w:rsid w:val="007D536D"/>
    <w:rsid w:val="007D6EDE"/>
    <w:rsid w:val="007D71FD"/>
    <w:rsid w:val="007E0A31"/>
    <w:rsid w:val="007E66B1"/>
    <w:rsid w:val="007F0581"/>
    <w:rsid w:val="007F14D5"/>
    <w:rsid w:val="00815422"/>
    <w:rsid w:val="00824C7F"/>
    <w:rsid w:val="008253FC"/>
    <w:rsid w:val="008435BB"/>
    <w:rsid w:val="00847927"/>
    <w:rsid w:val="00871729"/>
    <w:rsid w:val="00880154"/>
    <w:rsid w:val="008844AC"/>
    <w:rsid w:val="00890475"/>
    <w:rsid w:val="00895DD3"/>
    <w:rsid w:val="008B18E0"/>
    <w:rsid w:val="008C0AA8"/>
    <w:rsid w:val="008C2FF2"/>
    <w:rsid w:val="008C749E"/>
    <w:rsid w:val="008D2A7C"/>
    <w:rsid w:val="008E5C24"/>
    <w:rsid w:val="008F0DFC"/>
    <w:rsid w:val="008F3495"/>
    <w:rsid w:val="00903F53"/>
    <w:rsid w:val="00910A45"/>
    <w:rsid w:val="009233D9"/>
    <w:rsid w:val="009358FB"/>
    <w:rsid w:val="009416FC"/>
    <w:rsid w:val="009541B9"/>
    <w:rsid w:val="00957D88"/>
    <w:rsid w:val="00960E06"/>
    <w:rsid w:val="009729B3"/>
    <w:rsid w:val="00973782"/>
    <w:rsid w:val="009739B7"/>
    <w:rsid w:val="00976C47"/>
    <w:rsid w:val="00983939"/>
    <w:rsid w:val="009869FF"/>
    <w:rsid w:val="00992060"/>
    <w:rsid w:val="00994FBA"/>
    <w:rsid w:val="009A4D9E"/>
    <w:rsid w:val="009B08A3"/>
    <w:rsid w:val="009B6239"/>
    <w:rsid w:val="009C228E"/>
    <w:rsid w:val="009C30C8"/>
    <w:rsid w:val="009C7B35"/>
    <w:rsid w:val="009D05DD"/>
    <w:rsid w:val="009E2394"/>
    <w:rsid w:val="009F7AEF"/>
    <w:rsid w:val="00A00A88"/>
    <w:rsid w:val="00A043A5"/>
    <w:rsid w:val="00A10BEB"/>
    <w:rsid w:val="00A23401"/>
    <w:rsid w:val="00A235EF"/>
    <w:rsid w:val="00A263B0"/>
    <w:rsid w:val="00A2749D"/>
    <w:rsid w:val="00A31DC2"/>
    <w:rsid w:val="00A34CAE"/>
    <w:rsid w:val="00A351E5"/>
    <w:rsid w:val="00A503F0"/>
    <w:rsid w:val="00A533C3"/>
    <w:rsid w:val="00A55CAB"/>
    <w:rsid w:val="00A61FA9"/>
    <w:rsid w:val="00A650EC"/>
    <w:rsid w:val="00A67E34"/>
    <w:rsid w:val="00A7371C"/>
    <w:rsid w:val="00A743AC"/>
    <w:rsid w:val="00A748D6"/>
    <w:rsid w:val="00A749BC"/>
    <w:rsid w:val="00A811CA"/>
    <w:rsid w:val="00A924EA"/>
    <w:rsid w:val="00A92AF8"/>
    <w:rsid w:val="00A9429A"/>
    <w:rsid w:val="00A95445"/>
    <w:rsid w:val="00AC0716"/>
    <w:rsid w:val="00AD6794"/>
    <w:rsid w:val="00AE60E9"/>
    <w:rsid w:val="00AF4CD0"/>
    <w:rsid w:val="00AF7C2B"/>
    <w:rsid w:val="00B07247"/>
    <w:rsid w:val="00B07BA6"/>
    <w:rsid w:val="00B07CDA"/>
    <w:rsid w:val="00B110C1"/>
    <w:rsid w:val="00B31B98"/>
    <w:rsid w:val="00B363D8"/>
    <w:rsid w:val="00B37869"/>
    <w:rsid w:val="00B46448"/>
    <w:rsid w:val="00B6758C"/>
    <w:rsid w:val="00B83530"/>
    <w:rsid w:val="00B94733"/>
    <w:rsid w:val="00BC0F2A"/>
    <w:rsid w:val="00BC597C"/>
    <w:rsid w:val="00BD03CE"/>
    <w:rsid w:val="00BD5F2D"/>
    <w:rsid w:val="00BE26C6"/>
    <w:rsid w:val="00BE3637"/>
    <w:rsid w:val="00BE45B8"/>
    <w:rsid w:val="00BF07E6"/>
    <w:rsid w:val="00BF0D79"/>
    <w:rsid w:val="00C07DB2"/>
    <w:rsid w:val="00C13B39"/>
    <w:rsid w:val="00C20FDE"/>
    <w:rsid w:val="00C23955"/>
    <w:rsid w:val="00C247A0"/>
    <w:rsid w:val="00C26B9F"/>
    <w:rsid w:val="00C273C7"/>
    <w:rsid w:val="00C27D8B"/>
    <w:rsid w:val="00C37D13"/>
    <w:rsid w:val="00C622B6"/>
    <w:rsid w:val="00C6364B"/>
    <w:rsid w:val="00C81E0C"/>
    <w:rsid w:val="00C9242B"/>
    <w:rsid w:val="00C97411"/>
    <w:rsid w:val="00CA3A7B"/>
    <w:rsid w:val="00CA6928"/>
    <w:rsid w:val="00CB08B8"/>
    <w:rsid w:val="00CB14FD"/>
    <w:rsid w:val="00CB6090"/>
    <w:rsid w:val="00CC0395"/>
    <w:rsid w:val="00CC071A"/>
    <w:rsid w:val="00CC473F"/>
    <w:rsid w:val="00CD2F6F"/>
    <w:rsid w:val="00CE56A5"/>
    <w:rsid w:val="00CF0B5B"/>
    <w:rsid w:val="00D01778"/>
    <w:rsid w:val="00D0346D"/>
    <w:rsid w:val="00D047F1"/>
    <w:rsid w:val="00D07D14"/>
    <w:rsid w:val="00D13126"/>
    <w:rsid w:val="00D252BB"/>
    <w:rsid w:val="00D340FC"/>
    <w:rsid w:val="00D34D2E"/>
    <w:rsid w:val="00D35823"/>
    <w:rsid w:val="00D3680F"/>
    <w:rsid w:val="00D4608A"/>
    <w:rsid w:val="00D525E9"/>
    <w:rsid w:val="00D66807"/>
    <w:rsid w:val="00D816E6"/>
    <w:rsid w:val="00D94117"/>
    <w:rsid w:val="00DA13DE"/>
    <w:rsid w:val="00DC4962"/>
    <w:rsid w:val="00DD670E"/>
    <w:rsid w:val="00DE7444"/>
    <w:rsid w:val="00DF4A25"/>
    <w:rsid w:val="00E04989"/>
    <w:rsid w:val="00E07C03"/>
    <w:rsid w:val="00E11492"/>
    <w:rsid w:val="00E2588A"/>
    <w:rsid w:val="00E42E6E"/>
    <w:rsid w:val="00E61D79"/>
    <w:rsid w:val="00E66C2D"/>
    <w:rsid w:val="00E67D8D"/>
    <w:rsid w:val="00E81E80"/>
    <w:rsid w:val="00E86F91"/>
    <w:rsid w:val="00EB2D31"/>
    <w:rsid w:val="00EB301A"/>
    <w:rsid w:val="00EB677C"/>
    <w:rsid w:val="00EE0F6D"/>
    <w:rsid w:val="00EF5507"/>
    <w:rsid w:val="00F154EF"/>
    <w:rsid w:val="00F23403"/>
    <w:rsid w:val="00F24359"/>
    <w:rsid w:val="00F31B75"/>
    <w:rsid w:val="00F35BB9"/>
    <w:rsid w:val="00F63297"/>
    <w:rsid w:val="00F65A5B"/>
    <w:rsid w:val="00F67513"/>
    <w:rsid w:val="00F723D9"/>
    <w:rsid w:val="00F73E80"/>
    <w:rsid w:val="00FB3B2A"/>
    <w:rsid w:val="00FB446C"/>
    <w:rsid w:val="00FB7D77"/>
    <w:rsid w:val="00FD2245"/>
    <w:rsid w:val="00FE6F2E"/>
    <w:rsid w:val="00FF27C5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1</Pages>
  <Words>137</Words>
  <Characters>782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116</cp:revision>
  <cp:lastPrinted>2019-08-28T03:35:00Z</cp:lastPrinted>
  <dcterms:created xsi:type="dcterms:W3CDTF">2013-11-18T22:22:00Z</dcterms:created>
  <dcterms:modified xsi:type="dcterms:W3CDTF">2019-10-23T23:05:00Z</dcterms:modified>
</cp:coreProperties>
</file>